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b/>
          <w:sz w:val="16"/>
          <w:szCs w:val="16"/>
        </w:rPr>
      </w:pPr>
      <w:bookmarkStart w:id="0" w:name="_GoBack"/>
      <w:bookmarkEnd w:id="0"/>
      <w:r w:rsidRPr="009F240A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6A7ECE97" wp14:editId="1DC864A1">
            <wp:simplePos x="0" y="0"/>
            <wp:positionH relativeFrom="column">
              <wp:posOffset>6586220</wp:posOffset>
            </wp:positionH>
            <wp:positionV relativeFrom="paragraph">
              <wp:posOffset>3810</wp:posOffset>
            </wp:positionV>
            <wp:extent cx="20478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enraa Kommune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r="2969" b="17778"/>
                    <a:stretch/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BDD">
        <w:rPr>
          <w:rFonts w:eastAsia="Calibri" w:cs="Times New Roman"/>
          <w:b/>
          <w:sz w:val="16"/>
          <w:szCs w:val="16"/>
        </w:rPr>
        <w:t>Afdeling/team</w:t>
      </w:r>
    </w:p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sz w:val="16"/>
          <w:szCs w:val="16"/>
        </w:rPr>
      </w:pPr>
      <w:r w:rsidRPr="00135BDD">
        <w:rPr>
          <w:rFonts w:eastAsia="Calibri" w:cs="Times New Roman"/>
          <w:sz w:val="16"/>
          <w:szCs w:val="16"/>
        </w:rPr>
        <w:t>Dato: xx</w:t>
      </w:r>
    </w:p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sz w:val="16"/>
          <w:szCs w:val="16"/>
        </w:rPr>
      </w:pPr>
      <w:r w:rsidRPr="00135BDD">
        <w:rPr>
          <w:rFonts w:eastAsia="Calibri" w:cs="Times New Roman"/>
          <w:sz w:val="16"/>
          <w:szCs w:val="16"/>
        </w:rPr>
        <w:t>Sagsnr.: xx/</w:t>
      </w:r>
      <w:proofErr w:type="spellStart"/>
      <w:r w:rsidRPr="00135BDD">
        <w:rPr>
          <w:rFonts w:eastAsia="Calibri" w:cs="Times New Roman"/>
          <w:sz w:val="16"/>
          <w:szCs w:val="16"/>
        </w:rPr>
        <w:t>xxxx</w:t>
      </w:r>
      <w:proofErr w:type="spellEnd"/>
    </w:p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sz w:val="16"/>
          <w:szCs w:val="16"/>
        </w:rPr>
      </w:pPr>
      <w:r w:rsidRPr="00135BDD">
        <w:rPr>
          <w:rFonts w:eastAsia="Calibri" w:cs="Times New Roman"/>
          <w:sz w:val="16"/>
          <w:szCs w:val="16"/>
        </w:rPr>
        <w:t xml:space="preserve">Sagsbehandler: </w:t>
      </w:r>
      <w:proofErr w:type="spellStart"/>
      <w:r w:rsidRPr="00135BDD">
        <w:rPr>
          <w:rFonts w:eastAsia="Calibri" w:cs="Times New Roman"/>
          <w:sz w:val="16"/>
          <w:szCs w:val="16"/>
        </w:rPr>
        <w:t>xxxx</w:t>
      </w:r>
      <w:proofErr w:type="spellEnd"/>
    </w:p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sz w:val="16"/>
          <w:szCs w:val="16"/>
        </w:rPr>
      </w:pPr>
      <w:r w:rsidRPr="00135BDD">
        <w:rPr>
          <w:rFonts w:eastAsia="Calibri" w:cs="Times New Roman"/>
          <w:sz w:val="16"/>
          <w:szCs w:val="16"/>
        </w:rPr>
        <w:t>Direkte tlf.: xxx</w:t>
      </w:r>
    </w:p>
    <w:p w:rsidR="00301F09" w:rsidRPr="00135BDD" w:rsidRDefault="00301F09" w:rsidP="00301F09">
      <w:pPr>
        <w:spacing w:line="220" w:lineRule="atLeast"/>
        <w:ind w:left="426"/>
        <w:rPr>
          <w:rFonts w:eastAsia="Calibri" w:cs="Times New Roman"/>
          <w:sz w:val="16"/>
          <w:szCs w:val="16"/>
        </w:rPr>
      </w:pPr>
      <w:r w:rsidRPr="00135BDD">
        <w:rPr>
          <w:rFonts w:eastAsia="Calibri" w:cs="Times New Roman"/>
          <w:sz w:val="16"/>
          <w:szCs w:val="16"/>
        </w:rPr>
        <w:t>E-mail: xx@aabenraa.dk</w:t>
      </w:r>
    </w:p>
    <w:p w:rsidR="00301F09" w:rsidRDefault="00301F09" w:rsidP="00301F09"/>
    <w:p w:rsidR="00301F09" w:rsidRPr="00301F09" w:rsidRDefault="00301F09" w:rsidP="00301F09">
      <w:pPr>
        <w:spacing w:before="60"/>
        <w:ind w:firstLine="426"/>
        <w:rPr>
          <w:rFonts w:cs="Arial"/>
          <w:b/>
          <w:color w:val="1F497D" w:themeColor="text2"/>
          <w:sz w:val="24"/>
          <w:szCs w:val="24"/>
        </w:rPr>
      </w:pPr>
      <w:r w:rsidRPr="00301F09">
        <w:rPr>
          <w:rFonts w:cs="Arial"/>
          <w:b/>
          <w:color w:val="1F497D" w:themeColor="text2"/>
          <w:sz w:val="24"/>
          <w:szCs w:val="24"/>
        </w:rPr>
        <w:t>Projekt:</w:t>
      </w:r>
    </w:p>
    <w:p w:rsidR="00301F09" w:rsidRDefault="00301F09"/>
    <w:p w:rsidR="00301F09" w:rsidRPr="00301F09" w:rsidRDefault="00301F09" w:rsidP="00301F09">
      <w:pPr>
        <w:jc w:val="center"/>
        <w:rPr>
          <w:b/>
          <w:color w:val="1F497D" w:themeColor="text2"/>
          <w:sz w:val="32"/>
        </w:rPr>
      </w:pPr>
      <w:r w:rsidRPr="00301F09">
        <w:rPr>
          <w:b/>
          <w:color w:val="1F497D" w:themeColor="text2"/>
          <w:sz w:val="32"/>
        </w:rPr>
        <w:t>Målskema</w:t>
      </w:r>
    </w:p>
    <w:p w:rsidR="00301F09" w:rsidRDefault="00301F09"/>
    <w:p w:rsidR="00301F09" w:rsidRDefault="00301F09"/>
    <w:tbl>
      <w:tblPr>
        <w:tblStyle w:val="Tabel-Gitter"/>
        <w:tblW w:w="13749" w:type="dxa"/>
        <w:tblInd w:w="534" w:type="dxa"/>
        <w:tblLook w:val="04A0" w:firstRow="1" w:lastRow="0" w:firstColumn="1" w:lastColumn="0" w:noHBand="0" w:noVBand="1"/>
      </w:tblPr>
      <w:tblGrid>
        <w:gridCol w:w="3991"/>
        <w:gridCol w:w="4525"/>
        <w:gridCol w:w="5233"/>
      </w:tblGrid>
      <w:tr w:rsidR="00317237" w:rsidTr="00301F09">
        <w:tc>
          <w:tcPr>
            <w:tcW w:w="3991" w:type="dxa"/>
          </w:tcPr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Måltype</w:t>
            </w:r>
          </w:p>
        </w:tc>
        <w:tc>
          <w:tcPr>
            <w:tcW w:w="4525" w:type="dxa"/>
          </w:tcPr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Beskrivelse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Succeskriterie</w:t>
            </w:r>
            <w:r w:rsidR="00BE730E" w:rsidRPr="00301F09">
              <w:rPr>
                <w:b/>
                <w:color w:val="1F497D" w:themeColor="text2"/>
                <w:sz w:val="28"/>
              </w:rPr>
              <w:t>r</w:t>
            </w:r>
          </w:p>
        </w:tc>
      </w:tr>
      <w:tr w:rsidR="00317237" w:rsidTr="00301F09">
        <w:tc>
          <w:tcPr>
            <w:tcW w:w="3991" w:type="dxa"/>
          </w:tcPr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</w:p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Formål</w:t>
            </w:r>
          </w:p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4525" w:type="dxa"/>
            <w:vAlign w:val="center"/>
          </w:tcPr>
          <w:p w:rsidR="00301F09" w:rsidRDefault="00BE730E" w:rsidP="00301F09">
            <w:pPr>
              <w:pStyle w:val="Listeafsnit"/>
              <w:ind w:left="153"/>
              <w:rPr>
                <w:sz w:val="18"/>
              </w:rPr>
            </w:pPr>
            <w:r w:rsidRPr="00301F09">
              <w:rPr>
                <w:sz w:val="18"/>
              </w:rPr>
              <w:t>[</w:t>
            </w:r>
            <w:r w:rsidR="00C650D9" w:rsidRPr="00301F09">
              <w:rPr>
                <w:sz w:val="18"/>
              </w:rPr>
              <w:t>Hvorfor gennemføres projektet</w:t>
            </w:r>
            <w:r w:rsidR="001728B5" w:rsidRPr="00301F09">
              <w:rPr>
                <w:sz w:val="18"/>
              </w:rPr>
              <w:t>. Oftest relateret til politikker eller strategier</w:t>
            </w:r>
            <w:r w:rsidR="00DC60DB" w:rsidRPr="00301F09">
              <w:rPr>
                <w:sz w:val="18"/>
              </w:rPr>
              <w:t>.</w:t>
            </w:r>
            <w:r w:rsidRPr="00301F09">
              <w:rPr>
                <w:sz w:val="18"/>
              </w:rPr>
              <w:t>]</w:t>
            </w: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Pr="00301F09" w:rsidRDefault="00031798" w:rsidP="00301F09">
            <w:pPr>
              <w:pStyle w:val="Listeafsnit"/>
              <w:ind w:left="153"/>
              <w:rPr>
                <w:sz w:val="18"/>
              </w:rPr>
            </w:pPr>
          </w:p>
        </w:tc>
        <w:tc>
          <w:tcPr>
            <w:tcW w:w="5233" w:type="dxa"/>
            <w:tcBorders>
              <w:tl2br w:val="dotDash" w:sz="4" w:space="0" w:color="0070C0"/>
              <w:tr2bl w:val="dotDash" w:sz="4" w:space="0" w:color="0070C0"/>
            </w:tcBorders>
            <w:vAlign w:val="center"/>
          </w:tcPr>
          <w:p w:rsidR="00317237" w:rsidRPr="00301F09" w:rsidRDefault="00317237" w:rsidP="006349F2">
            <w:pPr>
              <w:rPr>
                <w:sz w:val="18"/>
              </w:rPr>
            </w:pPr>
          </w:p>
        </w:tc>
      </w:tr>
      <w:tr w:rsidR="00317237" w:rsidTr="00301F09">
        <w:tc>
          <w:tcPr>
            <w:tcW w:w="3991" w:type="dxa"/>
          </w:tcPr>
          <w:p w:rsidR="00317237" w:rsidRPr="00301F09" w:rsidRDefault="00317237" w:rsidP="00317237">
            <w:pPr>
              <w:jc w:val="center"/>
              <w:rPr>
                <w:b/>
                <w:color w:val="1F497D" w:themeColor="text2"/>
                <w:sz w:val="28"/>
              </w:rPr>
            </w:pPr>
          </w:p>
          <w:p w:rsidR="00317237" w:rsidRPr="00301F09" w:rsidRDefault="001728B5" w:rsidP="00301F09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Mål og evt. delmål</w:t>
            </w:r>
          </w:p>
        </w:tc>
        <w:tc>
          <w:tcPr>
            <w:tcW w:w="4525" w:type="dxa"/>
            <w:vAlign w:val="center"/>
          </w:tcPr>
          <w:p w:rsidR="00F93F13" w:rsidRDefault="00BE730E" w:rsidP="00301F09">
            <w:pPr>
              <w:pStyle w:val="Listeafsnit"/>
              <w:ind w:left="153"/>
              <w:rPr>
                <w:sz w:val="18"/>
              </w:rPr>
            </w:pPr>
            <w:r w:rsidRPr="00301F09">
              <w:rPr>
                <w:sz w:val="18"/>
              </w:rPr>
              <w:t>[</w:t>
            </w:r>
            <w:r w:rsidR="00DC60DB" w:rsidRPr="00301F09">
              <w:rPr>
                <w:sz w:val="18"/>
              </w:rPr>
              <w:t xml:space="preserve">Konkrete mål for projektet </w:t>
            </w:r>
            <w:r w:rsidR="00C650D9" w:rsidRPr="00301F09">
              <w:rPr>
                <w:sz w:val="18"/>
              </w:rPr>
              <w:t>- b</w:t>
            </w:r>
            <w:r w:rsidRPr="00301F09">
              <w:rPr>
                <w:sz w:val="18"/>
              </w:rPr>
              <w:t xml:space="preserve">eskriv </w:t>
            </w:r>
            <w:r w:rsidR="007536B5" w:rsidRPr="00301F09">
              <w:rPr>
                <w:sz w:val="18"/>
              </w:rPr>
              <w:t>projektets slutprodukt</w:t>
            </w:r>
            <w:r w:rsidR="004D2E58" w:rsidRPr="00301F09">
              <w:rPr>
                <w:sz w:val="18"/>
              </w:rPr>
              <w:t>,</w:t>
            </w:r>
            <w:r w:rsidR="007536B5" w:rsidRPr="00301F09">
              <w:rPr>
                <w:sz w:val="18"/>
              </w:rPr>
              <w:t xml:space="preserve"> og hvilken værdi projektet tilfører organisationen</w:t>
            </w:r>
            <w:r w:rsidR="00DC60DB" w:rsidRPr="00301F09">
              <w:rPr>
                <w:sz w:val="18"/>
              </w:rPr>
              <w:t>. Det kan være relevant at formulere delmål</w:t>
            </w:r>
            <w:r w:rsidR="004D2E58" w:rsidRPr="00301F09">
              <w:rPr>
                <w:sz w:val="18"/>
              </w:rPr>
              <w:t>.</w:t>
            </w:r>
            <w:r w:rsidRPr="00301F09">
              <w:rPr>
                <w:sz w:val="18"/>
              </w:rPr>
              <w:t>]</w:t>
            </w: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Pr="00031798" w:rsidRDefault="00031798" w:rsidP="00031798">
            <w:pPr>
              <w:rPr>
                <w:sz w:val="18"/>
              </w:rPr>
            </w:pPr>
          </w:p>
        </w:tc>
        <w:tc>
          <w:tcPr>
            <w:tcW w:w="5233" w:type="dxa"/>
            <w:vAlign w:val="center"/>
          </w:tcPr>
          <w:p w:rsidR="00B77169" w:rsidRDefault="00BE730E" w:rsidP="00301F09">
            <w:pPr>
              <w:pStyle w:val="Listeafsnit"/>
              <w:ind w:left="164"/>
              <w:rPr>
                <w:sz w:val="18"/>
              </w:rPr>
            </w:pPr>
            <w:r w:rsidRPr="00301F09">
              <w:rPr>
                <w:sz w:val="18"/>
              </w:rPr>
              <w:t>[</w:t>
            </w:r>
            <w:r w:rsidR="001B28F9" w:rsidRPr="00301F09">
              <w:rPr>
                <w:sz w:val="18"/>
              </w:rPr>
              <w:t>Projektets ambitionsniveau</w:t>
            </w:r>
            <w:r w:rsidR="004D2E58" w:rsidRPr="00301F09">
              <w:rPr>
                <w:sz w:val="18"/>
              </w:rPr>
              <w:t>,</w:t>
            </w:r>
            <w:r w:rsidR="001B28F9" w:rsidRPr="00301F09">
              <w:rPr>
                <w:sz w:val="18"/>
              </w:rPr>
              <w:t xml:space="preserve"> og hvordan det kan måles/vurderes</w:t>
            </w:r>
            <w:r w:rsidR="004D2E58" w:rsidRPr="00301F09">
              <w:rPr>
                <w:sz w:val="18"/>
              </w:rPr>
              <w:t>.</w:t>
            </w:r>
            <w:r w:rsidRPr="00301F09">
              <w:rPr>
                <w:sz w:val="18"/>
              </w:rPr>
              <w:t>]</w:t>
            </w:r>
          </w:p>
          <w:p w:rsidR="00031798" w:rsidRDefault="00031798" w:rsidP="00301F09">
            <w:pPr>
              <w:pStyle w:val="Listeafsnit"/>
              <w:ind w:left="164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64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64"/>
              <w:rPr>
                <w:sz w:val="18"/>
              </w:rPr>
            </w:pPr>
          </w:p>
          <w:p w:rsidR="00031798" w:rsidRPr="00301F09" w:rsidRDefault="00031798" w:rsidP="00301F09">
            <w:pPr>
              <w:pStyle w:val="Listeafsnit"/>
              <w:ind w:left="164"/>
              <w:rPr>
                <w:sz w:val="18"/>
              </w:rPr>
            </w:pPr>
          </w:p>
        </w:tc>
      </w:tr>
      <w:tr w:rsidR="00317237" w:rsidTr="00301F09">
        <w:tc>
          <w:tcPr>
            <w:tcW w:w="3991" w:type="dxa"/>
          </w:tcPr>
          <w:p w:rsidR="004C7E5D" w:rsidRPr="00301F09" w:rsidRDefault="004C7E5D" w:rsidP="004C7E5D">
            <w:pPr>
              <w:rPr>
                <w:b/>
                <w:color w:val="1F497D" w:themeColor="text2"/>
                <w:sz w:val="28"/>
              </w:rPr>
            </w:pPr>
          </w:p>
          <w:p w:rsidR="00317237" w:rsidRPr="00301F09" w:rsidRDefault="001728B5" w:rsidP="00317237">
            <w:pPr>
              <w:jc w:val="center"/>
              <w:rPr>
                <w:b/>
                <w:color w:val="1F497D" w:themeColor="text2"/>
                <w:sz w:val="28"/>
              </w:rPr>
            </w:pPr>
            <w:r w:rsidRPr="00301F09">
              <w:rPr>
                <w:b/>
                <w:color w:val="1F497D" w:themeColor="text2"/>
                <w:sz w:val="28"/>
              </w:rPr>
              <w:t>Leverancer</w:t>
            </w:r>
          </w:p>
          <w:p w:rsidR="00317237" w:rsidRPr="00301F09" w:rsidRDefault="00317237" w:rsidP="00301F09">
            <w:pPr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4525" w:type="dxa"/>
            <w:vAlign w:val="center"/>
          </w:tcPr>
          <w:p w:rsidR="00F93F13" w:rsidRDefault="00BE730E" w:rsidP="00301F09">
            <w:pPr>
              <w:pStyle w:val="Listeafsnit"/>
              <w:ind w:left="153"/>
              <w:rPr>
                <w:sz w:val="18"/>
              </w:rPr>
            </w:pPr>
            <w:r w:rsidRPr="00301F09">
              <w:rPr>
                <w:sz w:val="18"/>
              </w:rPr>
              <w:t>[</w:t>
            </w:r>
            <w:r w:rsidR="001B28F9" w:rsidRPr="00301F09">
              <w:rPr>
                <w:sz w:val="18"/>
              </w:rPr>
              <w:t>Hvad skal der konkret produceres</w:t>
            </w:r>
            <w:r w:rsidR="004D2E58" w:rsidRPr="00301F09">
              <w:rPr>
                <w:sz w:val="18"/>
              </w:rPr>
              <w:t>,</w:t>
            </w:r>
            <w:r w:rsidR="00003F2A" w:rsidRPr="00301F09">
              <w:rPr>
                <w:sz w:val="18"/>
              </w:rPr>
              <w:t xml:space="preserve"> før projektet </w:t>
            </w:r>
            <w:r w:rsidR="00A1297F" w:rsidRPr="00301F09">
              <w:rPr>
                <w:sz w:val="18"/>
              </w:rPr>
              <w:t xml:space="preserve">kan </w:t>
            </w:r>
            <w:r w:rsidR="00003F2A" w:rsidRPr="00301F09">
              <w:rPr>
                <w:sz w:val="18"/>
              </w:rPr>
              <w:t xml:space="preserve">gå </w:t>
            </w:r>
            <w:r w:rsidR="001B28F9" w:rsidRPr="00301F09">
              <w:rPr>
                <w:sz w:val="18"/>
              </w:rPr>
              <w:t>fra én projektfase til den næste</w:t>
            </w:r>
            <w:r w:rsidR="004D2E58" w:rsidRPr="00301F09">
              <w:rPr>
                <w:sz w:val="18"/>
              </w:rPr>
              <w:t>.</w:t>
            </w:r>
            <w:r w:rsidRPr="00301F09">
              <w:rPr>
                <w:sz w:val="18"/>
              </w:rPr>
              <w:t>]</w:t>
            </w: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53"/>
              <w:rPr>
                <w:sz w:val="18"/>
              </w:rPr>
            </w:pPr>
          </w:p>
          <w:p w:rsidR="00031798" w:rsidRPr="00301F09" w:rsidRDefault="00031798" w:rsidP="00301F09">
            <w:pPr>
              <w:pStyle w:val="Listeafsnit"/>
              <w:ind w:left="153"/>
              <w:rPr>
                <w:sz w:val="18"/>
              </w:rPr>
            </w:pPr>
          </w:p>
        </w:tc>
        <w:tc>
          <w:tcPr>
            <w:tcW w:w="5233" w:type="dxa"/>
            <w:vAlign w:val="center"/>
          </w:tcPr>
          <w:p w:rsidR="00B77169" w:rsidRDefault="00BE730E" w:rsidP="00301F09">
            <w:pPr>
              <w:pStyle w:val="Listeafsnit"/>
              <w:ind w:left="164"/>
              <w:rPr>
                <w:sz w:val="18"/>
              </w:rPr>
            </w:pPr>
            <w:r w:rsidRPr="00301F09">
              <w:rPr>
                <w:sz w:val="18"/>
              </w:rPr>
              <w:t>[</w:t>
            </w:r>
            <w:r w:rsidR="001B28F9" w:rsidRPr="00301F09">
              <w:rPr>
                <w:sz w:val="18"/>
              </w:rPr>
              <w:t>Leverancens ambitionsniveau</w:t>
            </w:r>
            <w:r w:rsidR="004D2E58" w:rsidRPr="00301F09">
              <w:rPr>
                <w:sz w:val="18"/>
              </w:rPr>
              <w:t>,</w:t>
            </w:r>
            <w:r w:rsidR="001B28F9" w:rsidRPr="00301F09">
              <w:rPr>
                <w:sz w:val="18"/>
              </w:rPr>
              <w:t xml:space="preserve"> og hvordan det</w:t>
            </w:r>
            <w:r w:rsidR="007536B5" w:rsidRPr="00301F09">
              <w:rPr>
                <w:sz w:val="18"/>
              </w:rPr>
              <w:t xml:space="preserve"> kan</w:t>
            </w:r>
            <w:r w:rsidR="001B28F9" w:rsidRPr="00301F09">
              <w:rPr>
                <w:sz w:val="18"/>
              </w:rPr>
              <w:t xml:space="preserve"> vurderes</w:t>
            </w:r>
            <w:r w:rsidR="004D2E58" w:rsidRPr="00301F09">
              <w:rPr>
                <w:sz w:val="18"/>
              </w:rPr>
              <w:t>.</w:t>
            </w:r>
            <w:r w:rsidRPr="00301F09">
              <w:rPr>
                <w:sz w:val="18"/>
              </w:rPr>
              <w:t>]</w:t>
            </w:r>
          </w:p>
          <w:p w:rsidR="00031798" w:rsidRDefault="00031798" w:rsidP="00301F09">
            <w:pPr>
              <w:pStyle w:val="Listeafsnit"/>
              <w:ind w:left="164"/>
              <w:rPr>
                <w:sz w:val="18"/>
              </w:rPr>
            </w:pPr>
          </w:p>
          <w:p w:rsidR="00031798" w:rsidRDefault="00031798" w:rsidP="00301F09">
            <w:pPr>
              <w:pStyle w:val="Listeafsnit"/>
              <w:ind w:left="164"/>
              <w:rPr>
                <w:sz w:val="18"/>
              </w:rPr>
            </w:pPr>
          </w:p>
          <w:p w:rsidR="00031798" w:rsidRPr="00301F09" w:rsidRDefault="00031798" w:rsidP="00301F09">
            <w:pPr>
              <w:pStyle w:val="Listeafsnit"/>
              <w:ind w:left="164"/>
              <w:rPr>
                <w:sz w:val="18"/>
              </w:rPr>
            </w:pPr>
          </w:p>
        </w:tc>
      </w:tr>
    </w:tbl>
    <w:p w:rsidR="006349F2" w:rsidRDefault="006349F2"/>
    <w:sectPr w:rsidR="006349F2" w:rsidSect="00301F0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C7"/>
    <w:multiLevelType w:val="hybridMultilevel"/>
    <w:tmpl w:val="97B6C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787"/>
    <w:multiLevelType w:val="hybridMultilevel"/>
    <w:tmpl w:val="0A4C6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1080"/>
    <w:multiLevelType w:val="hybridMultilevel"/>
    <w:tmpl w:val="6EE8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3504"/>
    <w:multiLevelType w:val="hybridMultilevel"/>
    <w:tmpl w:val="405EA1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3BD9"/>
    <w:multiLevelType w:val="hybridMultilevel"/>
    <w:tmpl w:val="6B3A2A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0416"/>
    <w:multiLevelType w:val="hybridMultilevel"/>
    <w:tmpl w:val="BE44C1B0"/>
    <w:lvl w:ilvl="0" w:tplc="F3300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4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EF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2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C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A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8B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29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A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84189"/>
    <w:multiLevelType w:val="hybridMultilevel"/>
    <w:tmpl w:val="BE8C73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2E8F"/>
    <w:multiLevelType w:val="hybridMultilevel"/>
    <w:tmpl w:val="D3B2EFD4"/>
    <w:lvl w:ilvl="0" w:tplc="5DE6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C2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E8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C8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5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6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E7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E4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8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7"/>
    <w:rsid w:val="00003F2A"/>
    <w:rsid w:val="00031798"/>
    <w:rsid w:val="00034F6C"/>
    <w:rsid w:val="000917C1"/>
    <w:rsid w:val="0013305F"/>
    <w:rsid w:val="001728B5"/>
    <w:rsid w:val="001B28F9"/>
    <w:rsid w:val="002231C8"/>
    <w:rsid w:val="002D0CF2"/>
    <w:rsid w:val="002D7672"/>
    <w:rsid w:val="00301F09"/>
    <w:rsid w:val="00317237"/>
    <w:rsid w:val="003B2CC5"/>
    <w:rsid w:val="003E3AB9"/>
    <w:rsid w:val="00460C78"/>
    <w:rsid w:val="004C7E5D"/>
    <w:rsid w:val="004D2E58"/>
    <w:rsid w:val="00540590"/>
    <w:rsid w:val="00576159"/>
    <w:rsid w:val="006349F2"/>
    <w:rsid w:val="00686C22"/>
    <w:rsid w:val="00692440"/>
    <w:rsid w:val="0075105E"/>
    <w:rsid w:val="007536B5"/>
    <w:rsid w:val="00795A64"/>
    <w:rsid w:val="007C0E41"/>
    <w:rsid w:val="00872204"/>
    <w:rsid w:val="00957626"/>
    <w:rsid w:val="00983F95"/>
    <w:rsid w:val="00A1297F"/>
    <w:rsid w:val="00A30214"/>
    <w:rsid w:val="00A931EC"/>
    <w:rsid w:val="00A95520"/>
    <w:rsid w:val="00B21E20"/>
    <w:rsid w:val="00B77169"/>
    <w:rsid w:val="00BE730E"/>
    <w:rsid w:val="00BF42C5"/>
    <w:rsid w:val="00BF7F57"/>
    <w:rsid w:val="00C650D9"/>
    <w:rsid w:val="00CC2274"/>
    <w:rsid w:val="00D344B8"/>
    <w:rsid w:val="00D72EDD"/>
    <w:rsid w:val="00D95A96"/>
    <w:rsid w:val="00DB4910"/>
    <w:rsid w:val="00DC60DB"/>
    <w:rsid w:val="00E43C25"/>
    <w:rsid w:val="00F36583"/>
    <w:rsid w:val="00F93F13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1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9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1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9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2DAB-8615-4A33-91D4-5A88BA8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5822CB9C</Template>
  <TotalTime>1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IBC International Business College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Business College</dc:creator>
  <cp:lastModifiedBy>Elsebeth H. Troelsgaard</cp:lastModifiedBy>
  <cp:revision>2</cp:revision>
  <cp:lastPrinted>2016-05-27T17:00:00Z</cp:lastPrinted>
  <dcterms:created xsi:type="dcterms:W3CDTF">2016-07-13T11:29:00Z</dcterms:created>
  <dcterms:modified xsi:type="dcterms:W3CDTF">2016-07-13T11:29:00Z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{12C10818-9D0A-432C-AC4E-B1307AE828A3}</vt:lpwstr>
  </property>
</Properties>
</file>