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margin" w:tblpY="568"/>
        <w:tblOverlap w:val="never"/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06615" w:rsidRPr="00892826" w:rsidTr="008D42A0">
        <w:trPr>
          <w:trHeight w:val="1191"/>
        </w:trPr>
        <w:tc>
          <w:tcPr>
            <w:tcW w:w="9923" w:type="dxa"/>
            <w:noWrap/>
          </w:tcPr>
          <w:p w:rsidR="00206615" w:rsidRPr="00892826" w:rsidRDefault="00206615" w:rsidP="00892826">
            <w:pPr>
              <w:pStyle w:val="Kolofon"/>
            </w:pPr>
            <w:bookmarkStart w:id="0" w:name="_GoBack"/>
            <w:bookmarkEnd w:id="0"/>
          </w:p>
        </w:tc>
      </w:tr>
    </w:tbl>
    <w:p w:rsidR="00206615" w:rsidRPr="00892826" w:rsidRDefault="00206615"/>
    <w:p w:rsidR="00206615" w:rsidRPr="00161190" w:rsidRDefault="00892826" w:rsidP="00892826">
      <w:pPr>
        <w:pStyle w:val="Overskriften"/>
        <w:rPr>
          <w:sz w:val="22"/>
          <w:szCs w:val="22"/>
        </w:rPr>
      </w:pPr>
      <w:bookmarkStart w:id="1" w:name="bmkHeader"/>
      <w:bookmarkEnd w:id="1"/>
      <w:r w:rsidRPr="00161190">
        <w:rPr>
          <w:sz w:val="22"/>
          <w:szCs w:val="22"/>
        </w:rPr>
        <w:t>Bilag 5: Opgavefordeling for MED- og arbejdsmiljøorganisationen</w:t>
      </w:r>
    </w:p>
    <w:p w:rsidR="004A09AB" w:rsidRDefault="004A09AB" w:rsidP="005C2578"/>
    <w:p w:rsidR="00161190" w:rsidRDefault="00161190" w:rsidP="00161190">
      <w:pPr>
        <w:jc w:val="both"/>
      </w:pPr>
      <w:r>
        <w:t>Dette er et overblik over opgaver i MED – organisationen fordelt på de forskellige n</w:t>
      </w:r>
      <w:r>
        <w:t>i</w:t>
      </w:r>
      <w:r>
        <w:t xml:space="preserve">veauer. </w:t>
      </w:r>
    </w:p>
    <w:p w:rsidR="00161190" w:rsidRDefault="00161190" w:rsidP="00161190">
      <w:pPr>
        <w:jc w:val="both"/>
      </w:pPr>
      <w:r>
        <w:t>Afkrydsningerne er udtryk for et minimum. Det enkelte udvalg kan derudover vælge at beskæftige sig med andre opgaver end i oversigten. Udgangspunktet er, at det e</w:t>
      </w:r>
      <w:r>
        <w:t>n</w:t>
      </w:r>
      <w:r w:rsidR="00456C38">
        <w:t>kelte MED- og arbejdsmiljøorganisationer</w:t>
      </w:r>
      <w:r>
        <w:t xml:space="preserve"> arbejder med det, der er udvalgets opgave og det der i øvrigt giver mening. </w:t>
      </w:r>
    </w:p>
    <w:p w:rsidR="00D43223" w:rsidRDefault="00D43223" w:rsidP="00161190">
      <w:pPr>
        <w:jc w:val="both"/>
      </w:pPr>
    </w:p>
    <w:tbl>
      <w:tblPr>
        <w:tblStyle w:val="Tabel-Gitter"/>
        <w:tblW w:w="9513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3530"/>
        <w:gridCol w:w="1457"/>
        <w:gridCol w:w="1508"/>
        <w:gridCol w:w="1532"/>
        <w:gridCol w:w="1486"/>
      </w:tblGrid>
      <w:tr w:rsidR="00132BA2" w:rsidTr="00B83E06">
        <w:trPr>
          <w:trHeight w:val="306"/>
        </w:trPr>
        <w:tc>
          <w:tcPr>
            <w:tcW w:w="0" w:type="auto"/>
            <w:shd w:val="clear" w:color="auto" w:fill="8DB3E2" w:themeFill="text2" w:themeFillTint="66"/>
          </w:tcPr>
          <w:p w:rsidR="00D43223" w:rsidRPr="00D43223" w:rsidRDefault="00D43223" w:rsidP="00161190">
            <w:pPr>
              <w:jc w:val="both"/>
              <w:rPr>
                <w:b/>
              </w:rPr>
            </w:pPr>
            <w:r w:rsidRPr="00D43223">
              <w:rPr>
                <w:b/>
              </w:rPr>
              <w:t>Opgaver</w:t>
            </w:r>
          </w:p>
        </w:tc>
        <w:tc>
          <w:tcPr>
            <w:tcW w:w="1457" w:type="dxa"/>
            <w:shd w:val="clear" w:color="auto" w:fill="8DB3E2" w:themeFill="text2" w:themeFillTint="66"/>
          </w:tcPr>
          <w:p w:rsidR="00D43223" w:rsidRPr="00D43223" w:rsidRDefault="00D43223" w:rsidP="00161190">
            <w:pPr>
              <w:jc w:val="both"/>
              <w:rPr>
                <w:b/>
              </w:rPr>
            </w:pPr>
            <w:r w:rsidRPr="00D43223">
              <w:rPr>
                <w:b/>
              </w:rPr>
              <w:t>HMU</w:t>
            </w:r>
          </w:p>
        </w:tc>
        <w:tc>
          <w:tcPr>
            <w:tcW w:w="1508" w:type="dxa"/>
            <w:shd w:val="clear" w:color="auto" w:fill="8DB3E2" w:themeFill="text2" w:themeFillTint="66"/>
          </w:tcPr>
          <w:p w:rsidR="00D43223" w:rsidRPr="00D43223" w:rsidRDefault="00D43223" w:rsidP="00161190">
            <w:pPr>
              <w:jc w:val="both"/>
              <w:rPr>
                <w:b/>
              </w:rPr>
            </w:pPr>
            <w:r w:rsidRPr="00D43223">
              <w:rPr>
                <w:b/>
              </w:rPr>
              <w:t>Sektor-MED</w:t>
            </w:r>
          </w:p>
        </w:tc>
        <w:tc>
          <w:tcPr>
            <w:tcW w:w="1532" w:type="dxa"/>
            <w:shd w:val="clear" w:color="auto" w:fill="8DB3E2" w:themeFill="text2" w:themeFillTint="66"/>
          </w:tcPr>
          <w:p w:rsidR="00D43223" w:rsidRPr="00D43223" w:rsidRDefault="00D43223" w:rsidP="00161190">
            <w:pPr>
              <w:jc w:val="both"/>
              <w:rPr>
                <w:b/>
              </w:rPr>
            </w:pPr>
            <w:r w:rsidRPr="00D43223">
              <w:rPr>
                <w:b/>
              </w:rPr>
              <w:t>Område-MED</w:t>
            </w:r>
          </w:p>
        </w:tc>
        <w:tc>
          <w:tcPr>
            <w:tcW w:w="1486" w:type="dxa"/>
            <w:shd w:val="clear" w:color="auto" w:fill="8DB3E2" w:themeFill="text2" w:themeFillTint="66"/>
          </w:tcPr>
          <w:p w:rsidR="00D43223" w:rsidRPr="00D43223" w:rsidRDefault="00D43223" w:rsidP="00161190">
            <w:pPr>
              <w:jc w:val="both"/>
              <w:rPr>
                <w:b/>
              </w:rPr>
            </w:pPr>
            <w:r w:rsidRPr="00D43223">
              <w:rPr>
                <w:b/>
              </w:rPr>
              <w:t>Lokal-MED</w:t>
            </w:r>
          </w:p>
        </w:tc>
      </w:tr>
      <w:tr w:rsidR="00B83E06" w:rsidTr="00E709E0">
        <w:trPr>
          <w:trHeight w:val="306"/>
        </w:trPr>
        <w:tc>
          <w:tcPr>
            <w:tcW w:w="9513" w:type="dxa"/>
            <w:gridSpan w:val="5"/>
            <w:shd w:val="clear" w:color="auto" w:fill="auto"/>
          </w:tcPr>
          <w:p w:rsidR="00B83E06" w:rsidRDefault="00B83E06" w:rsidP="00B83E06">
            <w:r w:rsidRPr="00B40222">
              <w:t>Aftale retningslinjer for:</w:t>
            </w:r>
          </w:p>
        </w:tc>
      </w:tr>
      <w:tr w:rsidR="005C23AC" w:rsidTr="00B83E06">
        <w:trPr>
          <w:trHeight w:val="306"/>
        </w:trPr>
        <w:tc>
          <w:tcPr>
            <w:tcW w:w="0" w:type="auto"/>
            <w:shd w:val="clear" w:color="auto" w:fill="auto"/>
          </w:tcPr>
          <w:p w:rsidR="00D43223" w:rsidRDefault="00A52D05" w:rsidP="004B42D3">
            <w:pPr>
              <w:pStyle w:val="Listeafsnit"/>
              <w:numPr>
                <w:ilvl w:val="0"/>
                <w:numId w:val="1"/>
              </w:numPr>
            </w:pPr>
            <w:r>
              <w:t>Indhold og opfølgning</w:t>
            </w:r>
            <w:r w:rsidR="00175F7A">
              <w:t xml:space="preserve"> på trivselsmålinger</w:t>
            </w:r>
            <w:r w:rsidR="00132BA2">
              <w:rPr>
                <w:rStyle w:val="Fodnotehenvisning"/>
              </w:rPr>
              <w:footnoteReference w:id="1"/>
            </w:r>
            <w:r w:rsidR="00175F7A">
              <w:t>*</w:t>
            </w:r>
          </w:p>
        </w:tc>
        <w:tc>
          <w:tcPr>
            <w:tcW w:w="1457" w:type="dxa"/>
            <w:shd w:val="clear" w:color="auto" w:fill="auto"/>
          </w:tcPr>
          <w:p w:rsidR="00D43223" w:rsidRDefault="00132BA2" w:rsidP="00175F7A">
            <w:pPr>
              <w:jc w:val="center"/>
            </w:pPr>
            <w:r>
              <w:t>X</w:t>
            </w:r>
          </w:p>
        </w:tc>
        <w:tc>
          <w:tcPr>
            <w:tcW w:w="1508" w:type="dxa"/>
            <w:shd w:val="clear" w:color="auto" w:fill="auto"/>
          </w:tcPr>
          <w:p w:rsidR="00D43223" w:rsidRDefault="00D43223" w:rsidP="00175F7A">
            <w:pPr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D43223" w:rsidRDefault="00D43223" w:rsidP="00175F7A">
            <w:pPr>
              <w:jc w:val="center"/>
            </w:pPr>
          </w:p>
        </w:tc>
        <w:tc>
          <w:tcPr>
            <w:tcW w:w="1486" w:type="dxa"/>
            <w:shd w:val="clear" w:color="auto" w:fill="auto"/>
          </w:tcPr>
          <w:p w:rsidR="00D43223" w:rsidRDefault="00D43223" w:rsidP="00175F7A">
            <w:pPr>
              <w:jc w:val="center"/>
            </w:pPr>
          </w:p>
        </w:tc>
      </w:tr>
      <w:tr w:rsidR="005C23AC" w:rsidTr="00B83E06">
        <w:trPr>
          <w:trHeight w:val="306"/>
        </w:trPr>
        <w:tc>
          <w:tcPr>
            <w:tcW w:w="0" w:type="auto"/>
            <w:shd w:val="clear" w:color="auto" w:fill="auto"/>
          </w:tcPr>
          <w:p w:rsidR="00D43223" w:rsidRDefault="00132BA2" w:rsidP="004B42D3">
            <w:pPr>
              <w:pStyle w:val="Listeafsnit"/>
              <w:numPr>
                <w:ilvl w:val="0"/>
                <w:numId w:val="1"/>
              </w:numPr>
            </w:pPr>
            <w:r>
              <w:t>Sygefraværssamtaler</w:t>
            </w:r>
            <w:r w:rsidR="00175F7A">
              <w:rPr>
                <w:vertAlign w:val="superscript"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:rsidR="00D43223" w:rsidRDefault="00175F7A" w:rsidP="00175F7A">
            <w:pPr>
              <w:jc w:val="center"/>
            </w:pPr>
            <w:r>
              <w:t>X</w:t>
            </w:r>
          </w:p>
        </w:tc>
        <w:tc>
          <w:tcPr>
            <w:tcW w:w="1508" w:type="dxa"/>
            <w:shd w:val="clear" w:color="auto" w:fill="auto"/>
          </w:tcPr>
          <w:p w:rsidR="00D43223" w:rsidRDefault="00D43223" w:rsidP="00175F7A">
            <w:pPr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D43223" w:rsidRDefault="00D43223" w:rsidP="00175F7A">
            <w:pPr>
              <w:jc w:val="center"/>
            </w:pPr>
          </w:p>
        </w:tc>
        <w:tc>
          <w:tcPr>
            <w:tcW w:w="1486" w:type="dxa"/>
            <w:shd w:val="clear" w:color="auto" w:fill="auto"/>
          </w:tcPr>
          <w:p w:rsidR="00D43223" w:rsidRDefault="00175F7A" w:rsidP="00175F7A">
            <w:pPr>
              <w:jc w:val="center"/>
            </w:pPr>
            <w:r>
              <w:t>X</w:t>
            </w:r>
          </w:p>
        </w:tc>
      </w:tr>
      <w:tr w:rsidR="005C23AC" w:rsidTr="00B83E06">
        <w:trPr>
          <w:trHeight w:val="306"/>
        </w:trPr>
        <w:tc>
          <w:tcPr>
            <w:tcW w:w="0" w:type="auto"/>
            <w:shd w:val="clear" w:color="auto" w:fill="auto"/>
          </w:tcPr>
          <w:p w:rsidR="00D43223" w:rsidRDefault="00175F7A" w:rsidP="004B42D3">
            <w:pPr>
              <w:pStyle w:val="Listeafsnit"/>
              <w:numPr>
                <w:ilvl w:val="0"/>
                <w:numId w:val="1"/>
              </w:numPr>
            </w:pPr>
            <w:r>
              <w:t>Beskæftigelse af pers</w:t>
            </w:r>
            <w:r>
              <w:t>o</w:t>
            </w:r>
            <w:r>
              <w:t>ner med nedsat arbejd</w:t>
            </w:r>
            <w:r>
              <w:t>s</w:t>
            </w:r>
            <w:r>
              <w:t>evne og ledige</w:t>
            </w:r>
          </w:p>
        </w:tc>
        <w:tc>
          <w:tcPr>
            <w:tcW w:w="1457" w:type="dxa"/>
            <w:shd w:val="clear" w:color="auto" w:fill="auto"/>
          </w:tcPr>
          <w:p w:rsidR="00D43223" w:rsidRDefault="00175F7A" w:rsidP="00175F7A">
            <w:pPr>
              <w:jc w:val="center"/>
            </w:pPr>
            <w:r>
              <w:t>X</w:t>
            </w:r>
          </w:p>
        </w:tc>
        <w:tc>
          <w:tcPr>
            <w:tcW w:w="1508" w:type="dxa"/>
            <w:shd w:val="clear" w:color="auto" w:fill="auto"/>
          </w:tcPr>
          <w:p w:rsidR="00D43223" w:rsidRDefault="00D43223" w:rsidP="00175F7A">
            <w:pPr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D43223" w:rsidRDefault="00D43223" w:rsidP="00175F7A">
            <w:pPr>
              <w:jc w:val="center"/>
            </w:pPr>
          </w:p>
        </w:tc>
        <w:tc>
          <w:tcPr>
            <w:tcW w:w="1486" w:type="dxa"/>
            <w:shd w:val="clear" w:color="auto" w:fill="auto"/>
          </w:tcPr>
          <w:p w:rsidR="00D43223" w:rsidRDefault="00175F7A" w:rsidP="00175F7A">
            <w:pPr>
              <w:jc w:val="center"/>
            </w:pPr>
            <w:r>
              <w:t>X</w:t>
            </w:r>
          </w:p>
        </w:tc>
      </w:tr>
      <w:tr w:rsidR="005C23AC" w:rsidTr="00B83E06">
        <w:trPr>
          <w:trHeight w:val="306"/>
        </w:trPr>
        <w:tc>
          <w:tcPr>
            <w:tcW w:w="0" w:type="auto"/>
            <w:shd w:val="clear" w:color="auto" w:fill="auto"/>
          </w:tcPr>
          <w:p w:rsidR="00D43223" w:rsidRDefault="00175F7A" w:rsidP="004B42D3">
            <w:pPr>
              <w:pStyle w:val="Listeafsnit"/>
              <w:numPr>
                <w:ilvl w:val="0"/>
                <w:numId w:val="1"/>
              </w:numPr>
            </w:pPr>
            <w:r>
              <w:t>Sundhed og konkrete sundhedsfremmende a</w:t>
            </w:r>
            <w:r>
              <w:t>k</w:t>
            </w:r>
            <w:r>
              <w:t>tiviteter</w:t>
            </w:r>
            <w:r>
              <w:rPr>
                <w:vertAlign w:val="superscript"/>
              </w:rPr>
              <w:t>1*</w:t>
            </w:r>
          </w:p>
        </w:tc>
        <w:tc>
          <w:tcPr>
            <w:tcW w:w="1457" w:type="dxa"/>
            <w:shd w:val="clear" w:color="auto" w:fill="auto"/>
          </w:tcPr>
          <w:p w:rsidR="00D43223" w:rsidRDefault="00175F7A" w:rsidP="00175F7A">
            <w:pPr>
              <w:jc w:val="center"/>
            </w:pPr>
            <w:r>
              <w:t>X</w:t>
            </w:r>
          </w:p>
        </w:tc>
        <w:tc>
          <w:tcPr>
            <w:tcW w:w="1508" w:type="dxa"/>
            <w:shd w:val="clear" w:color="auto" w:fill="auto"/>
          </w:tcPr>
          <w:p w:rsidR="00D43223" w:rsidRDefault="00D43223" w:rsidP="00175F7A">
            <w:pPr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D43223" w:rsidRDefault="00D43223" w:rsidP="00175F7A">
            <w:pPr>
              <w:jc w:val="center"/>
            </w:pPr>
          </w:p>
        </w:tc>
        <w:tc>
          <w:tcPr>
            <w:tcW w:w="1486" w:type="dxa"/>
            <w:shd w:val="clear" w:color="auto" w:fill="auto"/>
          </w:tcPr>
          <w:p w:rsidR="00D43223" w:rsidRDefault="00D43223" w:rsidP="00175F7A">
            <w:pPr>
              <w:jc w:val="center"/>
            </w:pPr>
          </w:p>
        </w:tc>
      </w:tr>
      <w:tr w:rsidR="005C23AC" w:rsidTr="00B83E06">
        <w:trPr>
          <w:trHeight w:val="306"/>
        </w:trPr>
        <w:tc>
          <w:tcPr>
            <w:tcW w:w="0" w:type="auto"/>
            <w:shd w:val="clear" w:color="auto" w:fill="auto"/>
          </w:tcPr>
          <w:p w:rsidR="00D43223" w:rsidRDefault="00175F7A" w:rsidP="004B42D3">
            <w:pPr>
              <w:pStyle w:val="Listeafsnit"/>
              <w:numPr>
                <w:ilvl w:val="0"/>
                <w:numId w:val="1"/>
              </w:numPr>
            </w:pPr>
            <w:r>
              <w:t>Fremlæggelse af syg</w:t>
            </w:r>
            <w:r>
              <w:t>e</w:t>
            </w:r>
            <w:r>
              <w:t>fraværsstatistik og o</w:t>
            </w:r>
            <w:r>
              <w:t>p</w:t>
            </w:r>
            <w:r>
              <w:t>følgning på sygefravær</w:t>
            </w:r>
            <w:r>
              <w:rPr>
                <w:vertAlign w:val="superscript"/>
              </w:rPr>
              <w:t>1**</w:t>
            </w:r>
          </w:p>
        </w:tc>
        <w:tc>
          <w:tcPr>
            <w:tcW w:w="1457" w:type="dxa"/>
            <w:shd w:val="clear" w:color="auto" w:fill="auto"/>
          </w:tcPr>
          <w:p w:rsidR="00D43223" w:rsidRDefault="00175F7A" w:rsidP="00175F7A">
            <w:pPr>
              <w:jc w:val="center"/>
            </w:pPr>
            <w:r>
              <w:t>X</w:t>
            </w:r>
          </w:p>
        </w:tc>
        <w:tc>
          <w:tcPr>
            <w:tcW w:w="1508" w:type="dxa"/>
            <w:shd w:val="clear" w:color="auto" w:fill="auto"/>
          </w:tcPr>
          <w:p w:rsidR="00D43223" w:rsidRDefault="00D43223" w:rsidP="00175F7A">
            <w:pPr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D43223" w:rsidRDefault="00175F7A" w:rsidP="00175F7A">
            <w:pPr>
              <w:jc w:val="center"/>
            </w:pPr>
            <w:r>
              <w:t>X</w:t>
            </w:r>
          </w:p>
        </w:tc>
        <w:tc>
          <w:tcPr>
            <w:tcW w:w="1486" w:type="dxa"/>
            <w:shd w:val="clear" w:color="auto" w:fill="auto"/>
          </w:tcPr>
          <w:p w:rsidR="00D43223" w:rsidRDefault="00175F7A" w:rsidP="00175F7A">
            <w:pPr>
              <w:jc w:val="center"/>
            </w:pPr>
            <w:r>
              <w:t>X</w:t>
            </w:r>
          </w:p>
        </w:tc>
      </w:tr>
      <w:tr w:rsidR="005C23AC" w:rsidTr="00B83E06">
        <w:trPr>
          <w:trHeight w:val="306"/>
        </w:trPr>
        <w:tc>
          <w:tcPr>
            <w:tcW w:w="0" w:type="auto"/>
            <w:shd w:val="clear" w:color="auto" w:fill="auto"/>
          </w:tcPr>
          <w:p w:rsidR="00D43223" w:rsidRDefault="00175F7A" w:rsidP="004B42D3">
            <w:pPr>
              <w:pStyle w:val="Listeafsnit"/>
              <w:numPr>
                <w:ilvl w:val="0"/>
                <w:numId w:val="1"/>
              </w:numPr>
            </w:pPr>
            <w:r>
              <w:t>Udarbejdelse af han</w:t>
            </w:r>
            <w:r>
              <w:t>d</w:t>
            </w:r>
            <w:r>
              <w:t>lingsplaner</w:t>
            </w:r>
            <w:r w:rsidR="00362F16">
              <w:t>, hvis der ko</w:t>
            </w:r>
            <w:r w:rsidR="00362F16">
              <w:t>n</w:t>
            </w:r>
            <w:r w:rsidR="00362F16">
              <w:t>stateres problemer i APV</w:t>
            </w:r>
          </w:p>
        </w:tc>
        <w:tc>
          <w:tcPr>
            <w:tcW w:w="1457" w:type="dxa"/>
            <w:shd w:val="clear" w:color="auto" w:fill="auto"/>
          </w:tcPr>
          <w:p w:rsidR="00D43223" w:rsidRDefault="00D43223" w:rsidP="00175F7A">
            <w:pPr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D43223" w:rsidRDefault="00D43223" w:rsidP="00175F7A">
            <w:pPr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D43223" w:rsidRDefault="00362F16" w:rsidP="00175F7A">
            <w:pPr>
              <w:jc w:val="center"/>
            </w:pPr>
            <w:r>
              <w:t>X</w:t>
            </w:r>
          </w:p>
        </w:tc>
        <w:tc>
          <w:tcPr>
            <w:tcW w:w="1486" w:type="dxa"/>
            <w:shd w:val="clear" w:color="auto" w:fill="auto"/>
          </w:tcPr>
          <w:p w:rsidR="00D43223" w:rsidRDefault="00362F16" w:rsidP="00175F7A">
            <w:pPr>
              <w:jc w:val="center"/>
            </w:pPr>
            <w:r>
              <w:t>X</w:t>
            </w:r>
          </w:p>
        </w:tc>
      </w:tr>
      <w:tr w:rsidR="00B83E06" w:rsidTr="00973A2B">
        <w:trPr>
          <w:trHeight w:val="306"/>
        </w:trPr>
        <w:tc>
          <w:tcPr>
            <w:tcW w:w="9513" w:type="dxa"/>
            <w:gridSpan w:val="5"/>
            <w:shd w:val="clear" w:color="auto" w:fill="auto"/>
          </w:tcPr>
          <w:p w:rsidR="00B83E06" w:rsidRDefault="00B83E06" w:rsidP="00B83E06">
            <w:r w:rsidRPr="00B40222">
              <w:t>AKUT – midler</w:t>
            </w:r>
            <w:r>
              <w:t>:</w:t>
            </w:r>
          </w:p>
        </w:tc>
      </w:tr>
      <w:tr w:rsidR="00362F16" w:rsidTr="00B83E06">
        <w:trPr>
          <w:trHeight w:val="306"/>
        </w:trPr>
        <w:tc>
          <w:tcPr>
            <w:tcW w:w="0" w:type="auto"/>
            <w:shd w:val="clear" w:color="auto" w:fill="auto"/>
          </w:tcPr>
          <w:p w:rsidR="00362F16" w:rsidRDefault="00362F16" w:rsidP="004B42D3">
            <w:pPr>
              <w:pStyle w:val="Listeafsnit"/>
              <w:numPr>
                <w:ilvl w:val="0"/>
                <w:numId w:val="1"/>
              </w:numPr>
            </w:pPr>
            <w:r>
              <w:t>Anvendes efter aftale mellem tillidsrepræse</w:t>
            </w:r>
            <w:r>
              <w:t>n</w:t>
            </w:r>
            <w:r>
              <w:t>tant og ledelse</w:t>
            </w:r>
            <w:r>
              <w:rPr>
                <w:rStyle w:val="Fodnotehenvisning"/>
              </w:rPr>
              <w:footnoteReference w:id="2"/>
            </w:r>
          </w:p>
        </w:tc>
        <w:tc>
          <w:tcPr>
            <w:tcW w:w="1457" w:type="dxa"/>
            <w:shd w:val="clear" w:color="auto" w:fill="auto"/>
          </w:tcPr>
          <w:p w:rsidR="00362F16" w:rsidRDefault="00B40222" w:rsidP="00175F7A">
            <w:pPr>
              <w:jc w:val="center"/>
            </w:pPr>
            <w:r>
              <w:t>X</w:t>
            </w:r>
          </w:p>
        </w:tc>
        <w:tc>
          <w:tcPr>
            <w:tcW w:w="1508" w:type="dxa"/>
            <w:shd w:val="clear" w:color="auto" w:fill="auto"/>
          </w:tcPr>
          <w:p w:rsidR="00362F16" w:rsidRDefault="00362F16" w:rsidP="00175F7A">
            <w:pPr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362F16" w:rsidRDefault="00362F16" w:rsidP="00175F7A">
            <w:pPr>
              <w:jc w:val="center"/>
            </w:pPr>
          </w:p>
        </w:tc>
        <w:tc>
          <w:tcPr>
            <w:tcW w:w="1486" w:type="dxa"/>
            <w:shd w:val="clear" w:color="auto" w:fill="auto"/>
          </w:tcPr>
          <w:p w:rsidR="00362F16" w:rsidRDefault="00362F16" w:rsidP="00175F7A">
            <w:pPr>
              <w:jc w:val="center"/>
            </w:pPr>
          </w:p>
        </w:tc>
      </w:tr>
      <w:tr w:rsidR="00B83E06" w:rsidTr="00F710BB">
        <w:trPr>
          <w:trHeight w:val="306"/>
        </w:trPr>
        <w:tc>
          <w:tcPr>
            <w:tcW w:w="9513" w:type="dxa"/>
            <w:gridSpan w:val="5"/>
            <w:shd w:val="clear" w:color="auto" w:fill="auto"/>
          </w:tcPr>
          <w:p w:rsidR="00B83E06" w:rsidRDefault="00B83E06" w:rsidP="00B83E06">
            <w:r>
              <w:t>Budgetbehandling</w:t>
            </w:r>
          </w:p>
        </w:tc>
      </w:tr>
      <w:tr w:rsidR="00362F16" w:rsidTr="00B83E06">
        <w:trPr>
          <w:trHeight w:val="306"/>
        </w:trPr>
        <w:tc>
          <w:tcPr>
            <w:tcW w:w="0" w:type="auto"/>
            <w:shd w:val="clear" w:color="auto" w:fill="auto"/>
          </w:tcPr>
          <w:p w:rsidR="00362F16" w:rsidRDefault="00B40222" w:rsidP="00B40222">
            <w:pPr>
              <w:pStyle w:val="Listeafsnit"/>
              <w:numPr>
                <w:ilvl w:val="0"/>
                <w:numId w:val="1"/>
              </w:numPr>
            </w:pPr>
            <w:r>
              <w:t>Ledelsen skal redegøre for budgettets kons</w:t>
            </w:r>
            <w:r>
              <w:t>e</w:t>
            </w:r>
            <w:r>
              <w:t>kvenser for arbejds- og personaleforhold samt eventuelle konsekvenser for sammenhæng mellem ressourcer og arbejd</w:t>
            </w:r>
            <w:r>
              <w:t>s</w:t>
            </w:r>
            <w:r>
              <w:t>mængde</w:t>
            </w:r>
            <w:r>
              <w:rPr>
                <w:vertAlign w:val="superscript"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:rsidR="00362F16" w:rsidRDefault="00B40222" w:rsidP="00175F7A">
            <w:pPr>
              <w:jc w:val="center"/>
            </w:pPr>
            <w:r>
              <w:t>X</w:t>
            </w:r>
          </w:p>
        </w:tc>
        <w:tc>
          <w:tcPr>
            <w:tcW w:w="1508" w:type="dxa"/>
            <w:shd w:val="clear" w:color="auto" w:fill="auto"/>
          </w:tcPr>
          <w:p w:rsidR="00362F16" w:rsidRDefault="00B40222" w:rsidP="00175F7A">
            <w:pPr>
              <w:jc w:val="center"/>
            </w:pPr>
            <w:r>
              <w:t>X</w:t>
            </w:r>
          </w:p>
        </w:tc>
        <w:tc>
          <w:tcPr>
            <w:tcW w:w="1532" w:type="dxa"/>
            <w:shd w:val="clear" w:color="auto" w:fill="auto"/>
          </w:tcPr>
          <w:p w:rsidR="00362F16" w:rsidRDefault="00B40222" w:rsidP="00175F7A">
            <w:pPr>
              <w:jc w:val="center"/>
            </w:pPr>
            <w:r>
              <w:t>X</w:t>
            </w:r>
          </w:p>
        </w:tc>
        <w:tc>
          <w:tcPr>
            <w:tcW w:w="1486" w:type="dxa"/>
            <w:shd w:val="clear" w:color="auto" w:fill="auto"/>
          </w:tcPr>
          <w:p w:rsidR="00362F16" w:rsidRDefault="00B40222" w:rsidP="00175F7A">
            <w:pPr>
              <w:jc w:val="center"/>
            </w:pPr>
            <w:r>
              <w:t>X</w:t>
            </w:r>
          </w:p>
        </w:tc>
      </w:tr>
    </w:tbl>
    <w:p w:rsidR="00D43223" w:rsidRDefault="00D43223" w:rsidP="00A52D05"/>
    <w:p w:rsidR="00B40222" w:rsidRDefault="00B40222" w:rsidP="00A52D05"/>
    <w:p w:rsidR="00B40222" w:rsidRDefault="00B40222" w:rsidP="00A52D05"/>
    <w:p w:rsidR="00B40222" w:rsidRDefault="00B40222" w:rsidP="00A52D05"/>
    <w:tbl>
      <w:tblPr>
        <w:tblStyle w:val="Tabel-Gitter"/>
        <w:tblW w:w="9513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4025"/>
        <w:gridCol w:w="1286"/>
        <w:gridCol w:w="1399"/>
        <w:gridCol w:w="1453"/>
        <w:gridCol w:w="1350"/>
      </w:tblGrid>
      <w:tr w:rsidR="009A2C11" w:rsidRPr="00D43223" w:rsidTr="009A2C11">
        <w:trPr>
          <w:trHeight w:val="306"/>
        </w:trPr>
        <w:tc>
          <w:tcPr>
            <w:tcW w:w="0" w:type="auto"/>
            <w:shd w:val="clear" w:color="auto" w:fill="8DB3E2" w:themeFill="text2" w:themeFillTint="66"/>
          </w:tcPr>
          <w:p w:rsidR="009A2C11" w:rsidRPr="00D43223" w:rsidRDefault="009A2C11" w:rsidP="00FB0165">
            <w:pPr>
              <w:jc w:val="both"/>
              <w:rPr>
                <w:b/>
              </w:rPr>
            </w:pPr>
            <w:r w:rsidRPr="00D43223">
              <w:rPr>
                <w:b/>
              </w:rPr>
              <w:t>Opgaver</w:t>
            </w:r>
          </w:p>
        </w:tc>
        <w:tc>
          <w:tcPr>
            <w:tcW w:w="1286" w:type="dxa"/>
            <w:shd w:val="clear" w:color="auto" w:fill="8DB3E2" w:themeFill="text2" w:themeFillTint="66"/>
          </w:tcPr>
          <w:p w:rsidR="009A2C11" w:rsidRPr="00D43223" w:rsidRDefault="009A2C11" w:rsidP="00FB0165">
            <w:pPr>
              <w:jc w:val="both"/>
              <w:rPr>
                <w:b/>
              </w:rPr>
            </w:pPr>
            <w:r w:rsidRPr="00D43223">
              <w:rPr>
                <w:b/>
              </w:rPr>
              <w:t>HMU</w:t>
            </w:r>
          </w:p>
        </w:tc>
        <w:tc>
          <w:tcPr>
            <w:tcW w:w="1399" w:type="dxa"/>
            <w:shd w:val="clear" w:color="auto" w:fill="8DB3E2" w:themeFill="text2" w:themeFillTint="66"/>
          </w:tcPr>
          <w:p w:rsidR="009A2C11" w:rsidRPr="00D43223" w:rsidRDefault="009A2C11" w:rsidP="00FB0165">
            <w:pPr>
              <w:jc w:val="both"/>
              <w:rPr>
                <w:b/>
              </w:rPr>
            </w:pPr>
            <w:r w:rsidRPr="00D43223">
              <w:rPr>
                <w:b/>
              </w:rPr>
              <w:t>Sektor-MED</w:t>
            </w:r>
          </w:p>
        </w:tc>
        <w:tc>
          <w:tcPr>
            <w:tcW w:w="1453" w:type="dxa"/>
            <w:shd w:val="clear" w:color="auto" w:fill="8DB3E2" w:themeFill="text2" w:themeFillTint="66"/>
          </w:tcPr>
          <w:p w:rsidR="009A2C11" w:rsidRPr="00D43223" w:rsidRDefault="009A2C11" w:rsidP="00FB0165">
            <w:pPr>
              <w:jc w:val="both"/>
              <w:rPr>
                <w:b/>
              </w:rPr>
            </w:pPr>
            <w:r w:rsidRPr="00D43223">
              <w:rPr>
                <w:b/>
              </w:rPr>
              <w:t>Område-MED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:rsidR="009A2C11" w:rsidRPr="00D43223" w:rsidRDefault="009A2C11" w:rsidP="00FB0165">
            <w:pPr>
              <w:jc w:val="both"/>
              <w:rPr>
                <w:b/>
              </w:rPr>
            </w:pPr>
            <w:r w:rsidRPr="00D43223">
              <w:rPr>
                <w:b/>
              </w:rPr>
              <w:t>Lokal-MED</w:t>
            </w:r>
          </w:p>
        </w:tc>
      </w:tr>
      <w:tr w:rsidR="00CC6C98" w:rsidRPr="00B40222" w:rsidTr="009018EB">
        <w:trPr>
          <w:trHeight w:val="306"/>
        </w:trPr>
        <w:tc>
          <w:tcPr>
            <w:tcW w:w="9513" w:type="dxa"/>
            <w:gridSpan w:val="5"/>
            <w:shd w:val="clear" w:color="auto" w:fill="auto"/>
          </w:tcPr>
          <w:p w:rsidR="00CC6C98" w:rsidRPr="00B40222" w:rsidRDefault="00CC6C98" w:rsidP="00CC6C98">
            <w:r w:rsidRPr="00B40222">
              <w:t>Drøftelse af:</w:t>
            </w:r>
          </w:p>
        </w:tc>
      </w:tr>
      <w:tr w:rsidR="00B40222" w:rsidRPr="00B40222" w:rsidTr="009A2C11">
        <w:trPr>
          <w:trHeight w:val="306"/>
        </w:trPr>
        <w:tc>
          <w:tcPr>
            <w:tcW w:w="0" w:type="auto"/>
            <w:shd w:val="clear" w:color="auto" w:fill="auto"/>
          </w:tcPr>
          <w:p w:rsidR="00B40222" w:rsidRPr="00B40222" w:rsidRDefault="00B40222" w:rsidP="00AC578A">
            <w:pPr>
              <w:pStyle w:val="Listeafsnit"/>
              <w:numPr>
                <w:ilvl w:val="0"/>
                <w:numId w:val="1"/>
              </w:numPr>
            </w:pPr>
            <w:r>
              <w:t>Beskæftigelse af personer med nedsat arbejdsevne og ledige for at fremme en fælles forståelse og holdning til e</w:t>
            </w:r>
            <w:r>
              <w:t>m</w:t>
            </w:r>
            <w:r>
              <w:t xml:space="preserve">net og sikre at fortrængning eller udstødelse ikke finder sted </w:t>
            </w:r>
          </w:p>
        </w:tc>
        <w:tc>
          <w:tcPr>
            <w:tcW w:w="1286" w:type="dxa"/>
            <w:shd w:val="clear" w:color="auto" w:fill="auto"/>
          </w:tcPr>
          <w:p w:rsidR="00B40222" w:rsidRPr="00B40222" w:rsidRDefault="00B40222" w:rsidP="009A2C11">
            <w:pPr>
              <w:jc w:val="center"/>
            </w:pPr>
            <w:r>
              <w:t>X</w:t>
            </w:r>
          </w:p>
        </w:tc>
        <w:tc>
          <w:tcPr>
            <w:tcW w:w="1399" w:type="dxa"/>
            <w:shd w:val="clear" w:color="auto" w:fill="auto"/>
          </w:tcPr>
          <w:p w:rsidR="00B40222" w:rsidRPr="00B40222" w:rsidRDefault="00B40222" w:rsidP="009A2C11">
            <w:pPr>
              <w:jc w:val="center"/>
            </w:pPr>
          </w:p>
        </w:tc>
        <w:tc>
          <w:tcPr>
            <w:tcW w:w="1453" w:type="dxa"/>
            <w:shd w:val="clear" w:color="auto" w:fill="auto"/>
          </w:tcPr>
          <w:p w:rsidR="00B40222" w:rsidRPr="00B40222" w:rsidRDefault="00B40222" w:rsidP="009A2C11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B40222" w:rsidRPr="00B40222" w:rsidRDefault="00B40222" w:rsidP="009A2C11">
            <w:pPr>
              <w:jc w:val="center"/>
            </w:pPr>
          </w:p>
        </w:tc>
      </w:tr>
      <w:tr w:rsidR="00B40222" w:rsidRPr="00B40222" w:rsidTr="009A2C11">
        <w:trPr>
          <w:trHeight w:val="306"/>
        </w:trPr>
        <w:tc>
          <w:tcPr>
            <w:tcW w:w="0" w:type="auto"/>
            <w:shd w:val="clear" w:color="auto" w:fill="auto"/>
          </w:tcPr>
          <w:p w:rsidR="00B40222" w:rsidRDefault="00B40222" w:rsidP="00AC578A">
            <w:pPr>
              <w:pStyle w:val="Listeafsnit"/>
              <w:numPr>
                <w:ilvl w:val="0"/>
                <w:numId w:val="1"/>
              </w:numPr>
            </w:pPr>
            <w:r>
              <w:t>Retningslinjer for personer med nedsat arbejdsevne og ledige (hvis det er aftalt, at disse kan ansættes)</w:t>
            </w:r>
            <w:r w:rsidR="009A2C11">
              <w:rPr>
                <w:rStyle w:val="Fodnotehenvisning"/>
              </w:rPr>
              <w:footnoteReference w:id="3"/>
            </w:r>
          </w:p>
        </w:tc>
        <w:tc>
          <w:tcPr>
            <w:tcW w:w="1286" w:type="dxa"/>
            <w:shd w:val="clear" w:color="auto" w:fill="auto"/>
          </w:tcPr>
          <w:p w:rsidR="00B40222" w:rsidRDefault="00B40222" w:rsidP="009A2C11">
            <w:pPr>
              <w:jc w:val="center"/>
            </w:pPr>
          </w:p>
        </w:tc>
        <w:tc>
          <w:tcPr>
            <w:tcW w:w="1399" w:type="dxa"/>
            <w:shd w:val="clear" w:color="auto" w:fill="auto"/>
          </w:tcPr>
          <w:p w:rsidR="00B40222" w:rsidRPr="00B40222" w:rsidRDefault="00B40222" w:rsidP="009A2C11">
            <w:pPr>
              <w:jc w:val="center"/>
            </w:pPr>
          </w:p>
        </w:tc>
        <w:tc>
          <w:tcPr>
            <w:tcW w:w="1453" w:type="dxa"/>
            <w:shd w:val="clear" w:color="auto" w:fill="auto"/>
          </w:tcPr>
          <w:p w:rsidR="00B40222" w:rsidRPr="00B40222" w:rsidRDefault="00B40222" w:rsidP="009A2C11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B40222" w:rsidRPr="00B40222" w:rsidRDefault="009A2C11" w:rsidP="009A2C11">
            <w:pPr>
              <w:jc w:val="center"/>
            </w:pPr>
            <w:r>
              <w:t>X</w:t>
            </w:r>
          </w:p>
        </w:tc>
      </w:tr>
      <w:tr w:rsidR="009A2C11" w:rsidRPr="00B40222" w:rsidTr="009A2C11">
        <w:trPr>
          <w:trHeight w:val="306"/>
        </w:trPr>
        <w:tc>
          <w:tcPr>
            <w:tcW w:w="0" w:type="auto"/>
            <w:shd w:val="clear" w:color="auto" w:fill="auto"/>
          </w:tcPr>
          <w:p w:rsidR="009A2C11" w:rsidRDefault="009A2C11" w:rsidP="00AC578A">
            <w:pPr>
              <w:pStyle w:val="Listeafsnit"/>
              <w:numPr>
                <w:ilvl w:val="0"/>
                <w:numId w:val="1"/>
              </w:numPr>
            </w:pPr>
            <w:r>
              <w:t>Retningslinjer for beskæftige</w:t>
            </w:r>
            <w:r>
              <w:t>l</w:t>
            </w:r>
            <w:r>
              <w:t>se af personer i integrations- og oplæringsstillinger (hvis det er aftalt, at disse kan a</w:t>
            </w:r>
            <w:r>
              <w:t>n</w:t>
            </w:r>
            <w:r>
              <w:t>sættes)</w:t>
            </w:r>
          </w:p>
        </w:tc>
        <w:tc>
          <w:tcPr>
            <w:tcW w:w="1286" w:type="dxa"/>
            <w:shd w:val="clear" w:color="auto" w:fill="auto"/>
          </w:tcPr>
          <w:p w:rsidR="009A2C11" w:rsidRDefault="009A2C11" w:rsidP="009A2C11">
            <w:pPr>
              <w:jc w:val="center"/>
            </w:pPr>
          </w:p>
        </w:tc>
        <w:tc>
          <w:tcPr>
            <w:tcW w:w="1399" w:type="dxa"/>
            <w:shd w:val="clear" w:color="auto" w:fill="auto"/>
          </w:tcPr>
          <w:p w:rsidR="009A2C11" w:rsidRPr="00B40222" w:rsidRDefault="009A2C11" w:rsidP="009A2C11">
            <w:pPr>
              <w:jc w:val="center"/>
            </w:pPr>
          </w:p>
        </w:tc>
        <w:tc>
          <w:tcPr>
            <w:tcW w:w="1453" w:type="dxa"/>
            <w:shd w:val="clear" w:color="auto" w:fill="auto"/>
          </w:tcPr>
          <w:p w:rsidR="009A2C11" w:rsidRPr="00B40222" w:rsidRDefault="009A2C11" w:rsidP="009A2C11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9A2C11" w:rsidRDefault="009A2C11" w:rsidP="009A2C11">
            <w:pPr>
              <w:jc w:val="center"/>
            </w:pPr>
            <w:r>
              <w:t>X</w:t>
            </w:r>
          </w:p>
        </w:tc>
      </w:tr>
      <w:tr w:rsidR="009A2C11" w:rsidRPr="00B40222" w:rsidTr="009A2C11">
        <w:trPr>
          <w:trHeight w:val="306"/>
        </w:trPr>
        <w:tc>
          <w:tcPr>
            <w:tcW w:w="0" w:type="auto"/>
            <w:shd w:val="clear" w:color="auto" w:fill="auto"/>
          </w:tcPr>
          <w:p w:rsidR="009A2C11" w:rsidRDefault="009A2C11" w:rsidP="00AC578A">
            <w:pPr>
              <w:pStyle w:val="Listeafsnit"/>
              <w:numPr>
                <w:ilvl w:val="0"/>
                <w:numId w:val="1"/>
              </w:numPr>
            </w:pPr>
            <w:r>
              <w:t>Overordnede mål for komp</w:t>
            </w:r>
            <w:r>
              <w:t>e</w:t>
            </w:r>
            <w:r>
              <w:t>tenceudviklingsindsatsen**</w:t>
            </w:r>
          </w:p>
        </w:tc>
        <w:tc>
          <w:tcPr>
            <w:tcW w:w="1286" w:type="dxa"/>
            <w:shd w:val="clear" w:color="auto" w:fill="auto"/>
          </w:tcPr>
          <w:p w:rsidR="009A2C11" w:rsidRDefault="009A2C11" w:rsidP="009A2C11">
            <w:pPr>
              <w:jc w:val="center"/>
            </w:pPr>
          </w:p>
        </w:tc>
        <w:tc>
          <w:tcPr>
            <w:tcW w:w="1399" w:type="dxa"/>
            <w:shd w:val="clear" w:color="auto" w:fill="auto"/>
          </w:tcPr>
          <w:p w:rsidR="009A2C11" w:rsidRPr="00B40222" w:rsidRDefault="009A2C11" w:rsidP="009A2C11">
            <w:pPr>
              <w:jc w:val="center"/>
            </w:pPr>
            <w:r>
              <w:t>X</w:t>
            </w:r>
          </w:p>
        </w:tc>
        <w:tc>
          <w:tcPr>
            <w:tcW w:w="1453" w:type="dxa"/>
            <w:shd w:val="clear" w:color="auto" w:fill="auto"/>
          </w:tcPr>
          <w:p w:rsidR="009A2C11" w:rsidRPr="00B40222" w:rsidRDefault="009A2C11" w:rsidP="009A2C11">
            <w:pPr>
              <w:jc w:val="center"/>
            </w:pPr>
            <w:r>
              <w:t>X</w:t>
            </w:r>
          </w:p>
        </w:tc>
        <w:tc>
          <w:tcPr>
            <w:tcW w:w="1350" w:type="dxa"/>
            <w:shd w:val="clear" w:color="auto" w:fill="auto"/>
          </w:tcPr>
          <w:p w:rsidR="009A2C11" w:rsidRDefault="009A2C11" w:rsidP="009A2C11">
            <w:pPr>
              <w:jc w:val="center"/>
            </w:pPr>
            <w:r>
              <w:t>X</w:t>
            </w:r>
          </w:p>
        </w:tc>
      </w:tr>
      <w:tr w:rsidR="009A2C11" w:rsidRPr="00B40222" w:rsidTr="009A2C11">
        <w:trPr>
          <w:trHeight w:val="306"/>
        </w:trPr>
        <w:tc>
          <w:tcPr>
            <w:tcW w:w="0" w:type="auto"/>
            <w:shd w:val="clear" w:color="auto" w:fill="auto"/>
          </w:tcPr>
          <w:p w:rsidR="009A2C11" w:rsidRDefault="009A2C11" w:rsidP="00AC578A">
            <w:pPr>
              <w:pStyle w:val="Listeafsnit"/>
              <w:numPr>
                <w:ilvl w:val="0"/>
                <w:numId w:val="1"/>
              </w:numPr>
            </w:pPr>
            <w:r>
              <w:t>Sammenhæng mellem mål/strategier og kompete</w:t>
            </w:r>
            <w:r>
              <w:t>n</w:t>
            </w:r>
            <w:r>
              <w:t>ceudvikling**</w:t>
            </w:r>
          </w:p>
        </w:tc>
        <w:tc>
          <w:tcPr>
            <w:tcW w:w="1286" w:type="dxa"/>
            <w:shd w:val="clear" w:color="auto" w:fill="auto"/>
          </w:tcPr>
          <w:p w:rsidR="009A2C11" w:rsidRDefault="009A2C11" w:rsidP="009A2C11">
            <w:pPr>
              <w:jc w:val="center"/>
            </w:pPr>
          </w:p>
        </w:tc>
        <w:tc>
          <w:tcPr>
            <w:tcW w:w="1399" w:type="dxa"/>
            <w:shd w:val="clear" w:color="auto" w:fill="auto"/>
          </w:tcPr>
          <w:p w:rsidR="009A2C11" w:rsidRDefault="009A2C11" w:rsidP="009A2C11">
            <w:pPr>
              <w:jc w:val="center"/>
            </w:pPr>
            <w:r>
              <w:t>X</w:t>
            </w:r>
          </w:p>
        </w:tc>
        <w:tc>
          <w:tcPr>
            <w:tcW w:w="1453" w:type="dxa"/>
            <w:shd w:val="clear" w:color="auto" w:fill="auto"/>
          </w:tcPr>
          <w:p w:rsidR="009A2C11" w:rsidRDefault="009A2C11" w:rsidP="009A2C11">
            <w:pPr>
              <w:jc w:val="center"/>
            </w:pPr>
            <w:r>
              <w:t>X</w:t>
            </w:r>
          </w:p>
        </w:tc>
        <w:tc>
          <w:tcPr>
            <w:tcW w:w="1350" w:type="dxa"/>
            <w:shd w:val="clear" w:color="auto" w:fill="auto"/>
          </w:tcPr>
          <w:p w:rsidR="009A2C11" w:rsidRDefault="009A2C11" w:rsidP="009A2C11">
            <w:pPr>
              <w:jc w:val="center"/>
            </w:pPr>
            <w:r>
              <w:t>X</w:t>
            </w:r>
          </w:p>
        </w:tc>
      </w:tr>
      <w:tr w:rsidR="009A2C11" w:rsidRPr="00B40222" w:rsidTr="009A2C11">
        <w:trPr>
          <w:trHeight w:val="306"/>
        </w:trPr>
        <w:tc>
          <w:tcPr>
            <w:tcW w:w="0" w:type="auto"/>
            <w:shd w:val="clear" w:color="auto" w:fill="auto"/>
          </w:tcPr>
          <w:p w:rsidR="009A2C11" w:rsidRDefault="009A2C11" w:rsidP="00AC578A">
            <w:pPr>
              <w:pStyle w:val="Listeafsnit"/>
              <w:numPr>
                <w:ilvl w:val="0"/>
                <w:numId w:val="1"/>
              </w:numPr>
            </w:pPr>
            <w:r>
              <w:t>Hvordan arbejdet med ko</w:t>
            </w:r>
            <w:r>
              <w:t>m</w:t>
            </w:r>
            <w:r>
              <w:t>petenceudvikling evalueres**</w:t>
            </w:r>
          </w:p>
        </w:tc>
        <w:tc>
          <w:tcPr>
            <w:tcW w:w="1286" w:type="dxa"/>
            <w:shd w:val="clear" w:color="auto" w:fill="auto"/>
          </w:tcPr>
          <w:p w:rsidR="009A2C11" w:rsidRDefault="009A2C11" w:rsidP="009A2C11">
            <w:pPr>
              <w:jc w:val="center"/>
            </w:pPr>
          </w:p>
        </w:tc>
        <w:tc>
          <w:tcPr>
            <w:tcW w:w="1399" w:type="dxa"/>
            <w:shd w:val="clear" w:color="auto" w:fill="auto"/>
          </w:tcPr>
          <w:p w:rsidR="009A2C11" w:rsidRDefault="009A2C11" w:rsidP="009A2C11">
            <w:pPr>
              <w:jc w:val="center"/>
            </w:pPr>
            <w:r>
              <w:t>X</w:t>
            </w:r>
          </w:p>
        </w:tc>
        <w:tc>
          <w:tcPr>
            <w:tcW w:w="1453" w:type="dxa"/>
            <w:shd w:val="clear" w:color="auto" w:fill="auto"/>
          </w:tcPr>
          <w:p w:rsidR="009A2C11" w:rsidRDefault="009A2C11" w:rsidP="009A2C11">
            <w:pPr>
              <w:jc w:val="center"/>
            </w:pPr>
            <w:r>
              <w:t>X</w:t>
            </w:r>
          </w:p>
        </w:tc>
        <w:tc>
          <w:tcPr>
            <w:tcW w:w="1350" w:type="dxa"/>
            <w:shd w:val="clear" w:color="auto" w:fill="auto"/>
          </w:tcPr>
          <w:p w:rsidR="009A2C11" w:rsidRDefault="009A2C11" w:rsidP="009A2C11">
            <w:pPr>
              <w:jc w:val="center"/>
            </w:pPr>
            <w:r>
              <w:t>X</w:t>
            </w:r>
          </w:p>
        </w:tc>
      </w:tr>
      <w:tr w:rsidR="009A2C11" w:rsidRPr="00B40222" w:rsidTr="009A2C11">
        <w:trPr>
          <w:trHeight w:val="306"/>
        </w:trPr>
        <w:tc>
          <w:tcPr>
            <w:tcW w:w="0" w:type="auto"/>
            <w:shd w:val="clear" w:color="auto" w:fill="auto"/>
          </w:tcPr>
          <w:p w:rsidR="009A2C11" w:rsidRDefault="009A2C11" w:rsidP="00AC578A">
            <w:pPr>
              <w:pStyle w:val="Listeafsnit"/>
              <w:numPr>
                <w:ilvl w:val="0"/>
                <w:numId w:val="1"/>
              </w:numPr>
            </w:pPr>
            <w:r>
              <w:t>Årlig drøftelse med Økonom</w:t>
            </w:r>
            <w:r>
              <w:t>i</w:t>
            </w:r>
            <w:r>
              <w:t>udvalget om kommunens overordnede personalepolitik, arbejdsmiljø og andre spørgsmål af fælles interesse</w:t>
            </w:r>
          </w:p>
        </w:tc>
        <w:tc>
          <w:tcPr>
            <w:tcW w:w="1286" w:type="dxa"/>
            <w:shd w:val="clear" w:color="auto" w:fill="auto"/>
          </w:tcPr>
          <w:p w:rsidR="009A2C11" w:rsidRDefault="009A2C11" w:rsidP="009A2C11">
            <w:pPr>
              <w:jc w:val="center"/>
            </w:pPr>
            <w:r>
              <w:t>X</w:t>
            </w:r>
          </w:p>
        </w:tc>
        <w:tc>
          <w:tcPr>
            <w:tcW w:w="1399" w:type="dxa"/>
            <w:shd w:val="clear" w:color="auto" w:fill="auto"/>
          </w:tcPr>
          <w:p w:rsidR="009A2C11" w:rsidRDefault="009A2C11" w:rsidP="009A2C11">
            <w:pPr>
              <w:jc w:val="center"/>
            </w:pPr>
          </w:p>
        </w:tc>
        <w:tc>
          <w:tcPr>
            <w:tcW w:w="1453" w:type="dxa"/>
            <w:shd w:val="clear" w:color="auto" w:fill="auto"/>
          </w:tcPr>
          <w:p w:rsidR="009A2C11" w:rsidRDefault="009A2C11" w:rsidP="009A2C11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9A2C11" w:rsidRDefault="009A2C11" w:rsidP="009A2C11">
            <w:pPr>
              <w:jc w:val="center"/>
            </w:pPr>
          </w:p>
        </w:tc>
      </w:tr>
      <w:tr w:rsidR="00CC6C98" w:rsidRPr="00B40222" w:rsidTr="00964C0D">
        <w:trPr>
          <w:trHeight w:val="306"/>
        </w:trPr>
        <w:tc>
          <w:tcPr>
            <w:tcW w:w="9513" w:type="dxa"/>
            <w:gridSpan w:val="5"/>
            <w:shd w:val="clear" w:color="auto" w:fill="auto"/>
          </w:tcPr>
          <w:p w:rsidR="00CC6C98" w:rsidRDefault="00CC6C98" w:rsidP="00CC6C98">
            <w:r>
              <w:t>Evaluering:</w:t>
            </w:r>
          </w:p>
        </w:tc>
      </w:tr>
      <w:tr w:rsidR="009A2C11" w:rsidRPr="00B40222" w:rsidTr="009A2C11">
        <w:trPr>
          <w:trHeight w:val="306"/>
        </w:trPr>
        <w:tc>
          <w:tcPr>
            <w:tcW w:w="0" w:type="auto"/>
            <w:shd w:val="clear" w:color="auto" w:fill="auto"/>
          </w:tcPr>
          <w:p w:rsidR="009A2C11" w:rsidRDefault="009A2C11" w:rsidP="00AC578A">
            <w:pPr>
              <w:pStyle w:val="Listeafsnit"/>
              <w:numPr>
                <w:ilvl w:val="0"/>
                <w:numId w:val="1"/>
              </w:numPr>
            </w:pPr>
            <w:r>
              <w:t>Af anvendelse af MUS</w:t>
            </w:r>
            <w:r>
              <w:rPr>
                <w:rStyle w:val="Fodnotehenvisning"/>
              </w:rPr>
              <w:footnoteReference w:id="4"/>
            </w:r>
            <w:r>
              <w:t>*</w:t>
            </w:r>
          </w:p>
        </w:tc>
        <w:tc>
          <w:tcPr>
            <w:tcW w:w="1286" w:type="dxa"/>
            <w:shd w:val="clear" w:color="auto" w:fill="auto"/>
          </w:tcPr>
          <w:p w:rsidR="009A2C11" w:rsidRDefault="000B3617" w:rsidP="009A2C11">
            <w:pPr>
              <w:jc w:val="center"/>
            </w:pPr>
            <w:r>
              <w:t>x</w:t>
            </w:r>
          </w:p>
        </w:tc>
        <w:tc>
          <w:tcPr>
            <w:tcW w:w="1399" w:type="dxa"/>
            <w:shd w:val="clear" w:color="auto" w:fill="auto"/>
          </w:tcPr>
          <w:p w:rsidR="009A2C11" w:rsidRDefault="009A2C11" w:rsidP="009A2C11">
            <w:pPr>
              <w:jc w:val="center"/>
            </w:pPr>
          </w:p>
        </w:tc>
        <w:tc>
          <w:tcPr>
            <w:tcW w:w="1453" w:type="dxa"/>
            <w:shd w:val="clear" w:color="auto" w:fill="auto"/>
          </w:tcPr>
          <w:p w:rsidR="009A2C11" w:rsidRDefault="009A2C11" w:rsidP="009A2C11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9A2C11" w:rsidRDefault="009A2C11" w:rsidP="009A2C11">
            <w:pPr>
              <w:jc w:val="center"/>
            </w:pPr>
          </w:p>
        </w:tc>
      </w:tr>
    </w:tbl>
    <w:p w:rsidR="00B40222" w:rsidRDefault="00B40222" w:rsidP="00A52D05"/>
    <w:p w:rsidR="00B40222" w:rsidRDefault="00B40222" w:rsidP="00A52D05"/>
    <w:p w:rsidR="00B40222" w:rsidRDefault="00B40222" w:rsidP="00A52D05"/>
    <w:p w:rsidR="009A2C11" w:rsidRDefault="009A2C11" w:rsidP="00A52D05"/>
    <w:p w:rsidR="009A2C11" w:rsidRDefault="009A2C11" w:rsidP="00A52D05"/>
    <w:p w:rsidR="009A2C11" w:rsidRDefault="009A2C11" w:rsidP="00A52D05"/>
    <w:p w:rsidR="009A2C11" w:rsidRDefault="009A2C11" w:rsidP="00A52D05"/>
    <w:p w:rsidR="009A2C11" w:rsidRDefault="009A2C11" w:rsidP="00A52D05"/>
    <w:p w:rsidR="009A2C11" w:rsidRDefault="009A2C11" w:rsidP="00A52D05"/>
    <w:p w:rsidR="009A2C11" w:rsidRDefault="009A2C11" w:rsidP="00A52D05"/>
    <w:p w:rsidR="009A2C11" w:rsidRDefault="009A2C11" w:rsidP="00A52D05"/>
    <w:p w:rsidR="009A2C11" w:rsidRDefault="009A2C11" w:rsidP="00A52D05"/>
    <w:tbl>
      <w:tblPr>
        <w:tblStyle w:val="Tabel-Gitter"/>
        <w:tblW w:w="9513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3436"/>
        <w:gridCol w:w="1490"/>
        <w:gridCol w:w="1528"/>
        <w:gridCol w:w="1547"/>
        <w:gridCol w:w="1512"/>
      </w:tblGrid>
      <w:tr w:rsidR="009A2C11" w:rsidRPr="00D43223" w:rsidTr="00456C38">
        <w:trPr>
          <w:trHeight w:val="306"/>
        </w:trPr>
        <w:tc>
          <w:tcPr>
            <w:tcW w:w="0" w:type="auto"/>
            <w:shd w:val="clear" w:color="auto" w:fill="8DB3E2" w:themeFill="text2" w:themeFillTint="66"/>
          </w:tcPr>
          <w:p w:rsidR="009A2C11" w:rsidRPr="00D43223" w:rsidRDefault="009A2C11" w:rsidP="00FB0165">
            <w:pPr>
              <w:jc w:val="both"/>
              <w:rPr>
                <w:b/>
              </w:rPr>
            </w:pPr>
            <w:r w:rsidRPr="00D43223">
              <w:rPr>
                <w:b/>
              </w:rPr>
              <w:t>Opgaver</w:t>
            </w:r>
          </w:p>
        </w:tc>
        <w:tc>
          <w:tcPr>
            <w:tcW w:w="1490" w:type="dxa"/>
            <w:shd w:val="clear" w:color="auto" w:fill="8DB3E2" w:themeFill="text2" w:themeFillTint="66"/>
          </w:tcPr>
          <w:p w:rsidR="009A2C11" w:rsidRPr="00D43223" w:rsidRDefault="009A2C11" w:rsidP="00FB0165">
            <w:pPr>
              <w:jc w:val="both"/>
              <w:rPr>
                <w:b/>
              </w:rPr>
            </w:pPr>
            <w:r w:rsidRPr="00D43223">
              <w:rPr>
                <w:b/>
              </w:rPr>
              <w:t>HMU</w:t>
            </w:r>
          </w:p>
        </w:tc>
        <w:tc>
          <w:tcPr>
            <w:tcW w:w="1528" w:type="dxa"/>
            <w:shd w:val="clear" w:color="auto" w:fill="8DB3E2" w:themeFill="text2" w:themeFillTint="66"/>
          </w:tcPr>
          <w:p w:rsidR="009A2C11" w:rsidRPr="00D43223" w:rsidRDefault="009A2C11" w:rsidP="00FB0165">
            <w:pPr>
              <w:jc w:val="both"/>
              <w:rPr>
                <w:b/>
              </w:rPr>
            </w:pPr>
            <w:r w:rsidRPr="00D43223">
              <w:rPr>
                <w:b/>
              </w:rPr>
              <w:t>Sektor-MED</w:t>
            </w:r>
          </w:p>
        </w:tc>
        <w:tc>
          <w:tcPr>
            <w:tcW w:w="1547" w:type="dxa"/>
            <w:shd w:val="clear" w:color="auto" w:fill="8DB3E2" w:themeFill="text2" w:themeFillTint="66"/>
          </w:tcPr>
          <w:p w:rsidR="009A2C11" w:rsidRPr="00D43223" w:rsidRDefault="009A2C11" w:rsidP="00FB0165">
            <w:pPr>
              <w:jc w:val="both"/>
              <w:rPr>
                <w:b/>
              </w:rPr>
            </w:pPr>
            <w:r w:rsidRPr="00D43223">
              <w:rPr>
                <w:b/>
              </w:rPr>
              <w:t>Område-MED</w:t>
            </w:r>
          </w:p>
        </w:tc>
        <w:tc>
          <w:tcPr>
            <w:tcW w:w="1512" w:type="dxa"/>
            <w:shd w:val="clear" w:color="auto" w:fill="8DB3E2" w:themeFill="text2" w:themeFillTint="66"/>
          </w:tcPr>
          <w:p w:rsidR="009A2C11" w:rsidRPr="00D43223" w:rsidRDefault="009A2C11" w:rsidP="00FB0165">
            <w:pPr>
              <w:jc w:val="both"/>
              <w:rPr>
                <w:b/>
              </w:rPr>
            </w:pPr>
            <w:r w:rsidRPr="00D43223">
              <w:rPr>
                <w:b/>
              </w:rPr>
              <w:t>Lokal-MED</w:t>
            </w:r>
          </w:p>
        </w:tc>
      </w:tr>
      <w:tr w:rsidR="00CC6C98" w:rsidRPr="00D43223" w:rsidTr="00017EA4">
        <w:trPr>
          <w:trHeight w:val="306"/>
        </w:trPr>
        <w:tc>
          <w:tcPr>
            <w:tcW w:w="9513" w:type="dxa"/>
            <w:gridSpan w:val="5"/>
            <w:shd w:val="clear" w:color="auto" w:fill="auto"/>
          </w:tcPr>
          <w:p w:rsidR="00CC6C98" w:rsidRPr="00D43223" w:rsidRDefault="00CC6C98" w:rsidP="00FB0165">
            <w:pPr>
              <w:jc w:val="both"/>
              <w:rPr>
                <w:b/>
              </w:rPr>
            </w:pPr>
            <w:r w:rsidRPr="000B3617">
              <w:t>Information:</w:t>
            </w:r>
          </w:p>
        </w:tc>
      </w:tr>
      <w:tr w:rsidR="000B3617" w:rsidRPr="00D43223" w:rsidTr="00456C38">
        <w:trPr>
          <w:trHeight w:val="306"/>
        </w:trPr>
        <w:tc>
          <w:tcPr>
            <w:tcW w:w="0" w:type="auto"/>
            <w:shd w:val="clear" w:color="auto" w:fill="auto"/>
          </w:tcPr>
          <w:p w:rsidR="000B3617" w:rsidRPr="000B3617" w:rsidRDefault="000B3617" w:rsidP="00AC578A">
            <w:pPr>
              <w:pStyle w:val="Listeafsnit"/>
              <w:numPr>
                <w:ilvl w:val="0"/>
                <w:numId w:val="1"/>
              </w:numPr>
            </w:pPr>
            <w:r>
              <w:t>Sygefraværsstatistik, fremlægges 1 gang å</w:t>
            </w:r>
            <w:r>
              <w:t>r</w:t>
            </w:r>
            <w:r>
              <w:t>ligt</w:t>
            </w:r>
          </w:p>
        </w:tc>
        <w:tc>
          <w:tcPr>
            <w:tcW w:w="1490" w:type="dxa"/>
            <w:shd w:val="clear" w:color="auto" w:fill="auto"/>
          </w:tcPr>
          <w:p w:rsidR="000B3617" w:rsidRPr="000B3617" w:rsidRDefault="000B3617" w:rsidP="000B3617">
            <w:pPr>
              <w:jc w:val="center"/>
            </w:pPr>
            <w:r w:rsidRPr="000B3617">
              <w:t>X</w:t>
            </w:r>
          </w:p>
        </w:tc>
        <w:tc>
          <w:tcPr>
            <w:tcW w:w="1528" w:type="dxa"/>
            <w:shd w:val="clear" w:color="auto" w:fill="auto"/>
          </w:tcPr>
          <w:p w:rsidR="000B3617" w:rsidRPr="000B3617" w:rsidRDefault="000B3617" w:rsidP="000B3617">
            <w:pPr>
              <w:jc w:val="center"/>
            </w:pPr>
          </w:p>
        </w:tc>
        <w:tc>
          <w:tcPr>
            <w:tcW w:w="1547" w:type="dxa"/>
            <w:shd w:val="clear" w:color="auto" w:fill="auto"/>
          </w:tcPr>
          <w:p w:rsidR="000B3617" w:rsidRPr="000B3617" w:rsidRDefault="000B3617" w:rsidP="000B3617">
            <w:pPr>
              <w:jc w:val="center"/>
            </w:pPr>
            <w:r w:rsidRPr="000B3617">
              <w:t>X</w:t>
            </w:r>
          </w:p>
        </w:tc>
        <w:tc>
          <w:tcPr>
            <w:tcW w:w="1512" w:type="dxa"/>
            <w:shd w:val="clear" w:color="auto" w:fill="auto"/>
          </w:tcPr>
          <w:p w:rsidR="000B3617" w:rsidRPr="000B3617" w:rsidRDefault="000B3617" w:rsidP="000B3617">
            <w:pPr>
              <w:jc w:val="center"/>
            </w:pPr>
            <w:r w:rsidRPr="000B3617">
              <w:t>X</w:t>
            </w:r>
          </w:p>
        </w:tc>
      </w:tr>
      <w:tr w:rsidR="00CC6C98" w:rsidRPr="00D43223" w:rsidTr="005441EB">
        <w:trPr>
          <w:trHeight w:val="306"/>
        </w:trPr>
        <w:tc>
          <w:tcPr>
            <w:tcW w:w="9513" w:type="dxa"/>
            <w:gridSpan w:val="5"/>
            <w:shd w:val="clear" w:color="auto" w:fill="auto"/>
          </w:tcPr>
          <w:p w:rsidR="00CC6C98" w:rsidRPr="000B3617" w:rsidRDefault="00CC6C98" w:rsidP="00CC6C98">
            <w:r>
              <w:t xml:space="preserve">Sikring af, at der aftales retningslinjer: </w:t>
            </w:r>
          </w:p>
        </w:tc>
      </w:tr>
      <w:tr w:rsidR="00A9674C" w:rsidRPr="00D43223" w:rsidTr="00456C38">
        <w:trPr>
          <w:trHeight w:val="306"/>
        </w:trPr>
        <w:tc>
          <w:tcPr>
            <w:tcW w:w="0" w:type="auto"/>
            <w:shd w:val="clear" w:color="auto" w:fill="auto"/>
          </w:tcPr>
          <w:p w:rsidR="00A9674C" w:rsidRDefault="00A9674C" w:rsidP="00AC578A">
            <w:pPr>
              <w:pStyle w:val="Listeafsnit"/>
              <w:numPr>
                <w:ilvl w:val="0"/>
                <w:numId w:val="1"/>
              </w:numPr>
            </w:pPr>
            <w:r>
              <w:t>For den samlede indsats for at identificere, for</w:t>
            </w:r>
            <w:r>
              <w:t>e</w:t>
            </w:r>
            <w:r>
              <w:t>bygge og håndtere pr</w:t>
            </w:r>
            <w:r>
              <w:t>o</w:t>
            </w:r>
            <w:r>
              <w:t>blemer vedrørende a</w:t>
            </w:r>
            <w:r>
              <w:t>r</w:t>
            </w:r>
            <w:r>
              <w:t>bejdsbetinget stress</w:t>
            </w:r>
            <w:r>
              <w:rPr>
                <w:vertAlign w:val="superscript"/>
              </w:rPr>
              <w:t>1</w:t>
            </w:r>
          </w:p>
        </w:tc>
        <w:tc>
          <w:tcPr>
            <w:tcW w:w="1490" w:type="dxa"/>
            <w:shd w:val="clear" w:color="auto" w:fill="auto"/>
          </w:tcPr>
          <w:p w:rsidR="00A9674C" w:rsidRPr="000B3617" w:rsidRDefault="00A9674C" w:rsidP="000B3617">
            <w:pPr>
              <w:jc w:val="center"/>
            </w:pPr>
            <w:r>
              <w:t>X</w:t>
            </w:r>
          </w:p>
        </w:tc>
        <w:tc>
          <w:tcPr>
            <w:tcW w:w="1528" w:type="dxa"/>
            <w:shd w:val="clear" w:color="auto" w:fill="auto"/>
          </w:tcPr>
          <w:p w:rsidR="00A9674C" w:rsidRPr="000B3617" w:rsidRDefault="00A9674C" w:rsidP="000B3617">
            <w:pPr>
              <w:jc w:val="center"/>
            </w:pPr>
          </w:p>
        </w:tc>
        <w:tc>
          <w:tcPr>
            <w:tcW w:w="1547" w:type="dxa"/>
            <w:shd w:val="clear" w:color="auto" w:fill="auto"/>
          </w:tcPr>
          <w:p w:rsidR="00A9674C" w:rsidRPr="000B3617" w:rsidRDefault="00A9674C" w:rsidP="000B3617">
            <w:pPr>
              <w:jc w:val="center"/>
            </w:pPr>
          </w:p>
        </w:tc>
        <w:tc>
          <w:tcPr>
            <w:tcW w:w="1512" w:type="dxa"/>
            <w:shd w:val="clear" w:color="auto" w:fill="auto"/>
          </w:tcPr>
          <w:p w:rsidR="00A9674C" w:rsidRPr="000B3617" w:rsidRDefault="00A9674C" w:rsidP="000B3617">
            <w:pPr>
              <w:jc w:val="center"/>
            </w:pPr>
          </w:p>
        </w:tc>
      </w:tr>
      <w:tr w:rsidR="00A9674C" w:rsidRPr="00D43223" w:rsidTr="00456C38">
        <w:trPr>
          <w:trHeight w:val="306"/>
        </w:trPr>
        <w:tc>
          <w:tcPr>
            <w:tcW w:w="0" w:type="auto"/>
            <w:shd w:val="clear" w:color="auto" w:fill="auto"/>
          </w:tcPr>
          <w:p w:rsidR="00A9674C" w:rsidRDefault="00A9674C" w:rsidP="00AC578A">
            <w:pPr>
              <w:pStyle w:val="Listeafsnit"/>
              <w:numPr>
                <w:ilvl w:val="0"/>
                <w:numId w:val="1"/>
              </w:numPr>
            </w:pPr>
            <w:r>
              <w:t>For at identificere, for</w:t>
            </w:r>
            <w:r>
              <w:t>e</w:t>
            </w:r>
            <w:r>
              <w:t>bygge og håndtere pr</w:t>
            </w:r>
            <w:r>
              <w:t>o</w:t>
            </w:r>
            <w:r>
              <w:t>blemer vedrørende vold, mobning og chikane, herunder afklare, om retningslinjer skal fas</w:t>
            </w:r>
            <w:r>
              <w:t>t</w:t>
            </w:r>
            <w:r>
              <w:t>lægges i HMU eller på andet niveau i MED-strukturen</w:t>
            </w:r>
            <w:r>
              <w:rPr>
                <w:vertAlign w:val="superscript"/>
              </w:rPr>
              <w:t>1</w:t>
            </w:r>
          </w:p>
        </w:tc>
        <w:tc>
          <w:tcPr>
            <w:tcW w:w="1490" w:type="dxa"/>
            <w:shd w:val="clear" w:color="auto" w:fill="auto"/>
          </w:tcPr>
          <w:p w:rsidR="00A9674C" w:rsidRDefault="00A9674C" w:rsidP="000B3617">
            <w:pPr>
              <w:jc w:val="center"/>
            </w:pPr>
            <w:r>
              <w:t>X</w:t>
            </w:r>
          </w:p>
        </w:tc>
        <w:tc>
          <w:tcPr>
            <w:tcW w:w="1528" w:type="dxa"/>
            <w:shd w:val="clear" w:color="auto" w:fill="auto"/>
          </w:tcPr>
          <w:p w:rsidR="00A9674C" w:rsidRPr="000B3617" w:rsidRDefault="00A9674C" w:rsidP="000B3617">
            <w:pPr>
              <w:jc w:val="center"/>
            </w:pPr>
          </w:p>
        </w:tc>
        <w:tc>
          <w:tcPr>
            <w:tcW w:w="1547" w:type="dxa"/>
            <w:shd w:val="clear" w:color="auto" w:fill="auto"/>
          </w:tcPr>
          <w:p w:rsidR="00A9674C" w:rsidRPr="000B3617" w:rsidRDefault="00A9674C" w:rsidP="000B3617">
            <w:pPr>
              <w:jc w:val="center"/>
            </w:pPr>
          </w:p>
        </w:tc>
        <w:tc>
          <w:tcPr>
            <w:tcW w:w="1512" w:type="dxa"/>
            <w:shd w:val="clear" w:color="auto" w:fill="auto"/>
          </w:tcPr>
          <w:p w:rsidR="00A9674C" w:rsidRPr="000B3617" w:rsidRDefault="00A9674C" w:rsidP="000B3617">
            <w:pPr>
              <w:jc w:val="center"/>
            </w:pPr>
          </w:p>
        </w:tc>
      </w:tr>
      <w:tr w:rsidR="00A9674C" w:rsidRPr="00D43223" w:rsidTr="00456C38">
        <w:trPr>
          <w:trHeight w:val="306"/>
        </w:trPr>
        <w:tc>
          <w:tcPr>
            <w:tcW w:w="0" w:type="auto"/>
            <w:shd w:val="clear" w:color="auto" w:fill="auto"/>
          </w:tcPr>
          <w:p w:rsidR="00A9674C" w:rsidRDefault="00A9674C" w:rsidP="00AC578A">
            <w:pPr>
              <w:pStyle w:val="Listeafsnit"/>
              <w:numPr>
                <w:ilvl w:val="0"/>
                <w:numId w:val="1"/>
              </w:numPr>
            </w:pPr>
            <w:r>
              <w:t>Overvåge og revidere retningslinjer om vold, mobning og chikane, så det sikres at retningsli</w:t>
            </w:r>
            <w:r>
              <w:t>n</w:t>
            </w:r>
            <w:r>
              <w:t>jerne er effektive som forebyggende og ved håndtering af sager</w:t>
            </w:r>
            <w:r w:rsidR="005C6E4D">
              <w:rPr>
                <w:rStyle w:val="Fodnotehenvisning"/>
              </w:rPr>
              <w:footnoteReference w:id="5"/>
            </w:r>
          </w:p>
        </w:tc>
        <w:tc>
          <w:tcPr>
            <w:tcW w:w="1490" w:type="dxa"/>
            <w:shd w:val="clear" w:color="auto" w:fill="auto"/>
          </w:tcPr>
          <w:p w:rsidR="00A9674C" w:rsidRDefault="00A9674C" w:rsidP="000B3617">
            <w:pPr>
              <w:jc w:val="center"/>
            </w:pPr>
            <w:r>
              <w:t>X</w:t>
            </w:r>
          </w:p>
        </w:tc>
        <w:tc>
          <w:tcPr>
            <w:tcW w:w="1528" w:type="dxa"/>
            <w:shd w:val="clear" w:color="auto" w:fill="auto"/>
          </w:tcPr>
          <w:p w:rsidR="00A9674C" w:rsidRPr="000B3617" w:rsidRDefault="00A9674C" w:rsidP="000B3617">
            <w:pPr>
              <w:jc w:val="center"/>
            </w:pPr>
          </w:p>
        </w:tc>
        <w:tc>
          <w:tcPr>
            <w:tcW w:w="1547" w:type="dxa"/>
            <w:shd w:val="clear" w:color="auto" w:fill="auto"/>
          </w:tcPr>
          <w:p w:rsidR="00A9674C" w:rsidRPr="000B3617" w:rsidRDefault="00A9674C" w:rsidP="000B3617">
            <w:pPr>
              <w:jc w:val="center"/>
            </w:pPr>
          </w:p>
        </w:tc>
        <w:tc>
          <w:tcPr>
            <w:tcW w:w="1512" w:type="dxa"/>
            <w:shd w:val="clear" w:color="auto" w:fill="auto"/>
          </w:tcPr>
          <w:p w:rsidR="00A9674C" w:rsidRPr="000B3617" w:rsidRDefault="00A9674C" w:rsidP="000B3617">
            <w:pPr>
              <w:jc w:val="center"/>
            </w:pPr>
          </w:p>
        </w:tc>
      </w:tr>
      <w:tr w:rsidR="00CC6C98" w:rsidRPr="00D43223" w:rsidTr="00565A0D">
        <w:trPr>
          <w:trHeight w:val="306"/>
        </w:trPr>
        <w:tc>
          <w:tcPr>
            <w:tcW w:w="9513" w:type="dxa"/>
            <w:gridSpan w:val="5"/>
            <w:shd w:val="clear" w:color="auto" w:fill="auto"/>
          </w:tcPr>
          <w:p w:rsidR="00CC6C98" w:rsidRPr="000B3617" w:rsidRDefault="00CC6C98" w:rsidP="00CC6C98">
            <w:r>
              <w:t>MED-uddannelse:</w:t>
            </w:r>
          </w:p>
        </w:tc>
      </w:tr>
      <w:tr w:rsidR="00536ED4" w:rsidRPr="00D43223" w:rsidTr="00456C38">
        <w:trPr>
          <w:trHeight w:val="306"/>
        </w:trPr>
        <w:tc>
          <w:tcPr>
            <w:tcW w:w="0" w:type="auto"/>
            <w:shd w:val="clear" w:color="auto" w:fill="auto"/>
          </w:tcPr>
          <w:p w:rsidR="00536ED4" w:rsidRDefault="00536ED4" w:rsidP="00AC578A">
            <w:pPr>
              <w:pStyle w:val="Listeafsnit"/>
              <w:numPr>
                <w:ilvl w:val="0"/>
                <w:numId w:val="1"/>
              </w:numPr>
            </w:pPr>
            <w:r>
              <w:t>Sikre uddannelse af MED-repræsentanter, arbejdsmiljørepræse</w:t>
            </w:r>
            <w:r>
              <w:t>n</w:t>
            </w:r>
            <w:r>
              <w:t>tanter og ledelsen</w:t>
            </w:r>
          </w:p>
        </w:tc>
        <w:tc>
          <w:tcPr>
            <w:tcW w:w="1490" w:type="dxa"/>
            <w:shd w:val="clear" w:color="auto" w:fill="auto"/>
          </w:tcPr>
          <w:p w:rsidR="00536ED4" w:rsidRDefault="00536ED4" w:rsidP="000B3617">
            <w:pPr>
              <w:jc w:val="center"/>
            </w:pPr>
            <w:r>
              <w:t>X</w:t>
            </w:r>
          </w:p>
        </w:tc>
        <w:tc>
          <w:tcPr>
            <w:tcW w:w="1528" w:type="dxa"/>
            <w:shd w:val="clear" w:color="auto" w:fill="auto"/>
          </w:tcPr>
          <w:p w:rsidR="00536ED4" w:rsidRPr="000B3617" w:rsidRDefault="00536ED4" w:rsidP="000B3617">
            <w:pPr>
              <w:jc w:val="center"/>
            </w:pPr>
          </w:p>
        </w:tc>
        <w:tc>
          <w:tcPr>
            <w:tcW w:w="1547" w:type="dxa"/>
            <w:shd w:val="clear" w:color="auto" w:fill="auto"/>
          </w:tcPr>
          <w:p w:rsidR="00536ED4" w:rsidRPr="000B3617" w:rsidRDefault="00536ED4" w:rsidP="000B3617">
            <w:pPr>
              <w:jc w:val="center"/>
            </w:pPr>
          </w:p>
        </w:tc>
        <w:tc>
          <w:tcPr>
            <w:tcW w:w="1512" w:type="dxa"/>
            <w:shd w:val="clear" w:color="auto" w:fill="auto"/>
          </w:tcPr>
          <w:p w:rsidR="00536ED4" w:rsidRPr="000B3617" w:rsidRDefault="00536ED4" w:rsidP="000B3617">
            <w:pPr>
              <w:jc w:val="center"/>
            </w:pPr>
          </w:p>
        </w:tc>
      </w:tr>
      <w:tr w:rsidR="00CC6C98" w:rsidRPr="00D43223" w:rsidTr="00E071EC">
        <w:trPr>
          <w:trHeight w:val="306"/>
        </w:trPr>
        <w:tc>
          <w:tcPr>
            <w:tcW w:w="9513" w:type="dxa"/>
            <w:gridSpan w:val="5"/>
            <w:shd w:val="clear" w:color="auto" w:fill="auto"/>
          </w:tcPr>
          <w:p w:rsidR="00CC6C98" w:rsidRPr="000B3617" w:rsidRDefault="00CC6C98" w:rsidP="00CC6C98">
            <w:r>
              <w:t>Vejledning og fortolkning af medindflydelse og medbestemmelse:</w:t>
            </w:r>
          </w:p>
        </w:tc>
      </w:tr>
      <w:tr w:rsidR="00536ED4" w:rsidRPr="00D43223" w:rsidTr="00456C38">
        <w:trPr>
          <w:trHeight w:val="306"/>
        </w:trPr>
        <w:tc>
          <w:tcPr>
            <w:tcW w:w="0" w:type="auto"/>
            <w:shd w:val="clear" w:color="auto" w:fill="auto"/>
          </w:tcPr>
          <w:p w:rsidR="00536ED4" w:rsidRDefault="00536ED4" w:rsidP="00AC578A">
            <w:pPr>
              <w:pStyle w:val="Listeafsnit"/>
              <w:numPr>
                <w:ilvl w:val="0"/>
                <w:numId w:val="1"/>
              </w:numPr>
            </w:pPr>
            <w:r>
              <w:t>Vejlede om udmøntning af lokalaftalen</w:t>
            </w:r>
          </w:p>
        </w:tc>
        <w:tc>
          <w:tcPr>
            <w:tcW w:w="1490" w:type="dxa"/>
            <w:shd w:val="clear" w:color="auto" w:fill="auto"/>
          </w:tcPr>
          <w:p w:rsidR="00536ED4" w:rsidRDefault="00536ED4" w:rsidP="000B3617">
            <w:pPr>
              <w:jc w:val="center"/>
            </w:pPr>
            <w:r>
              <w:t>X</w:t>
            </w:r>
          </w:p>
        </w:tc>
        <w:tc>
          <w:tcPr>
            <w:tcW w:w="1528" w:type="dxa"/>
            <w:shd w:val="clear" w:color="auto" w:fill="auto"/>
          </w:tcPr>
          <w:p w:rsidR="00536ED4" w:rsidRPr="000B3617" w:rsidRDefault="00536ED4" w:rsidP="000B3617">
            <w:pPr>
              <w:jc w:val="center"/>
            </w:pPr>
          </w:p>
        </w:tc>
        <w:tc>
          <w:tcPr>
            <w:tcW w:w="1547" w:type="dxa"/>
            <w:shd w:val="clear" w:color="auto" w:fill="auto"/>
          </w:tcPr>
          <w:p w:rsidR="00536ED4" w:rsidRPr="000B3617" w:rsidRDefault="00536ED4" w:rsidP="000B3617">
            <w:pPr>
              <w:jc w:val="center"/>
            </w:pPr>
          </w:p>
        </w:tc>
        <w:tc>
          <w:tcPr>
            <w:tcW w:w="1512" w:type="dxa"/>
            <w:shd w:val="clear" w:color="auto" w:fill="auto"/>
          </w:tcPr>
          <w:p w:rsidR="00536ED4" w:rsidRPr="000B3617" w:rsidRDefault="00536ED4" w:rsidP="000B3617">
            <w:pPr>
              <w:jc w:val="center"/>
            </w:pPr>
          </w:p>
        </w:tc>
      </w:tr>
      <w:tr w:rsidR="00536ED4" w:rsidRPr="00D43223" w:rsidTr="00456C38">
        <w:trPr>
          <w:trHeight w:val="306"/>
        </w:trPr>
        <w:tc>
          <w:tcPr>
            <w:tcW w:w="0" w:type="auto"/>
            <w:shd w:val="clear" w:color="auto" w:fill="auto"/>
          </w:tcPr>
          <w:p w:rsidR="00536ED4" w:rsidRDefault="00536ED4" w:rsidP="00AC578A">
            <w:pPr>
              <w:pStyle w:val="Listeafsnit"/>
              <w:numPr>
                <w:ilvl w:val="0"/>
                <w:numId w:val="1"/>
              </w:numPr>
            </w:pPr>
            <w:r>
              <w:t>Fortolke lokalaftalen</w:t>
            </w:r>
          </w:p>
        </w:tc>
        <w:tc>
          <w:tcPr>
            <w:tcW w:w="1490" w:type="dxa"/>
            <w:shd w:val="clear" w:color="auto" w:fill="auto"/>
          </w:tcPr>
          <w:p w:rsidR="00536ED4" w:rsidRDefault="00536ED4" w:rsidP="000B3617">
            <w:pPr>
              <w:jc w:val="center"/>
            </w:pPr>
            <w:r>
              <w:t>X</w:t>
            </w:r>
          </w:p>
        </w:tc>
        <w:tc>
          <w:tcPr>
            <w:tcW w:w="1528" w:type="dxa"/>
            <w:shd w:val="clear" w:color="auto" w:fill="auto"/>
          </w:tcPr>
          <w:p w:rsidR="00536ED4" w:rsidRPr="000B3617" w:rsidRDefault="00536ED4" w:rsidP="000B3617">
            <w:pPr>
              <w:jc w:val="center"/>
            </w:pPr>
          </w:p>
        </w:tc>
        <w:tc>
          <w:tcPr>
            <w:tcW w:w="1547" w:type="dxa"/>
            <w:shd w:val="clear" w:color="auto" w:fill="auto"/>
          </w:tcPr>
          <w:p w:rsidR="00536ED4" w:rsidRPr="000B3617" w:rsidRDefault="00536ED4" w:rsidP="000B3617">
            <w:pPr>
              <w:jc w:val="center"/>
            </w:pPr>
          </w:p>
        </w:tc>
        <w:tc>
          <w:tcPr>
            <w:tcW w:w="1512" w:type="dxa"/>
            <w:shd w:val="clear" w:color="auto" w:fill="auto"/>
          </w:tcPr>
          <w:p w:rsidR="00536ED4" w:rsidRPr="000B3617" w:rsidRDefault="00536ED4" w:rsidP="000B3617">
            <w:pPr>
              <w:jc w:val="center"/>
            </w:pPr>
          </w:p>
        </w:tc>
      </w:tr>
      <w:tr w:rsidR="00536ED4" w:rsidRPr="00D43223" w:rsidTr="00456C38">
        <w:trPr>
          <w:trHeight w:val="306"/>
        </w:trPr>
        <w:tc>
          <w:tcPr>
            <w:tcW w:w="0" w:type="auto"/>
            <w:shd w:val="clear" w:color="auto" w:fill="auto"/>
          </w:tcPr>
          <w:p w:rsidR="00536ED4" w:rsidRDefault="00536ED4" w:rsidP="00AC578A">
            <w:pPr>
              <w:pStyle w:val="Listeafsnit"/>
              <w:numPr>
                <w:ilvl w:val="0"/>
                <w:numId w:val="1"/>
              </w:numPr>
            </w:pPr>
            <w:r>
              <w:t>Fortolke aftalte re</w:t>
            </w:r>
            <w:r>
              <w:t>t</w:t>
            </w:r>
            <w:r>
              <w:t>ningslinjer og politiker</w:t>
            </w:r>
          </w:p>
        </w:tc>
        <w:tc>
          <w:tcPr>
            <w:tcW w:w="1490" w:type="dxa"/>
            <w:shd w:val="clear" w:color="auto" w:fill="auto"/>
          </w:tcPr>
          <w:p w:rsidR="00536ED4" w:rsidRDefault="00536ED4" w:rsidP="000B3617">
            <w:pPr>
              <w:jc w:val="center"/>
            </w:pPr>
            <w:r>
              <w:t>X</w:t>
            </w:r>
          </w:p>
        </w:tc>
        <w:tc>
          <w:tcPr>
            <w:tcW w:w="1528" w:type="dxa"/>
            <w:shd w:val="clear" w:color="auto" w:fill="auto"/>
          </w:tcPr>
          <w:p w:rsidR="00536ED4" w:rsidRPr="000B3617" w:rsidRDefault="00536ED4" w:rsidP="000B3617">
            <w:pPr>
              <w:jc w:val="center"/>
            </w:pPr>
          </w:p>
        </w:tc>
        <w:tc>
          <w:tcPr>
            <w:tcW w:w="1547" w:type="dxa"/>
            <w:shd w:val="clear" w:color="auto" w:fill="auto"/>
          </w:tcPr>
          <w:p w:rsidR="00536ED4" w:rsidRPr="000B3617" w:rsidRDefault="00536ED4" w:rsidP="000B3617">
            <w:pPr>
              <w:jc w:val="center"/>
            </w:pPr>
          </w:p>
        </w:tc>
        <w:tc>
          <w:tcPr>
            <w:tcW w:w="1512" w:type="dxa"/>
            <w:shd w:val="clear" w:color="auto" w:fill="auto"/>
          </w:tcPr>
          <w:p w:rsidR="00536ED4" w:rsidRPr="000B3617" w:rsidRDefault="00536ED4" w:rsidP="000B3617">
            <w:pPr>
              <w:jc w:val="center"/>
            </w:pPr>
          </w:p>
        </w:tc>
      </w:tr>
    </w:tbl>
    <w:p w:rsidR="00456C38" w:rsidRDefault="00456C38" w:rsidP="00A52D05"/>
    <w:p w:rsidR="00CC6C98" w:rsidRDefault="00CC6C98" w:rsidP="00A52D05"/>
    <w:p w:rsidR="00CC6C98" w:rsidRDefault="00CC6C98" w:rsidP="00A52D05"/>
    <w:p w:rsidR="00CC6C98" w:rsidRDefault="00CC6C98" w:rsidP="00A52D05"/>
    <w:tbl>
      <w:tblPr>
        <w:tblStyle w:val="Tabel-Gitter"/>
        <w:tblW w:w="9513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3436"/>
        <w:gridCol w:w="1490"/>
        <w:gridCol w:w="1528"/>
        <w:gridCol w:w="1547"/>
        <w:gridCol w:w="1512"/>
      </w:tblGrid>
      <w:tr w:rsidR="00117B9B" w:rsidRPr="00D43223" w:rsidTr="00FB0165">
        <w:trPr>
          <w:trHeight w:val="306"/>
        </w:trPr>
        <w:tc>
          <w:tcPr>
            <w:tcW w:w="0" w:type="auto"/>
            <w:shd w:val="clear" w:color="auto" w:fill="8DB3E2" w:themeFill="text2" w:themeFillTint="66"/>
          </w:tcPr>
          <w:p w:rsidR="00117B9B" w:rsidRPr="00D43223" w:rsidRDefault="00117B9B" w:rsidP="00FB0165">
            <w:pPr>
              <w:jc w:val="both"/>
              <w:rPr>
                <w:b/>
              </w:rPr>
            </w:pPr>
            <w:r w:rsidRPr="00D43223">
              <w:rPr>
                <w:b/>
              </w:rPr>
              <w:lastRenderedPageBreak/>
              <w:t>Opgaver</w:t>
            </w:r>
          </w:p>
        </w:tc>
        <w:tc>
          <w:tcPr>
            <w:tcW w:w="1490" w:type="dxa"/>
            <w:shd w:val="clear" w:color="auto" w:fill="8DB3E2" w:themeFill="text2" w:themeFillTint="66"/>
          </w:tcPr>
          <w:p w:rsidR="00117B9B" w:rsidRPr="00D43223" w:rsidRDefault="00117B9B" w:rsidP="00FB0165">
            <w:pPr>
              <w:jc w:val="both"/>
              <w:rPr>
                <w:b/>
              </w:rPr>
            </w:pPr>
            <w:r w:rsidRPr="00D43223">
              <w:rPr>
                <w:b/>
              </w:rPr>
              <w:t>HMU</w:t>
            </w:r>
          </w:p>
        </w:tc>
        <w:tc>
          <w:tcPr>
            <w:tcW w:w="1528" w:type="dxa"/>
            <w:shd w:val="clear" w:color="auto" w:fill="8DB3E2" w:themeFill="text2" w:themeFillTint="66"/>
          </w:tcPr>
          <w:p w:rsidR="00117B9B" w:rsidRPr="00D43223" w:rsidRDefault="00117B9B" w:rsidP="00FB0165">
            <w:pPr>
              <w:jc w:val="both"/>
              <w:rPr>
                <w:b/>
              </w:rPr>
            </w:pPr>
            <w:r w:rsidRPr="00D43223">
              <w:rPr>
                <w:b/>
              </w:rPr>
              <w:t>Sektor-MED</w:t>
            </w:r>
          </w:p>
        </w:tc>
        <w:tc>
          <w:tcPr>
            <w:tcW w:w="1547" w:type="dxa"/>
            <w:shd w:val="clear" w:color="auto" w:fill="8DB3E2" w:themeFill="text2" w:themeFillTint="66"/>
          </w:tcPr>
          <w:p w:rsidR="00117B9B" w:rsidRPr="00D43223" w:rsidRDefault="00117B9B" w:rsidP="00FB0165">
            <w:pPr>
              <w:jc w:val="both"/>
              <w:rPr>
                <w:b/>
              </w:rPr>
            </w:pPr>
            <w:r w:rsidRPr="00D43223">
              <w:rPr>
                <w:b/>
              </w:rPr>
              <w:t>Område-MED</w:t>
            </w:r>
          </w:p>
        </w:tc>
        <w:tc>
          <w:tcPr>
            <w:tcW w:w="1512" w:type="dxa"/>
            <w:shd w:val="clear" w:color="auto" w:fill="8DB3E2" w:themeFill="text2" w:themeFillTint="66"/>
          </w:tcPr>
          <w:p w:rsidR="00117B9B" w:rsidRPr="00D43223" w:rsidRDefault="00117B9B" w:rsidP="00FB0165">
            <w:pPr>
              <w:jc w:val="both"/>
              <w:rPr>
                <w:b/>
              </w:rPr>
            </w:pPr>
            <w:r w:rsidRPr="00D43223">
              <w:rPr>
                <w:b/>
              </w:rPr>
              <w:t>Lokal-MED</w:t>
            </w:r>
          </w:p>
        </w:tc>
      </w:tr>
      <w:tr w:rsidR="00117B9B" w:rsidRPr="00117B9B" w:rsidTr="00117B9B">
        <w:trPr>
          <w:trHeight w:val="306"/>
        </w:trPr>
        <w:tc>
          <w:tcPr>
            <w:tcW w:w="0" w:type="auto"/>
            <w:shd w:val="clear" w:color="auto" w:fill="auto"/>
          </w:tcPr>
          <w:p w:rsidR="00117B9B" w:rsidRPr="00117B9B" w:rsidRDefault="00117B9B" w:rsidP="00AC578A">
            <w:pPr>
              <w:pStyle w:val="Listeafsnit"/>
              <w:numPr>
                <w:ilvl w:val="0"/>
                <w:numId w:val="1"/>
              </w:numPr>
            </w:pPr>
            <w:r w:rsidRPr="00117B9B">
              <w:t>Indbringe uoveren</w:t>
            </w:r>
            <w:r w:rsidRPr="00117B9B">
              <w:t>s</w:t>
            </w:r>
            <w:r w:rsidRPr="00117B9B">
              <w:t>stemmelser og fortol</w:t>
            </w:r>
            <w:r w:rsidRPr="00117B9B">
              <w:t>k</w:t>
            </w:r>
            <w:r w:rsidRPr="00117B9B">
              <w:t>ningsspørgsmål om rammeaftale for de ce</w:t>
            </w:r>
            <w:r w:rsidRPr="00117B9B">
              <w:t>n</w:t>
            </w:r>
            <w:r w:rsidRPr="00117B9B">
              <w:t>trale parter</w:t>
            </w:r>
          </w:p>
        </w:tc>
        <w:tc>
          <w:tcPr>
            <w:tcW w:w="1490" w:type="dxa"/>
            <w:shd w:val="clear" w:color="auto" w:fill="auto"/>
          </w:tcPr>
          <w:p w:rsidR="00117B9B" w:rsidRPr="00117B9B" w:rsidRDefault="00117B9B" w:rsidP="00117B9B">
            <w:pPr>
              <w:jc w:val="center"/>
            </w:pPr>
            <w:r w:rsidRPr="00117B9B">
              <w:t>X</w:t>
            </w:r>
          </w:p>
        </w:tc>
        <w:tc>
          <w:tcPr>
            <w:tcW w:w="1528" w:type="dxa"/>
            <w:shd w:val="clear" w:color="auto" w:fill="auto"/>
          </w:tcPr>
          <w:p w:rsidR="00117B9B" w:rsidRPr="00117B9B" w:rsidRDefault="00117B9B" w:rsidP="00117B9B">
            <w:pPr>
              <w:jc w:val="center"/>
            </w:pPr>
          </w:p>
        </w:tc>
        <w:tc>
          <w:tcPr>
            <w:tcW w:w="1547" w:type="dxa"/>
            <w:shd w:val="clear" w:color="auto" w:fill="auto"/>
          </w:tcPr>
          <w:p w:rsidR="00117B9B" w:rsidRPr="00117B9B" w:rsidRDefault="00117B9B" w:rsidP="00117B9B">
            <w:pPr>
              <w:jc w:val="center"/>
            </w:pPr>
          </w:p>
        </w:tc>
        <w:tc>
          <w:tcPr>
            <w:tcW w:w="1512" w:type="dxa"/>
            <w:shd w:val="clear" w:color="auto" w:fill="auto"/>
          </w:tcPr>
          <w:p w:rsidR="00117B9B" w:rsidRPr="00117B9B" w:rsidRDefault="00117B9B" w:rsidP="00117B9B">
            <w:pPr>
              <w:jc w:val="center"/>
            </w:pPr>
          </w:p>
        </w:tc>
      </w:tr>
      <w:tr w:rsidR="00B01235" w:rsidRPr="00117B9B" w:rsidTr="00117B9B">
        <w:trPr>
          <w:trHeight w:val="306"/>
        </w:trPr>
        <w:tc>
          <w:tcPr>
            <w:tcW w:w="0" w:type="auto"/>
            <w:shd w:val="clear" w:color="auto" w:fill="auto"/>
          </w:tcPr>
          <w:p w:rsidR="00B01235" w:rsidRPr="00117B9B" w:rsidRDefault="00B01235" w:rsidP="00AC578A">
            <w:pPr>
              <w:pStyle w:val="Listeafsnit"/>
              <w:numPr>
                <w:ilvl w:val="0"/>
                <w:numId w:val="1"/>
              </w:numPr>
            </w:pPr>
            <w:r>
              <w:t>Godkende oprettelse og nedlæggelse af MED- og arbejdsmiljøorganisati</w:t>
            </w:r>
            <w:r>
              <w:t>o</w:t>
            </w:r>
            <w:r>
              <w:t>nen samt arbejdsmilj</w:t>
            </w:r>
            <w:r>
              <w:t>ø</w:t>
            </w:r>
            <w:r>
              <w:t>grupper inden for de a</w:t>
            </w:r>
            <w:r>
              <w:t>f</w:t>
            </w:r>
            <w:r>
              <w:t>talte principper</w:t>
            </w:r>
          </w:p>
        </w:tc>
        <w:tc>
          <w:tcPr>
            <w:tcW w:w="1490" w:type="dxa"/>
            <w:shd w:val="clear" w:color="auto" w:fill="auto"/>
          </w:tcPr>
          <w:p w:rsidR="00B01235" w:rsidRPr="00117B9B" w:rsidRDefault="00B01235" w:rsidP="00117B9B">
            <w:pPr>
              <w:jc w:val="center"/>
            </w:pPr>
            <w:r>
              <w:t>X</w:t>
            </w:r>
          </w:p>
        </w:tc>
        <w:tc>
          <w:tcPr>
            <w:tcW w:w="1528" w:type="dxa"/>
            <w:shd w:val="clear" w:color="auto" w:fill="auto"/>
          </w:tcPr>
          <w:p w:rsidR="00B01235" w:rsidRPr="00117B9B" w:rsidRDefault="00B01235" w:rsidP="00117B9B">
            <w:pPr>
              <w:jc w:val="center"/>
            </w:pPr>
          </w:p>
        </w:tc>
        <w:tc>
          <w:tcPr>
            <w:tcW w:w="1547" w:type="dxa"/>
            <w:shd w:val="clear" w:color="auto" w:fill="auto"/>
          </w:tcPr>
          <w:p w:rsidR="00B01235" w:rsidRPr="00117B9B" w:rsidRDefault="00B01235" w:rsidP="00117B9B">
            <w:pPr>
              <w:jc w:val="center"/>
            </w:pPr>
          </w:p>
        </w:tc>
        <w:tc>
          <w:tcPr>
            <w:tcW w:w="1512" w:type="dxa"/>
            <w:shd w:val="clear" w:color="auto" w:fill="auto"/>
          </w:tcPr>
          <w:p w:rsidR="00B01235" w:rsidRPr="00117B9B" w:rsidRDefault="00B01235" w:rsidP="00117B9B">
            <w:pPr>
              <w:jc w:val="center"/>
            </w:pPr>
          </w:p>
        </w:tc>
      </w:tr>
    </w:tbl>
    <w:p w:rsidR="00B01235" w:rsidRDefault="00B01235" w:rsidP="00A52D05"/>
    <w:p w:rsidR="00B01235" w:rsidRDefault="00B01235" w:rsidP="00A52D05">
      <w:pPr>
        <w:rPr>
          <w:b/>
        </w:rPr>
      </w:pPr>
      <w:r>
        <w:rPr>
          <w:b/>
        </w:rPr>
        <w:t>Specifikke opgaver vedrørende arbejdsmiljø</w:t>
      </w:r>
    </w:p>
    <w:tbl>
      <w:tblPr>
        <w:tblStyle w:val="Tabel-Gitter"/>
        <w:tblW w:w="9569" w:type="dxa"/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1134"/>
        <w:gridCol w:w="1276"/>
        <w:gridCol w:w="992"/>
        <w:gridCol w:w="2090"/>
      </w:tblGrid>
      <w:tr w:rsidR="006E1937" w:rsidRPr="00D43223" w:rsidTr="006E1937">
        <w:trPr>
          <w:trHeight w:val="301"/>
        </w:trPr>
        <w:tc>
          <w:tcPr>
            <w:tcW w:w="3085" w:type="dxa"/>
            <w:shd w:val="clear" w:color="auto" w:fill="8DB3E2" w:themeFill="text2" w:themeFillTint="66"/>
          </w:tcPr>
          <w:p w:rsidR="00597DAC" w:rsidRPr="00A35178" w:rsidRDefault="00597DAC" w:rsidP="00BD1684">
            <w:pPr>
              <w:jc w:val="both"/>
              <w:rPr>
                <w:b/>
              </w:rPr>
            </w:pPr>
            <w:r w:rsidRPr="00A35178">
              <w:rPr>
                <w:b/>
              </w:rPr>
              <w:t>Opgaver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97DAC" w:rsidRPr="00D43223" w:rsidRDefault="00597DAC" w:rsidP="00BD1684">
            <w:pPr>
              <w:jc w:val="both"/>
              <w:rPr>
                <w:b/>
              </w:rPr>
            </w:pPr>
            <w:r w:rsidRPr="00D43223">
              <w:rPr>
                <w:b/>
              </w:rPr>
              <w:t>HMU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97DAC" w:rsidRPr="00D43223" w:rsidRDefault="00597DAC" w:rsidP="00BD1684">
            <w:pPr>
              <w:jc w:val="both"/>
              <w:rPr>
                <w:b/>
              </w:rPr>
            </w:pPr>
            <w:r w:rsidRPr="00D43223">
              <w:rPr>
                <w:b/>
              </w:rPr>
              <w:t>Sektor-MED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597DAC" w:rsidRPr="00D43223" w:rsidRDefault="00597DAC" w:rsidP="00BD1684">
            <w:pPr>
              <w:jc w:val="both"/>
              <w:rPr>
                <w:b/>
              </w:rPr>
            </w:pPr>
            <w:r w:rsidRPr="00D43223">
              <w:rPr>
                <w:b/>
              </w:rPr>
              <w:t>Område-MED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97DAC" w:rsidRPr="00D43223" w:rsidRDefault="00597DAC" w:rsidP="00BD1684">
            <w:pPr>
              <w:jc w:val="both"/>
              <w:rPr>
                <w:b/>
              </w:rPr>
            </w:pPr>
            <w:r w:rsidRPr="00D43223">
              <w:rPr>
                <w:b/>
              </w:rPr>
              <w:t>Lokal-MED</w:t>
            </w:r>
          </w:p>
        </w:tc>
        <w:tc>
          <w:tcPr>
            <w:tcW w:w="2090" w:type="dxa"/>
            <w:shd w:val="clear" w:color="auto" w:fill="8DB3E2" w:themeFill="text2" w:themeFillTint="66"/>
          </w:tcPr>
          <w:p w:rsidR="00597DAC" w:rsidRPr="00D43223" w:rsidRDefault="00597DAC" w:rsidP="00BD1684">
            <w:pPr>
              <w:jc w:val="both"/>
              <w:rPr>
                <w:b/>
              </w:rPr>
            </w:pPr>
            <w:r>
              <w:rPr>
                <w:b/>
              </w:rPr>
              <w:t>Arbejdsmilj</w:t>
            </w:r>
            <w:r>
              <w:rPr>
                <w:b/>
              </w:rPr>
              <w:t>ø</w:t>
            </w:r>
            <w:r>
              <w:rPr>
                <w:b/>
              </w:rPr>
              <w:t>gruppen</w:t>
            </w:r>
          </w:p>
        </w:tc>
      </w:tr>
      <w:tr w:rsidR="00CC6C98" w:rsidRPr="00D43223" w:rsidTr="00E005DA">
        <w:trPr>
          <w:trHeight w:val="301"/>
        </w:trPr>
        <w:tc>
          <w:tcPr>
            <w:tcW w:w="9569" w:type="dxa"/>
            <w:gridSpan w:val="6"/>
            <w:shd w:val="clear" w:color="auto" w:fill="auto"/>
          </w:tcPr>
          <w:p w:rsidR="00CC6C98" w:rsidRDefault="00CC6C98" w:rsidP="00BD1684">
            <w:pPr>
              <w:jc w:val="both"/>
              <w:rPr>
                <w:b/>
              </w:rPr>
            </w:pPr>
            <w:r w:rsidRPr="000520C2">
              <w:t>APV</w:t>
            </w:r>
            <w:r>
              <w:t>:</w:t>
            </w:r>
          </w:p>
        </w:tc>
      </w:tr>
      <w:tr w:rsidR="000520C2" w:rsidRPr="00D43223" w:rsidTr="000520C2">
        <w:trPr>
          <w:trHeight w:val="301"/>
        </w:trPr>
        <w:tc>
          <w:tcPr>
            <w:tcW w:w="3085" w:type="dxa"/>
            <w:shd w:val="clear" w:color="auto" w:fill="auto"/>
          </w:tcPr>
          <w:p w:rsidR="000520C2" w:rsidRPr="006F3566" w:rsidRDefault="006F3566" w:rsidP="006F3566">
            <w:pPr>
              <w:pStyle w:val="Listeafsnit"/>
              <w:numPr>
                <w:ilvl w:val="0"/>
                <w:numId w:val="1"/>
              </w:numPr>
            </w:pPr>
            <w:r w:rsidRPr="006F3566">
              <w:t>Udarbejde APV ved hjælp af det fælles værktøj. Oplysninger om sygefravær skal inddrages. APVen skal forebygge næ</w:t>
            </w:r>
            <w:r w:rsidRPr="006F3566">
              <w:t>r</w:t>
            </w:r>
            <w:r w:rsidRPr="006F3566">
              <w:t>ved-ulykker og a</w:t>
            </w:r>
            <w:r w:rsidRPr="006F3566">
              <w:t>r</w:t>
            </w:r>
            <w:r w:rsidRPr="006F3566">
              <w:t>bejdsulykker og sk</w:t>
            </w:r>
            <w:r w:rsidRPr="006F3566">
              <w:t>a</w:t>
            </w:r>
            <w:r w:rsidRPr="006F3566">
              <w:t>be læring i organis</w:t>
            </w:r>
            <w:r w:rsidRPr="006F3566">
              <w:t>a</w:t>
            </w:r>
            <w:r w:rsidRPr="006F3566">
              <w:t>tionen.</w:t>
            </w:r>
          </w:p>
        </w:tc>
        <w:tc>
          <w:tcPr>
            <w:tcW w:w="992" w:type="dxa"/>
            <w:shd w:val="clear" w:color="auto" w:fill="auto"/>
          </w:tcPr>
          <w:p w:rsidR="000520C2" w:rsidRPr="006F3566" w:rsidRDefault="000520C2" w:rsidP="000520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520C2" w:rsidRPr="006F3566" w:rsidRDefault="000520C2" w:rsidP="000520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20C2" w:rsidRPr="006F3566" w:rsidRDefault="000520C2" w:rsidP="000520C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20C2" w:rsidRPr="006F3566" w:rsidRDefault="000520C2" w:rsidP="000520C2">
            <w:pPr>
              <w:jc w:val="center"/>
            </w:pPr>
          </w:p>
        </w:tc>
        <w:tc>
          <w:tcPr>
            <w:tcW w:w="2090" w:type="dxa"/>
            <w:shd w:val="clear" w:color="auto" w:fill="auto"/>
          </w:tcPr>
          <w:p w:rsidR="000520C2" w:rsidRPr="006F3566" w:rsidRDefault="000520C2" w:rsidP="000520C2">
            <w:pPr>
              <w:jc w:val="center"/>
            </w:pPr>
            <w:r w:rsidRPr="006F3566">
              <w:t>X</w:t>
            </w:r>
          </w:p>
        </w:tc>
      </w:tr>
      <w:tr w:rsidR="00CC6C98" w:rsidRPr="00D43223" w:rsidTr="00343BE0">
        <w:trPr>
          <w:trHeight w:val="301"/>
        </w:trPr>
        <w:tc>
          <w:tcPr>
            <w:tcW w:w="9569" w:type="dxa"/>
            <w:gridSpan w:val="6"/>
            <w:shd w:val="clear" w:color="auto" w:fill="auto"/>
          </w:tcPr>
          <w:p w:rsidR="00CC6C98" w:rsidRPr="006F3566" w:rsidRDefault="00CC6C98" w:rsidP="00BD1684">
            <w:pPr>
              <w:jc w:val="both"/>
              <w:rPr>
                <w:b/>
              </w:rPr>
            </w:pPr>
            <w:r w:rsidRPr="006F3566">
              <w:t>Arbejdsmiljøorganisationen:</w:t>
            </w:r>
          </w:p>
        </w:tc>
      </w:tr>
      <w:tr w:rsidR="000520C2" w:rsidRPr="000520C2" w:rsidTr="000520C2">
        <w:trPr>
          <w:trHeight w:val="301"/>
        </w:trPr>
        <w:tc>
          <w:tcPr>
            <w:tcW w:w="3085" w:type="dxa"/>
            <w:shd w:val="clear" w:color="auto" w:fill="auto"/>
          </w:tcPr>
          <w:p w:rsidR="000520C2" w:rsidRDefault="000520C2" w:rsidP="00AC578A">
            <w:pPr>
              <w:pStyle w:val="Listeafsnit"/>
              <w:numPr>
                <w:ilvl w:val="0"/>
                <w:numId w:val="1"/>
              </w:numPr>
            </w:pPr>
            <w:r>
              <w:t>Fastsætte arbejd</w:t>
            </w:r>
            <w:r>
              <w:t>s</w:t>
            </w:r>
            <w:r>
              <w:t>miljøorganisationens størrelse ud fra l</w:t>
            </w:r>
            <w:r>
              <w:t>o</w:t>
            </w:r>
            <w:r>
              <w:t>kalaftalens princi</w:t>
            </w:r>
            <w:r>
              <w:t>p</w:t>
            </w:r>
            <w:r>
              <w:t xml:space="preserve">per. </w:t>
            </w:r>
          </w:p>
        </w:tc>
        <w:tc>
          <w:tcPr>
            <w:tcW w:w="992" w:type="dxa"/>
            <w:shd w:val="clear" w:color="auto" w:fill="auto"/>
          </w:tcPr>
          <w:p w:rsidR="000520C2" w:rsidRPr="000520C2" w:rsidRDefault="000520C2" w:rsidP="000520C2">
            <w:pPr>
              <w:jc w:val="center"/>
            </w:pPr>
            <w:r w:rsidRPr="000520C2">
              <w:t>X</w:t>
            </w:r>
          </w:p>
        </w:tc>
        <w:tc>
          <w:tcPr>
            <w:tcW w:w="1134" w:type="dxa"/>
            <w:shd w:val="clear" w:color="auto" w:fill="auto"/>
          </w:tcPr>
          <w:p w:rsidR="000520C2" w:rsidRPr="000520C2" w:rsidRDefault="000520C2" w:rsidP="000520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20C2" w:rsidRPr="000520C2" w:rsidRDefault="000520C2" w:rsidP="000520C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20C2" w:rsidRPr="000520C2" w:rsidRDefault="000520C2" w:rsidP="000520C2">
            <w:pPr>
              <w:jc w:val="center"/>
            </w:pPr>
          </w:p>
        </w:tc>
        <w:tc>
          <w:tcPr>
            <w:tcW w:w="2090" w:type="dxa"/>
            <w:shd w:val="clear" w:color="auto" w:fill="auto"/>
          </w:tcPr>
          <w:p w:rsidR="000520C2" w:rsidRPr="000520C2" w:rsidRDefault="000520C2" w:rsidP="000520C2">
            <w:pPr>
              <w:jc w:val="center"/>
            </w:pPr>
          </w:p>
        </w:tc>
      </w:tr>
      <w:tr w:rsidR="00A35178" w:rsidRPr="000520C2" w:rsidTr="000520C2">
        <w:trPr>
          <w:trHeight w:val="301"/>
        </w:trPr>
        <w:tc>
          <w:tcPr>
            <w:tcW w:w="3085" w:type="dxa"/>
            <w:shd w:val="clear" w:color="auto" w:fill="auto"/>
          </w:tcPr>
          <w:p w:rsidR="00A35178" w:rsidRDefault="00A35178" w:rsidP="00AC578A">
            <w:pPr>
              <w:pStyle w:val="Listeafsnit"/>
              <w:numPr>
                <w:ilvl w:val="0"/>
                <w:numId w:val="1"/>
              </w:numPr>
            </w:pPr>
            <w:r>
              <w:t>Løbende opdatere oversigt over a</w:t>
            </w:r>
            <w:r>
              <w:t>r</w:t>
            </w:r>
            <w:r>
              <w:t>bejdsmiljøorganisat</w:t>
            </w:r>
            <w:r>
              <w:t>i</w:t>
            </w:r>
            <w:r>
              <w:t>onens opbygning og medlemmer</w:t>
            </w:r>
          </w:p>
        </w:tc>
        <w:tc>
          <w:tcPr>
            <w:tcW w:w="992" w:type="dxa"/>
            <w:shd w:val="clear" w:color="auto" w:fill="auto"/>
          </w:tcPr>
          <w:p w:rsidR="00A35178" w:rsidRPr="000520C2" w:rsidRDefault="00A35178" w:rsidP="000520C2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auto"/>
          </w:tcPr>
          <w:p w:rsidR="00A35178" w:rsidRPr="000520C2" w:rsidRDefault="00A35178" w:rsidP="000520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35178" w:rsidRPr="000520C2" w:rsidRDefault="00A35178" w:rsidP="000520C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35178" w:rsidRPr="000520C2" w:rsidRDefault="00A35178" w:rsidP="000520C2">
            <w:pPr>
              <w:jc w:val="center"/>
            </w:pPr>
          </w:p>
        </w:tc>
        <w:tc>
          <w:tcPr>
            <w:tcW w:w="2090" w:type="dxa"/>
            <w:shd w:val="clear" w:color="auto" w:fill="auto"/>
          </w:tcPr>
          <w:p w:rsidR="00A35178" w:rsidRPr="000520C2" w:rsidRDefault="00A35178" w:rsidP="000520C2">
            <w:pPr>
              <w:jc w:val="center"/>
            </w:pPr>
          </w:p>
        </w:tc>
      </w:tr>
      <w:tr w:rsidR="00A35178" w:rsidRPr="000520C2" w:rsidTr="000520C2">
        <w:trPr>
          <w:trHeight w:val="301"/>
        </w:trPr>
        <w:tc>
          <w:tcPr>
            <w:tcW w:w="3085" w:type="dxa"/>
            <w:shd w:val="clear" w:color="auto" w:fill="auto"/>
          </w:tcPr>
          <w:p w:rsidR="00A35178" w:rsidRDefault="00A35178" w:rsidP="00AC578A">
            <w:pPr>
              <w:pStyle w:val="Listeafsnit"/>
              <w:numPr>
                <w:ilvl w:val="0"/>
                <w:numId w:val="1"/>
              </w:numPr>
            </w:pPr>
            <w:r>
              <w:t>Gøre oversigt over arbejdsmiljøorgan</w:t>
            </w:r>
            <w:r>
              <w:t>i</w:t>
            </w:r>
            <w:r>
              <w:t>sationens opbygning og medlemmer ti</w:t>
            </w:r>
            <w:r>
              <w:t>l</w:t>
            </w:r>
            <w:r>
              <w:t>gængelig på meda</w:t>
            </w:r>
            <w:r>
              <w:t>r</w:t>
            </w:r>
            <w:r>
              <w:t>bejderportalen</w:t>
            </w:r>
          </w:p>
        </w:tc>
        <w:tc>
          <w:tcPr>
            <w:tcW w:w="992" w:type="dxa"/>
            <w:shd w:val="clear" w:color="auto" w:fill="auto"/>
          </w:tcPr>
          <w:p w:rsidR="00A35178" w:rsidRDefault="00A35178" w:rsidP="000520C2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auto"/>
          </w:tcPr>
          <w:p w:rsidR="00A35178" w:rsidRPr="000520C2" w:rsidRDefault="00A35178" w:rsidP="000520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35178" w:rsidRPr="000520C2" w:rsidRDefault="00A35178" w:rsidP="000520C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35178" w:rsidRPr="000520C2" w:rsidRDefault="00A35178" w:rsidP="000520C2">
            <w:pPr>
              <w:jc w:val="center"/>
            </w:pPr>
          </w:p>
        </w:tc>
        <w:tc>
          <w:tcPr>
            <w:tcW w:w="2090" w:type="dxa"/>
            <w:shd w:val="clear" w:color="auto" w:fill="auto"/>
          </w:tcPr>
          <w:p w:rsidR="00A35178" w:rsidRPr="000520C2" w:rsidRDefault="00A35178" w:rsidP="000520C2">
            <w:pPr>
              <w:jc w:val="center"/>
            </w:pPr>
          </w:p>
        </w:tc>
      </w:tr>
    </w:tbl>
    <w:p w:rsidR="000520C2" w:rsidRDefault="000520C2">
      <w:pPr>
        <w:rPr>
          <w:b/>
        </w:rPr>
      </w:pPr>
    </w:p>
    <w:p w:rsidR="00A35178" w:rsidRDefault="00A35178">
      <w:pPr>
        <w:rPr>
          <w:b/>
        </w:rPr>
      </w:pPr>
    </w:p>
    <w:p w:rsidR="00A35178" w:rsidRDefault="00A35178">
      <w:pPr>
        <w:rPr>
          <w:b/>
        </w:rPr>
      </w:pPr>
    </w:p>
    <w:p w:rsidR="00A35178" w:rsidRDefault="00A35178">
      <w:pPr>
        <w:rPr>
          <w:b/>
        </w:rPr>
      </w:pPr>
    </w:p>
    <w:p w:rsidR="00A35178" w:rsidRDefault="00A35178">
      <w:pPr>
        <w:rPr>
          <w:b/>
        </w:rPr>
      </w:pPr>
    </w:p>
    <w:tbl>
      <w:tblPr>
        <w:tblStyle w:val="Tabel-Gitter"/>
        <w:tblW w:w="9569" w:type="dxa"/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1134"/>
        <w:gridCol w:w="1276"/>
        <w:gridCol w:w="992"/>
        <w:gridCol w:w="2090"/>
      </w:tblGrid>
      <w:tr w:rsidR="00A35178" w:rsidRPr="00D43223" w:rsidTr="00BD1684">
        <w:trPr>
          <w:trHeight w:val="301"/>
        </w:trPr>
        <w:tc>
          <w:tcPr>
            <w:tcW w:w="3085" w:type="dxa"/>
            <w:shd w:val="clear" w:color="auto" w:fill="8DB3E2" w:themeFill="text2" w:themeFillTint="66"/>
          </w:tcPr>
          <w:p w:rsidR="00A35178" w:rsidRPr="00A35178" w:rsidRDefault="00A35178" w:rsidP="00BD1684">
            <w:pPr>
              <w:jc w:val="both"/>
              <w:rPr>
                <w:b/>
              </w:rPr>
            </w:pPr>
            <w:r w:rsidRPr="00A35178">
              <w:rPr>
                <w:b/>
              </w:rPr>
              <w:t>Opgaver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A35178" w:rsidRPr="00D43223" w:rsidRDefault="00A35178" w:rsidP="00BD1684">
            <w:pPr>
              <w:jc w:val="both"/>
              <w:rPr>
                <w:b/>
              </w:rPr>
            </w:pPr>
            <w:r w:rsidRPr="00D43223">
              <w:rPr>
                <w:b/>
              </w:rPr>
              <w:t>HMU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A35178" w:rsidRPr="00D43223" w:rsidRDefault="00A35178" w:rsidP="00BD1684">
            <w:pPr>
              <w:jc w:val="both"/>
              <w:rPr>
                <w:b/>
              </w:rPr>
            </w:pPr>
            <w:r w:rsidRPr="00D43223">
              <w:rPr>
                <w:b/>
              </w:rPr>
              <w:t>Sektor-MED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A35178" w:rsidRPr="00D43223" w:rsidRDefault="00A35178" w:rsidP="00BD1684">
            <w:pPr>
              <w:jc w:val="both"/>
              <w:rPr>
                <w:b/>
              </w:rPr>
            </w:pPr>
            <w:r w:rsidRPr="00D43223">
              <w:rPr>
                <w:b/>
              </w:rPr>
              <w:t>Område-MED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A35178" w:rsidRPr="00D43223" w:rsidRDefault="00A35178" w:rsidP="00BD1684">
            <w:pPr>
              <w:jc w:val="both"/>
              <w:rPr>
                <w:b/>
              </w:rPr>
            </w:pPr>
            <w:r w:rsidRPr="00D43223">
              <w:rPr>
                <w:b/>
              </w:rPr>
              <w:t>Lokal-MED</w:t>
            </w:r>
          </w:p>
        </w:tc>
        <w:tc>
          <w:tcPr>
            <w:tcW w:w="2090" w:type="dxa"/>
            <w:shd w:val="clear" w:color="auto" w:fill="8DB3E2" w:themeFill="text2" w:themeFillTint="66"/>
          </w:tcPr>
          <w:p w:rsidR="00A35178" w:rsidRPr="00D43223" w:rsidRDefault="00A35178" w:rsidP="00BD1684">
            <w:pPr>
              <w:jc w:val="both"/>
              <w:rPr>
                <w:b/>
              </w:rPr>
            </w:pPr>
            <w:r>
              <w:rPr>
                <w:b/>
              </w:rPr>
              <w:t>Arbejdsmilj</w:t>
            </w:r>
            <w:r>
              <w:rPr>
                <w:b/>
              </w:rPr>
              <w:t>ø</w:t>
            </w:r>
            <w:r>
              <w:rPr>
                <w:b/>
              </w:rPr>
              <w:t>gruppen</w:t>
            </w:r>
          </w:p>
        </w:tc>
      </w:tr>
      <w:tr w:rsidR="00A35178" w:rsidRPr="00D43223" w:rsidTr="00A35178">
        <w:trPr>
          <w:trHeight w:val="301"/>
        </w:trPr>
        <w:tc>
          <w:tcPr>
            <w:tcW w:w="3085" w:type="dxa"/>
            <w:shd w:val="clear" w:color="auto" w:fill="auto"/>
          </w:tcPr>
          <w:p w:rsidR="00A35178" w:rsidRPr="00A35178" w:rsidRDefault="004B42D3" w:rsidP="00AC578A">
            <w:pPr>
              <w:pStyle w:val="Listeafsnit"/>
              <w:numPr>
                <w:ilvl w:val="0"/>
                <w:numId w:val="1"/>
              </w:numPr>
            </w:pPr>
            <w:r>
              <w:t>Forelægge probl</w:t>
            </w:r>
            <w:r>
              <w:t>e</w:t>
            </w:r>
            <w:r>
              <w:t>mer, som arbejd</w:t>
            </w:r>
            <w:r>
              <w:t>s</w:t>
            </w:r>
            <w:r>
              <w:t>miljøgruppen ikke kan løse eller som er generelle for (den øvrige) MED-organisation</w:t>
            </w:r>
          </w:p>
        </w:tc>
        <w:tc>
          <w:tcPr>
            <w:tcW w:w="992" w:type="dxa"/>
            <w:shd w:val="clear" w:color="auto" w:fill="auto"/>
          </w:tcPr>
          <w:p w:rsidR="00A35178" w:rsidRPr="00D43223" w:rsidRDefault="00A35178" w:rsidP="00BD1684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35178" w:rsidRPr="004B42D3" w:rsidRDefault="004B42D3" w:rsidP="004B42D3">
            <w:pPr>
              <w:jc w:val="center"/>
            </w:pPr>
            <w:r w:rsidRPr="004B42D3">
              <w:t>X</w:t>
            </w:r>
          </w:p>
        </w:tc>
        <w:tc>
          <w:tcPr>
            <w:tcW w:w="1276" w:type="dxa"/>
            <w:shd w:val="clear" w:color="auto" w:fill="auto"/>
          </w:tcPr>
          <w:p w:rsidR="00A35178" w:rsidRPr="004B42D3" w:rsidRDefault="004B42D3" w:rsidP="004B42D3">
            <w:pPr>
              <w:jc w:val="center"/>
            </w:pPr>
            <w:r w:rsidRPr="004B42D3">
              <w:t>X</w:t>
            </w:r>
          </w:p>
        </w:tc>
        <w:tc>
          <w:tcPr>
            <w:tcW w:w="992" w:type="dxa"/>
            <w:shd w:val="clear" w:color="auto" w:fill="auto"/>
          </w:tcPr>
          <w:p w:rsidR="00A35178" w:rsidRPr="004B42D3" w:rsidRDefault="004B42D3" w:rsidP="004B42D3">
            <w:pPr>
              <w:jc w:val="center"/>
            </w:pPr>
            <w:r w:rsidRPr="004B42D3">
              <w:t>X</w:t>
            </w:r>
          </w:p>
        </w:tc>
        <w:tc>
          <w:tcPr>
            <w:tcW w:w="2090" w:type="dxa"/>
            <w:shd w:val="clear" w:color="auto" w:fill="auto"/>
          </w:tcPr>
          <w:p w:rsidR="00A35178" w:rsidRPr="004B42D3" w:rsidRDefault="004B42D3" w:rsidP="004B42D3">
            <w:pPr>
              <w:jc w:val="center"/>
            </w:pPr>
            <w:r w:rsidRPr="004B42D3">
              <w:t>X</w:t>
            </w:r>
          </w:p>
        </w:tc>
      </w:tr>
      <w:tr w:rsidR="004B42D3" w:rsidRPr="00D43223" w:rsidTr="00A35178">
        <w:trPr>
          <w:trHeight w:val="301"/>
        </w:trPr>
        <w:tc>
          <w:tcPr>
            <w:tcW w:w="3085" w:type="dxa"/>
            <w:shd w:val="clear" w:color="auto" w:fill="auto"/>
          </w:tcPr>
          <w:p w:rsidR="004B42D3" w:rsidRDefault="004B42D3" w:rsidP="00AC578A">
            <w:pPr>
              <w:pStyle w:val="Listeafsnit"/>
              <w:numPr>
                <w:ilvl w:val="0"/>
                <w:numId w:val="1"/>
              </w:numPr>
            </w:pPr>
            <w:r>
              <w:t>Anmelde arbejdsl</w:t>
            </w:r>
            <w:r>
              <w:t>e</w:t>
            </w:r>
            <w:r>
              <w:t>der og arbejdsmilj</w:t>
            </w:r>
            <w:r>
              <w:t>ø</w:t>
            </w:r>
            <w:r>
              <w:t>repræsentant (er)</w:t>
            </w:r>
          </w:p>
        </w:tc>
        <w:tc>
          <w:tcPr>
            <w:tcW w:w="992" w:type="dxa"/>
            <w:shd w:val="clear" w:color="auto" w:fill="auto"/>
          </w:tcPr>
          <w:p w:rsidR="004B42D3" w:rsidRPr="00AC578A" w:rsidRDefault="00AC578A" w:rsidP="00AC578A">
            <w:pPr>
              <w:jc w:val="center"/>
            </w:pPr>
            <w:r w:rsidRPr="00AC578A">
              <w:t>X</w:t>
            </w:r>
            <w:r>
              <w:t>***</w:t>
            </w:r>
          </w:p>
        </w:tc>
        <w:tc>
          <w:tcPr>
            <w:tcW w:w="1134" w:type="dxa"/>
            <w:shd w:val="clear" w:color="auto" w:fill="auto"/>
          </w:tcPr>
          <w:p w:rsidR="004B42D3" w:rsidRPr="00AC578A" w:rsidRDefault="00AC578A" w:rsidP="00AC578A">
            <w:pPr>
              <w:jc w:val="center"/>
            </w:pPr>
            <w:r w:rsidRPr="00AC578A">
              <w:t>X</w:t>
            </w:r>
            <w:r>
              <w:t>***</w:t>
            </w:r>
          </w:p>
        </w:tc>
        <w:tc>
          <w:tcPr>
            <w:tcW w:w="1276" w:type="dxa"/>
            <w:shd w:val="clear" w:color="auto" w:fill="auto"/>
          </w:tcPr>
          <w:p w:rsidR="004B42D3" w:rsidRPr="00AC578A" w:rsidRDefault="00AC578A" w:rsidP="00AC578A">
            <w:pPr>
              <w:jc w:val="center"/>
            </w:pPr>
            <w:r w:rsidRPr="00AC578A">
              <w:t>X***</w:t>
            </w:r>
          </w:p>
        </w:tc>
        <w:tc>
          <w:tcPr>
            <w:tcW w:w="992" w:type="dxa"/>
            <w:shd w:val="clear" w:color="auto" w:fill="auto"/>
          </w:tcPr>
          <w:p w:rsidR="004B42D3" w:rsidRPr="00AC578A" w:rsidRDefault="00AC578A" w:rsidP="00AC578A">
            <w:pPr>
              <w:jc w:val="center"/>
            </w:pPr>
            <w:r w:rsidRPr="00AC578A">
              <w:t>X***</w:t>
            </w:r>
          </w:p>
        </w:tc>
        <w:tc>
          <w:tcPr>
            <w:tcW w:w="2090" w:type="dxa"/>
            <w:shd w:val="clear" w:color="auto" w:fill="auto"/>
          </w:tcPr>
          <w:p w:rsidR="004B42D3" w:rsidRPr="00AC578A" w:rsidRDefault="004B42D3" w:rsidP="00AC578A">
            <w:pPr>
              <w:jc w:val="center"/>
            </w:pPr>
          </w:p>
        </w:tc>
      </w:tr>
      <w:tr w:rsidR="00CC6C98" w:rsidRPr="00D43223" w:rsidTr="00996372">
        <w:trPr>
          <w:trHeight w:val="301"/>
        </w:trPr>
        <w:tc>
          <w:tcPr>
            <w:tcW w:w="9569" w:type="dxa"/>
            <w:gridSpan w:val="6"/>
            <w:shd w:val="clear" w:color="auto" w:fill="auto"/>
          </w:tcPr>
          <w:p w:rsidR="00CC6C98" w:rsidRPr="00AC578A" w:rsidRDefault="00CC6C98" w:rsidP="00CC6C98">
            <w:r>
              <w:t>Arbejdsulykker og forebyggelse heraf:</w:t>
            </w:r>
          </w:p>
        </w:tc>
      </w:tr>
      <w:tr w:rsidR="00AC578A" w:rsidRPr="00D43223" w:rsidTr="00A35178">
        <w:trPr>
          <w:trHeight w:val="301"/>
        </w:trPr>
        <w:tc>
          <w:tcPr>
            <w:tcW w:w="3085" w:type="dxa"/>
            <w:shd w:val="clear" w:color="auto" w:fill="auto"/>
          </w:tcPr>
          <w:p w:rsidR="00AC578A" w:rsidRDefault="00AC578A" w:rsidP="00AC578A">
            <w:pPr>
              <w:pStyle w:val="Listeafsnit"/>
              <w:numPr>
                <w:ilvl w:val="0"/>
                <w:numId w:val="1"/>
              </w:numPr>
            </w:pPr>
            <w:r>
              <w:t>Forestå de nødve</w:t>
            </w:r>
            <w:r>
              <w:t>n</w:t>
            </w:r>
            <w:r>
              <w:t>dige aktiviteter til beskyttelse af de a</w:t>
            </w:r>
            <w:r>
              <w:t>n</w:t>
            </w:r>
            <w:r>
              <w:t>satte og til foreby</w:t>
            </w:r>
            <w:r>
              <w:t>g</w:t>
            </w:r>
            <w:r>
              <w:t>gelse af risici</w:t>
            </w:r>
          </w:p>
        </w:tc>
        <w:tc>
          <w:tcPr>
            <w:tcW w:w="992" w:type="dxa"/>
            <w:shd w:val="clear" w:color="auto" w:fill="auto"/>
          </w:tcPr>
          <w:p w:rsidR="00AC578A" w:rsidRPr="00AC578A" w:rsidRDefault="00AC578A" w:rsidP="00AC578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578A" w:rsidRPr="00AC578A" w:rsidRDefault="00AC578A" w:rsidP="00AC578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C578A" w:rsidRPr="00AC578A" w:rsidRDefault="00AC578A" w:rsidP="00AC57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C578A" w:rsidRPr="00AC578A" w:rsidRDefault="00AC578A" w:rsidP="00AC578A">
            <w:pPr>
              <w:jc w:val="center"/>
            </w:pPr>
          </w:p>
        </w:tc>
        <w:tc>
          <w:tcPr>
            <w:tcW w:w="2090" w:type="dxa"/>
            <w:shd w:val="clear" w:color="auto" w:fill="auto"/>
          </w:tcPr>
          <w:p w:rsidR="00AC578A" w:rsidRPr="00AC578A" w:rsidRDefault="00AC578A" w:rsidP="00AC578A">
            <w:pPr>
              <w:jc w:val="center"/>
            </w:pPr>
            <w:r>
              <w:t>X</w:t>
            </w:r>
          </w:p>
        </w:tc>
      </w:tr>
      <w:tr w:rsidR="00AC578A" w:rsidRPr="00D43223" w:rsidTr="00A35178">
        <w:trPr>
          <w:trHeight w:val="301"/>
        </w:trPr>
        <w:tc>
          <w:tcPr>
            <w:tcW w:w="3085" w:type="dxa"/>
            <w:shd w:val="clear" w:color="auto" w:fill="auto"/>
          </w:tcPr>
          <w:p w:rsidR="00AC578A" w:rsidRPr="006F3566" w:rsidRDefault="006F3566" w:rsidP="006F3566">
            <w:pPr>
              <w:pStyle w:val="Listeafsnit"/>
              <w:numPr>
                <w:ilvl w:val="0"/>
                <w:numId w:val="1"/>
              </w:numPr>
            </w:pPr>
            <w:r w:rsidRPr="006F3566">
              <w:t xml:space="preserve">Undersøge årsager til nærved-ulykker og arbejdsulykker og anmelde dem via SafetyNet. </w:t>
            </w:r>
          </w:p>
        </w:tc>
        <w:tc>
          <w:tcPr>
            <w:tcW w:w="992" w:type="dxa"/>
            <w:shd w:val="clear" w:color="auto" w:fill="auto"/>
          </w:tcPr>
          <w:p w:rsidR="00AC578A" w:rsidRPr="00AC578A" w:rsidRDefault="00AC578A" w:rsidP="00AC578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578A" w:rsidRPr="00AC578A" w:rsidRDefault="00AC578A" w:rsidP="00AC578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C578A" w:rsidRPr="00AC578A" w:rsidRDefault="00AC578A" w:rsidP="00AC57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C578A" w:rsidRPr="00AC578A" w:rsidRDefault="00AC578A" w:rsidP="00AC578A">
            <w:pPr>
              <w:jc w:val="center"/>
            </w:pPr>
          </w:p>
        </w:tc>
        <w:tc>
          <w:tcPr>
            <w:tcW w:w="2090" w:type="dxa"/>
            <w:shd w:val="clear" w:color="auto" w:fill="auto"/>
          </w:tcPr>
          <w:p w:rsidR="00AC578A" w:rsidRDefault="00AC578A" w:rsidP="00AC578A">
            <w:pPr>
              <w:jc w:val="center"/>
            </w:pPr>
            <w:r>
              <w:t>X</w:t>
            </w:r>
          </w:p>
        </w:tc>
      </w:tr>
      <w:tr w:rsidR="00AC578A" w:rsidRPr="00D43223" w:rsidTr="00A35178">
        <w:trPr>
          <w:trHeight w:val="301"/>
        </w:trPr>
        <w:tc>
          <w:tcPr>
            <w:tcW w:w="3085" w:type="dxa"/>
            <w:shd w:val="clear" w:color="auto" w:fill="auto"/>
          </w:tcPr>
          <w:p w:rsidR="00AC578A" w:rsidRPr="006F3566" w:rsidRDefault="006F3566" w:rsidP="006F3566">
            <w:pPr>
              <w:pStyle w:val="Listeafsnit"/>
              <w:numPr>
                <w:ilvl w:val="0"/>
                <w:numId w:val="1"/>
              </w:numPr>
            </w:pPr>
            <w:r w:rsidRPr="006F3566">
              <w:t>Sikre forebyggelse og læring af nærved-ulykker og arbejd</w:t>
            </w:r>
            <w:r w:rsidRPr="006F3566">
              <w:t>s</w:t>
            </w:r>
            <w:r w:rsidRPr="006F3566">
              <w:t>ulykker på arbejd</w:t>
            </w:r>
            <w:r w:rsidRPr="006F3566">
              <w:t>s</w:t>
            </w:r>
            <w:r w:rsidRPr="006F3566">
              <w:t>pladsen.</w:t>
            </w:r>
          </w:p>
        </w:tc>
        <w:tc>
          <w:tcPr>
            <w:tcW w:w="992" w:type="dxa"/>
            <w:shd w:val="clear" w:color="auto" w:fill="auto"/>
          </w:tcPr>
          <w:p w:rsidR="00AC578A" w:rsidRPr="00AC578A" w:rsidRDefault="00AC578A" w:rsidP="00AC578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578A" w:rsidRPr="00AC578A" w:rsidRDefault="00AC578A" w:rsidP="00AC578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C578A" w:rsidRPr="00AC578A" w:rsidRDefault="00AC578A" w:rsidP="00AC57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C578A" w:rsidRPr="00AC578A" w:rsidRDefault="00AC578A" w:rsidP="00AC578A">
            <w:pPr>
              <w:jc w:val="center"/>
            </w:pPr>
          </w:p>
        </w:tc>
        <w:tc>
          <w:tcPr>
            <w:tcW w:w="2090" w:type="dxa"/>
            <w:shd w:val="clear" w:color="auto" w:fill="auto"/>
          </w:tcPr>
          <w:p w:rsidR="00AC578A" w:rsidRDefault="00AC578A" w:rsidP="00AC578A">
            <w:pPr>
              <w:jc w:val="center"/>
            </w:pPr>
            <w:r>
              <w:t>X</w:t>
            </w:r>
          </w:p>
        </w:tc>
      </w:tr>
      <w:tr w:rsidR="00AC578A" w:rsidRPr="00D43223" w:rsidTr="00A35178">
        <w:trPr>
          <w:trHeight w:val="301"/>
        </w:trPr>
        <w:tc>
          <w:tcPr>
            <w:tcW w:w="3085" w:type="dxa"/>
            <w:shd w:val="clear" w:color="auto" w:fill="auto"/>
          </w:tcPr>
          <w:p w:rsidR="00AC578A" w:rsidRPr="006F3566" w:rsidRDefault="00AC578A" w:rsidP="00AC578A">
            <w:pPr>
              <w:pStyle w:val="Listeafsnit"/>
              <w:numPr>
                <w:ilvl w:val="0"/>
                <w:numId w:val="1"/>
              </w:numPr>
            </w:pPr>
            <w:r w:rsidRPr="006F3566">
              <w:t>Arbejdsmiljøgruppen skal én gang årligt udarbejde en samlet oversigt over a</w:t>
            </w:r>
            <w:r w:rsidRPr="006F3566">
              <w:t>r</w:t>
            </w:r>
            <w:r w:rsidRPr="006F3566">
              <w:t>bejdsulykker, næ</w:t>
            </w:r>
            <w:r w:rsidRPr="006F3566">
              <w:t>r</w:t>
            </w:r>
            <w:r w:rsidRPr="006F3566">
              <w:t>ved-ulykker og a</w:t>
            </w:r>
            <w:r w:rsidRPr="006F3566">
              <w:t>r</w:t>
            </w:r>
            <w:r w:rsidRPr="006F3566">
              <w:t>bejdspladsvurderi</w:t>
            </w:r>
            <w:r w:rsidRPr="006F3566">
              <w:t>n</w:t>
            </w:r>
            <w:r w:rsidRPr="006F3566">
              <w:t>ger</w:t>
            </w:r>
          </w:p>
        </w:tc>
        <w:tc>
          <w:tcPr>
            <w:tcW w:w="992" w:type="dxa"/>
            <w:shd w:val="clear" w:color="auto" w:fill="auto"/>
          </w:tcPr>
          <w:p w:rsidR="00AC578A" w:rsidRPr="00AC578A" w:rsidRDefault="00AC578A" w:rsidP="00AC578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578A" w:rsidRPr="00AC578A" w:rsidRDefault="00AC578A" w:rsidP="00AC578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C578A" w:rsidRPr="00AC578A" w:rsidRDefault="00AC578A" w:rsidP="00AC57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C578A" w:rsidRPr="00AC578A" w:rsidRDefault="00AC578A" w:rsidP="00AC578A">
            <w:pPr>
              <w:jc w:val="center"/>
            </w:pPr>
          </w:p>
        </w:tc>
        <w:tc>
          <w:tcPr>
            <w:tcW w:w="2090" w:type="dxa"/>
            <w:shd w:val="clear" w:color="auto" w:fill="auto"/>
          </w:tcPr>
          <w:p w:rsidR="00AC578A" w:rsidRDefault="00AC578A" w:rsidP="00AC578A">
            <w:pPr>
              <w:jc w:val="center"/>
            </w:pPr>
            <w:r>
              <w:t>X</w:t>
            </w:r>
          </w:p>
        </w:tc>
      </w:tr>
      <w:tr w:rsidR="00CC6C98" w:rsidRPr="00D43223" w:rsidTr="00C64D91">
        <w:trPr>
          <w:trHeight w:val="301"/>
        </w:trPr>
        <w:tc>
          <w:tcPr>
            <w:tcW w:w="9569" w:type="dxa"/>
            <w:gridSpan w:val="6"/>
            <w:shd w:val="clear" w:color="auto" w:fill="auto"/>
          </w:tcPr>
          <w:p w:rsidR="00CC6C98" w:rsidRDefault="00CC6C98" w:rsidP="00CC6C98">
            <w:r>
              <w:t>Koordination:</w:t>
            </w:r>
          </w:p>
        </w:tc>
      </w:tr>
      <w:tr w:rsidR="00AC578A" w:rsidRPr="00D43223" w:rsidTr="00A35178">
        <w:trPr>
          <w:trHeight w:val="301"/>
        </w:trPr>
        <w:tc>
          <w:tcPr>
            <w:tcW w:w="3085" w:type="dxa"/>
            <w:shd w:val="clear" w:color="auto" w:fill="auto"/>
          </w:tcPr>
          <w:p w:rsidR="00AC578A" w:rsidRDefault="00AC578A" w:rsidP="00AC578A">
            <w:pPr>
              <w:pStyle w:val="Listeafsnit"/>
              <w:numPr>
                <w:ilvl w:val="0"/>
                <w:numId w:val="1"/>
              </w:numPr>
            </w:pPr>
            <w:r>
              <w:t>Kontaktled mellem de ansatte og den øvrige MED-organisation</w:t>
            </w:r>
          </w:p>
        </w:tc>
        <w:tc>
          <w:tcPr>
            <w:tcW w:w="992" w:type="dxa"/>
            <w:shd w:val="clear" w:color="auto" w:fill="auto"/>
          </w:tcPr>
          <w:p w:rsidR="00AC578A" w:rsidRPr="00AC578A" w:rsidRDefault="00AC578A" w:rsidP="00AC578A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auto"/>
          </w:tcPr>
          <w:p w:rsidR="00AC578A" w:rsidRPr="00AC578A" w:rsidRDefault="00AC578A" w:rsidP="00AC578A">
            <w:pPr>
              <w:jc w:val="center"/>
            </w:pPr>
            <w:r>
              <w:t>X</w:t>
            </w:r>
          </w:p>
        </w:tc>
        <w:tc>
          <w:tcPr>
            <w:tcW w:w="1276" w:type="dxa"/>
            <w:shd w:val="clear" w:color="auto" w:fill="auto"/>
          </w:tcPr>
          <w:p w:rsidR="00AC578A" w:rsidRPr="00AC578A" w:rsidRDefault="00AC578A" w:rsidP="00AC578A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AC578A" w:rsidRPr="00AC578A" w:rsidRDefault="00AC578A" w:rsidP="00AC578A">
            <w:pPr>
              <w:jc w:val="center"/>
            </w:pPr>
            <w:r>
              <w:t>X</w:t>
            </w:r>
          </w:p>
        </w:tc>
        <w:tc>
          <w:tcPr>
            <w:tcW w:w="2090" w:type="dxa"/>
            <w:shd w:val="clear" w:color="auto" w:fill="auto"/>
          </w:tcPr>
          <w:p w:rsidR="00AC578A" w:rsidRDefault="00AC578A" w:rsidP="00AC578A">
            <w:pPr>
              <w:jc w:val="center"/>
            </w:pPr>
            <w:r>
              <w:t>X</w:t>
            </w:r>
          </w:p>
        </w:tc>
      </w:tr>
      <w:tr w:rsidR="00AC578A" w:rsidRPr="00D43223" w:rsidTr="00A35178">
        <w:trPr>
          <w:trHeight w:val="301"/>
        </w:trPr>
        <w:tc>
          <w:tcPr>
            <w:tcW w:w="3085" w:type="dxa"/>
            <w:shd w:val="clear" w:color="auto" w:fill="auto"/>
          </w:tcPr>
          <w:p w:rsidR="00AC578A" w:rsidRDefault="00A14FD8" w:rsidP="00AC578A">
            <w:pPr>
              <w:pStyle w:val="Listeafsnit"/>
              <w:numPr>
                <w:ilvl w:val="0"/>
                <w:numId w:val="1"/>
              </w:numPr>
            </w:pPr>
            <w:r>
              <w:t>Planlægge, lede og koordinere sama</w:t>
            </w:r>
            <w:r>
              <w:t>r</w:t>
            </w:r>
            <w:r>
              <w:t>bejdet om sikkerhed og sundhed</w:t>
            </w:r>
          </w:p>
        </w:tc>
        <w:tc>
          <w:tcPr>
            <w:tcW w:w="992" w:type="dxa"/>
            <w:shd w:val="clear" w:color="auto" w:fill="auto"/>
          </w:tcPr>
          <w:p w:rsidR="00AC578A" w:rsidRDefault="00AC578A" w:rsidP="00AC578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578A" w:rsidRDefault="00AC578A" w:rsidP="00AC578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C578A" w:rsidRDefault="00AC578A" w:rsidP="00AC57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C578A" w:rsidRDefault="00A14FD8" w:rsidP="00AC578A">
            <w:pPr>
              <w:jc w:val="center"/>
            </w:pPr>
            <w:r>
              <w:t>X</w:t>
            </w:r>
          </w:p>
        </w:tc>
        <w:tc>
          <w:tcPr>
            <w:tcW w:w="2090" w:type="dxa"/>
            <w:shd w:val="clear" w:color="auto" w:fill="auto"/>
          </w:tcPr>
          <w:p w:rsidR="00AC578A" w:rsidRDefault="00A14FD8" w:rsidP="00AC578A">
            <w:pPr>
              <w:jc w:val="center"/>
            </w:pPr>
            <w:r>
              <w:t>X</w:t>
            </w:r>
          </w:p>
        </w:tc>
      </w:tr>
    </w:tbl>
    <w:p w:rsidR="00AC578A" w:rsidRDefault="00AC578A">
      <w:pPr>
        <w:rPr>
          <w:b/>
        </w:rPr>
      </w:pPr>
    </w:p>
    <w:p w:rsidR="00CC6C98" w:rsidRDefault="00CC6C98">
      <w:pPr>
        <w:rPr>
          <w:b/>
        </w:rPr>
      </w:pPr>
    </w:p>
    <w:p w:rsidR="00AC578A" w:rsidRDefault="00AC578A">
      <w:pPr>
        <w:rPr>
          <w:b/>
        </w:rPr>
      </w:pPr>
    </w:p>
    <w:tbl>
      <w:tblPr>
        <w:tblStyle w:val="Tabel-Gitter"/>
        <w:tblW w:w="9569" w:type="dxa"/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1134"/>
        <w:gridCol w:w="1276"/>
        <w:gridCol w:w="992"/>
        <w:gridCol w:w="2090"/>
      </w:tblGrid>
      <w:tr w:rsidR="00A14FD8" w:rsidRPr="00D43223" w:rsidTr="006976BB">
        <w:trPr>
          <w:trHeight w:val="301"/>
        </w:trPr>
        <w:tc>
          <w:tcPr>
            <w:tcW w:w="3085" w:type="dxa"/>
            <w:shd w:val="clear" w:color="auto" w:fill="8DB3E2" w:themeFill="text2" w:themeFillTint="66"/>
          </w:tcPr>
          <w:p w:rsidR="00A14FD8" w:rsidRPr="00A35178" w:rsidRDefault="00A14FD8" w:rsidP="006976BB">
            <w:pPr>
              <w:jc w:val="both"/>
              <w:rPr>
                <w:b/>
              </w:rPr>
            </w:pPr>
            <w:r w:rsidRPr="00A35178">
              <w:rPr>
                <w:b/>
              </w:rPr>
              <w:t>Opgaver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A14FD8" w:rsidRPr="00D43223" w:rsidRDefault="00A14FD8" w:rsidP="006976BB">
            <w:pPr>
              <w:jc w:val="both"/>
              <w:rPr>
                <w:b/>
              </w:rPr>
            </w:pPr>
            <w:r w:rsidRPr="00D43223">
              <w:rPr>
                <w:b/>
              </w:rPr>
              <w:t>HMU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A14FD8" w:rsidRPr="00D43223" w:rsidRDefault="00A14FD8" w:rsidP="006976BB">
            <w:pPr>
              <w:jc w:val="both"/>
              <w:rPr>
                <w:b/>
              </w:rPr>
            </w:pPr>
            <w:r w:rsidRPr="00D43223">
              <w:rPr>
                <w:b/>
              </w:rPr>
              <w:t>Sektor-MED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A14FD8" w:rsidRPr="00D43223" w:rsidRDefault="00A14FD8" w:rsidP="006976BB">
            <w:pPr>
              <w:jc w:val="both"/>
              <w:rPr>
                <w:b/>
              </w:rPr>
            </w:pPr>
            <w:r w:rsidRPr="00D43223">
              <w:rPr>
                <w:b/>
              </w:rPr>
              <w:t>Område-MED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A14FD8" w:rsidRPr="00D43223" w:rsidRDefault="00A14FD8" w:rsidP="006976BB">
            <w:pPr>
              <w:jc w:val="both"/>
              <w:rPr>
                <w:b/>
              </w:rPr>
            </w:pPr>
            <w:r w:rsidRPr="00D43223">
              <w:rPr>
                <w:b/>
              </w:rPr>
              <w:t>Lokal-MED</w:t>
            </w:r>
          </w:p>
        </w:tc>
        <w:tc>
          <w:tcPr>
            <w:tcW w:w="2090" w:type="dxa"/>
            <w:shd w:val="clear" w:color="auto" w:fill="8DB3E2" w:themeFill="text2" w:themeFillTint="66"/>
          </w:tcPr>
          <w:p w:rsidR="00A14FD8" w:rsidRPr="00D43223" w:rsidRDefault="00A14FD8" w:rsidP="006976BB">
            <w:pPr>
              <w:jc w:val="both"/>
              <w:rPr>
                <w:b/>
              </w:rPr>
            </w:pPr>
            <w:r>
              <w:rPr>
                <w:b/>
              </w:rPr>
              <w:t>Arbejdsmilj</w:t>
            </w:r>
            <w:r>
              <w:rPr>
                <w:b/>
              </w:rPr>
              <w:t>ø</w:t>
            </w:r>
            <w:r>
              <w:rPr>
                <w:b/>
              </w:rPr>
              <w:t>gruppen</w:t>
            </w:r>
          </w:p>
        </w:tc>
      </w:tr>
      <w:tr w:rsidR="00A14FD8" w:rsidRPr="00D43223" w:rsidTr="00A14FD8">
        <w:trPr>
          <w:trHeight w:val="301"/>
        </w:trPr>
        <w:tc>
          <w:tcPr>
            <w:tcW w:w="3085" w:type="dxa"/>
            <w:shd w:val="clear" w:color="auto" w:fill="auto"/>
          </w:tcPr>
          <w:p w:rsidR="00A14FD8" w:rsidRPr="00A14FD8" w:rsidRDefault="00A14FD8" w:rsidP="003613FA">
            <w:pPr>
              <w:pStyle w:val="Listeafsnit"/>
              <w:numPr>
                <w:ilvl w:val="0"/>
                <w:numId w:val="1"/>
              </w:numPr>
            </w:pPr>
            <w:r w:rsidRPr="00A14FD8">
              <w:t>Medvirke til</w:t>
            </w:r>
            <w:r>
              <w:t xml:space="preserve"> at sa</w:t>
            </w:r>
            <w:r>
              <w:t>m</w:t>
            </w:r>
            <w:r>
              <w:t>ordne arbejdet for sikkerhed og sun</w:t>
            </w:r>
            <w:r>
              <w:t>d</w:t>
            </w:r>
            <w:r>
              <w:t>hed med andre a</w:t>
            </w:r>
            <w:r>
              <w:t>r</w:t>
            </w:r>
            <w:r>
              <w:t>bejdspladser, når der udføres arbejde på samme arbejdssted</w:t>
            </w:r>
          </w:p>
        </w:tc>
        <w:tc>
          <w:tcPr>
            <w:tcW w:w="992" w:type="dxa"/>
            <w:shd w:val="clear" w:color="auto" w:fill="auto"/>
          </w:tcPr>
          <w:p w:rsidR="00A14FD8" w:rsidRPr="00A14FD8" w:rsidRDefault="00A14FD8" w:rsidP="00A14FD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14FD8" w:rsidRPr="00A14FD8" w:rsidRDefault="00A14FD8" w:rsidP="00A14FD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14FD8" w:rsidRPr="00A14FD8" w:rsidRDefault="00A14FD8" w:rsidP="00A14FD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14FD8" w:rsidRPr="00A14FD8" w:rsidRDefault="00A14FD8" w:rsidP="00A14FD8">
            <w:pPr>
              <w:jc w:val="center"/>
            </w:pPr>
            <w:r w:rsidRPr="00A14FD8">
              <w:t>X</w:t>
            </w:r>
          </w:p>
        </w:tc>
        <w:tc>
          <w:tcPr>
            <w:tcW w:w="2090" w:type="dxa"/>
            <w:shd w:val="clear" w:color="auto" w:fill="auto"/>
          </w:tcPr>
          <w:p w:rsidR="00A14FD8" w:rsidRPr="00A14FD8" w:rsidRDefault="00A14FD8" w:rsidP="00A14FD8">
            <w:pPr>
              <w:jc w:val="center"/>
            </w:pPr>
            <w:r w:rsidRPr="00A14FD8">
              <w:t>X</w:t>
            </w:r>
          </w:p>
        </w:tc>
      </w:tr>
      <w:tr w:rsidR="00CC6C98" w:rsidRPr="00D43223" w:rsidTr="00BE3172">
        <w:trPr>
          <w:trHeight w:val="301"/>
        </w:trPr>
        <w:tc>
          <w:tcPr>
            <w:tcW w:w="9569" w:type="dxa"/>
            <w:gridSpan w:val="6"/>
            <w:shd w:val="clear" w:color="auto" w:fill="auto"/>
          </w:tcPr>
          <w:p w:rsidR="00CC6C98" w:rsidRDefault="00CC6C98" w:rsidP="006976BB">
            <w:pPr>
              <w:jc w:val="both"/>
              <w:rPr>
                <w:b/>
              </w:rPr>
            </w:pPr>
            <w:r>
              <w:t>Kontrol og vejledning:</w:t>
            </w:r>
          </w:p>
        </w:tc>
      </w:tr>
      <w:tr w:rsidR="00A14FD8" w:rsidRPr="00A14FD8" w:rsidTr="00A14FD8">
        <w:trPr>
          <w:trHeight w:val="301"/>
        </w:trPr>
        <w:tc>
          <w:tcPr>
            <w:tcW w:w="3085" w:type="dxa"/>
            <w:shd w:val="clear" w:color="auto" w:fill="auto"/>
          </w:tcPr>
          <w:p w:rsidR="00A14FD8" w:rsidRDefault="00A14FD8" w:rsidP="003613FA">
            <w:pPr>
              <w:pStyle w:val="Listeafsnit"/>
              <w:numPr>
                <w:ilvl w:val="0"/>
                <w:numId w:val="1"/>
              </w:numPr>
            </w:pPr>
            <w:r>
              <w:t>Kontrollere sikke</w:t>
            </w:r>
            <w:r>
              <w:t>r</w:t>
            </w:r>
            <w:r>
              <w:t>heds- og sundhed</w:t>
            </w:r>
            <w:r>
              <w:t>s</w:t>
            </w:r>
            <w:r>
              <w:t>arbejdet og sørge for, at arbejdsmilj</w:t>
            </w:r>
            <w:r>
              <w:t>ø</w:t>
            </w:r>
            <w:r>
              <w:t>grupperne orienteres og vejledes om det</w:t>
            </w:r>
          </w:p>
        </w:tc>
        <w:tc>
          <w:tcPr>
            <w:tcW w:w="992" w:type="dxa"/>
            <w:shd w:val="clear" w:color="auto" w:fill="auto"/>
          </w:tcPr>
          <w:p w:rsidR="00A14FD8" w:rsidRPr="00A14FD8" w:rsidRDefault="00A14FD8" w:rsidP="00A14FD8">
            <w:pPr>
              <w:jc w:val="center"/>
            </w:pPr>
            <w:r w:rsidRPr="00A14FD8">
              <w:t>X</w:t>
            </w:r>
          </w:p>
        </w:tc>
        <w:tc>
          <w:tcPr>
            <w:tcW w:w="1134" w:type="dxa"/>
            <w:shd w:val="clear" w:color="auto" w:fill="auto"/>
          </w:tcPr>
          <w:p w:rsidR="00A14FD8" w:rsidRPr="00A14FD8" w:rsidRDefault="00A14FD8" w:rsidP="00A14FD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14FD8" w:rsidRPr="00A14FD8" w:rsidRDefault="00A14FD8" w:rsidP="00A14FD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14FD8" w:rsidRPr="00A14FD8" w:rsidRDefault="00A14FD8" w:rsidP="00A14FD8">
            <w:pPr>
              <w:jc w:val="center"/>
            </w:pPr>
          </w:p>
        </w:tc>
        <w:tc>
          <w:tcPr>
            <w:tcW w:w="2090" w:type="dxa"/>
            <w:shd w:val="clear" w:color="auto" w:fill="auto"/>
          </w:tcPr>
          <w:p w:rsidR="00A14FD8" w:rsidRPr="00A14FD8" w:rsidRDefault="00A14FD8" w:rsidP="00A14FD8">
            <w:pPr>
              <w:jc w:val="center"/>
            </w:pPr>
          </w:p>
        </w:tc>
      </w:tr>
      <w:tr w:rsidR="003613FA" w:rsidRPr="00A14FD8" w:rsidTr="00A14FD8">
        <w:trPr>
          <w:trHeight w:val="301"/>
        </w:trPr>
        <w:tc>
          <w:tcPr>
            <w:tcW w:w="3085" w:type="dxa"/>
            <w:shd w:val="clear" w:color="auto" w:fill="auto"/>
          </w:tcPr>
          <w:p w:rsidR="003613FA" w:rsidRDefault="003613FA" w:rsidP="00A14FD8">
            <w:pPr>
              <w:pStyle w:val="Listeafsnit"/>
              <w:numPr>
                <w:ilvl w:val="0"/>
                <w:numId w:val="1"/>
              </w:numPr>
              <w:jc w:val="both"/>
            </w:pPr>
            <w:r>
              <w:t>Rådgive om komp</w:t>
            </w:r>
            <w:r>
              <w:t>e</w:t>
            </w:r>
            <w:r>
              <w:t>tenceudviklingsplan</w:t>
            </w:r>
          </w:p>
        </w:tc>
        <w:tc>
          <w:tcPr>
            <w:tcW w:w="992" w:type="dxa"/>
            <w:shd w:val="clear" w:color="auto" w:fill="auto"/>
          </w:tcPr>
          <w:p w:rsidR="003613FA" w:rsidRPr="00A14FD8" w:rsidRDefault="003613FA" w:rsidP="00A14FD8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auto"/>
          </w:tcPr>
          <w:p w:rsidR="003613FA" w:rsidRPr="00A14FD8" w:rsidRDefault="003613FA" w:rsidP="00A14FD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13FA" w:rsidRPr="00A14FD8" w:rsidRDefault="003613FA" w:rsidP="00A14FD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13FA" w:rsidRPr="00A14FD8" w:rsidRDefault="003613FA" w:rsidP="00A14FD8">
            <w:pPr>
              <w:jc w:val="center"/>
            </w:pPr>
            <w:r>
              <w:t>X</w:t>
            </w:r>
          </w:p>
        </w:tc>
        <w:tc>
          <w:tcPr>
            <w:tcW w:w="2090" w:type="dxa"/>
            <w:shd w:val="clear" w:color="auto" w:fill="auto"/>
          </w:tcPr>
          <w:p w:rsidR="003613FA" w:rsidRPr="00A14FD8" w:rsidRDefault="003613FA" w:rsidP="00A14FD8">
            <w:pPr>
              <w:jc w:val="center"/>
            </w:pPr>
          </w:p>
        </w:tc>
      </w:tr>
      <w:tr w:rsidR="003613FA" w:rsidRPr="00A14FD8" w:rsidTr="00A14FD8">
        <w:trPr>
          <w:trHeight w:val="301"/>
        </w:trPr>
        <w:tc>
          <w:tcPr>
            <w:tcW w:w="3085" w:type="dxa"/>
            <w:shd w:val="clear" w:color="auto" w:fill="auto"/>
          </w:tcPr>
          <w:p w:rsidR="003613FA" w:rsidRDefault="003613FA" w:rsidP="003613FA">
            <w:pPr>
              <w:pStyle w:val="Listeafsnit"/>
              <w:numPr>
                <w:ilvl w:val="0"/>
                <w:numId w:val="1"/>
              </w:numPr>
            </w:pPr>
            <w:r>
              <w:t>Kontrollere at i</w:t>
            </w:r>
            <w:r>
              <w:t>n</w:t>
            </w:r>
            <w:r>
              <w:t>struktion om a</w:t>
            </w:r>
            <w:r>
              <w:t>r</w:t>
            </w:r>
            <w:r>
              <w:t>bejdsforhold ove</w:t>
            </w:r>
            <w:r>
              <w:t>r</w:t>
            </w:r>
            <w:r>
              <w:t>holdes</w:t>
            </w:r>
          </w:p>
        </w:tc>
        <w:tc>
          <w:tcPr>
            <w:tcW w:w="992" w:type="dxa"/>
            <w:shd w:val="clear" w:color="auto" w:fill="auto"/>
          </w:tcPr>
          <w:p w:rsidR="003613FA" w:rsidRDefault="003613FA" w:rsidP="00A14FD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13FA" w:rsidRPr="00A14FD8" w:rsidRDefault="003613FA" w:rsidP="00A14FD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13FA" w:rsidRPr="00A14FD8" w:rsidRDefault="003613FA" w:rsidP="00A14FD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13FA" w:rsidRDefault="003613FA" w:rsidP="00A14FD8">
            <w:pPr>
              <w:jc w:val="center"/>
            </w:pPr>
          </w:p>
        </w:tc>
        <w:tc>
          <w:tcPr>
            <w:tcW w:w="2090" w:type="dxa"/>
            <w:shd w:val="clear" w:color="auto" w:fill="auto"/>
          </w:tcPr>
          <w:p w:rsidR="003613FA" w:rsidRPr="00A14FD8" w:rsidRDefault="003613FA" w:rsidP="00A14FD8">
            <w:pPr>
              <w:jc w:val="center"/>
            </w:pPr>
            <w:r>
              <w:t>X</w:t>
            </w:r>
          </w:p>
        </w:tc>
      </w:tr>
      <w:tr w:rsidR="003613FA" w:rsidRPr="00A14FD8" w:rsidTr="00A14FD8">
        <w:trPr>
          <w:trHeight w:val="301"/>
        </w:trPr>
        <w:tc>
          <w:tcPr>
            <w:tcW w:w="3085" w:type="dxa"/>
            <w:shd w:val="clear" w:color="auto" w:fill="auto"/>
          </w:tcPr>
          <w:p w:rsidR="003613FA" w:rsidRDefault="003613FA" w:rsidP="003613FA">
            <w:pPr>
              <w:pStyle w:val="Listeafsnit"/>
              <w:numPr>
                <w:ilvl w:val="0"/>
                <w:numId w:val="1"/>
              </w:numPr>
            </w:pPr>
            <w:r>
              <w:t>Påvirke den enkelte til en adfærd, der fremmer egen og andres sikkerhed og sundhed</w:t>
            </w:r>
          </w:p>
        </w:tc>
        <w:tc>
          <w:tcPr>
            <w:tcW w:w="992" w:type="dxa"/>
            <w:shd w:val="clear" w:color="auto" w:fill="auto"/>
          </w:tcPr>
          <w:p w:rsidR="003613FA" w:rsidRDefault="003613FA" w:rsidP="00A14FD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13FA" w:rsidRPr="00A14FD8" w:rsidRDefault="003613FA" w:rsidP="00A14FD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13FA" w:rsidRPr="00A14FD8" w:rsidRDefault="003613FA" w:rsidP="00A14FD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13FA" w:rsidRDefault="003613FA" w:rsidP="00A14FD8">
            <w:pPr>
              <w:jc w:val="center"/>
            </w:pPr>
          </w:p>
        </w:tc>
        <w:tc>
          <w:tcPr>
            <w:tcW w:w="2090" w:type="dxa"/>
            <w:shd w:val="clear" w:color="auto" w:fill="auto"/>
          </w:tcPr>
          <w:p w:rsidR="003613FA" w:rsidRDefault="003613FA" w:rsidP="00A14FD8">
            <w:pPr>
              <w:jc w:val="center"/>
            </w:pPr>
            <w:r>
              <w:t>X</w:t>
            </w:r>
          </w:p>
        </w:tc>
      </w:tr>
      <w:tr w:rsidR="003613FA" w:rsidRPr="00A14FD8" w:rsidTr="00A14FD8">
        <w:trPr>
          <w:trHeight w:val="301"/>
        </w:trPr>
        <w:tc>
          <w:tcPr>
            <w:tcW w:w="3085" w:type="dxa"/>
            <w:shd w:val="clear" w:color="auto" w:fill="auto"/>
          </w:tcPr>
          <w:p w:rsidR="003613FA" w:rsidRDefault="003613FA" w:rsidP="003613FA">
            <w:pPr>
              <w:pStyle w:val="Listeafsnit"/>
              <w:numPr>
                <w:ilvl w:val="0"/>
                <w:numId w:val="1"/>
              </w:numPr>
            </w:pPr>
            <w:r>
              <w:t>Rådgive om sikke</w:t>
            </w:r>
            <w:r>
              <w:t>r</w:t>
            </w:r>
            <w:r>
              <w:t>heds- og sundhed</w:t>
            </w:r>
            <w:r>
              <w:t>s</w:t>
            </w:r>
            <w:r>
              <w:t>mæssige spørgsmål</w:t>
            </w:r>
          </w:p>
        </w:tc>
        <w:tc>
          <w:tcPr>
            <w:tcW w:w="992" w:type="dxa"/>
            <w:shd w:val="clear" w:color="auto" w:fill="auto"/>
          </w:tcPr>
          <w:p w:rsidR="003613FA" w:rsidRDefault="003613FA" w:rsidP="00A14FD8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auto"/>
          </w:tcPr>
          <w:p w:rsidR="003613FA" w:rsidRPr="00A14FD8" w:rsidRDefault="003613FA" w:rsidP="00A14FD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13FA" w:rsidRPr="00A14FD8" w:rsidRDefault="003613FA" w:rsidP="00A14FD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13FA" w:rsidRDefault="003613FA" w:rsidP="00A14FD8">
            <w:pPr>
              <w:jc w:val="center"/>
            </w:pPr>
          </w:p>
        </w:tc>
        <w:tc>
          <w:tcPr>
            <w:tcW w:w="2090" w:type="dxa"/>
            <w:shd w:val="clear" w:color="auto" w:fill="auto"/>
          </w:tcPr>
          <w:p w:rsidR="003613FA" w:rsidRDefault="003613FA" w:rsidP="00A14FD8">
            <w:pPr>
              <w:jc w:val="center"/>
            </w:pPr>
          </w:p>
        </w:tc>
      </w:tr>
      <w:tr w:rsidR="003613FA" w:rsidRPr="00A14FD8" w:rsidTr="00A14FD8">
        <w:trPr>
          <w:trHeight w:val="301"/>
        </w:trPr>
        <w:tc>
          <w:tcPr>
            <w:tcW w:w="3085" w:type="dxa"/>
            <w:shd w:val="clear" w:color="auto" w:fill="auto"/>
          </w:tcPr>
          <w:p w:rsidR="003613FA" w:rsidRDefault="003613FA" w:rsidP="000F62F5">
            <w:pPr>
              <w:pStyle w:val="Listeafsnit"/>
              <w:numPr>
                <w:ilvl w:val="0"/>
                <w:numId w:val="1"/>
              </w:numPr>
            </w:pPr>
            <w:r>
              <w:t>Rådgive om, hvo</w:t>
            </w:r>
            <w:r>
              <w:t>r</w:t>
            </w:r>
            <w:r>
              <w:t>dan</w:t>
            </w:r>
            <w:r w:rsidR="000F62F5">
              <w:t xml:space="preserve"> arbejdsmiljøin</w:t>
            </w:r>
            <w:r w:rsidR="000F62F5">
              <w:t>d</w:t>
            </w:r>
            <w:r w:rsidR="000F62F5">
              <w:t>satsen integreres i den strategiske l</w:t>
            </w:r>
            <w:r w:rsidR="000F62F5">
              <w:t>e</w:t>
            </w:r>
            <w:r w:rsidR="000F62F5">
              <w:t>delse og den daglige drift</w:t>
            </w:r>
          </w:p>
        </w:tc>
        <w:tc>
          <w:tcPr>
            <w:tcW w:w="992" w:type="dxa"/>
            <w:shd w:val="clear" w:color="auto" w:fill="auto"/>
          </w:tcPr>
          <w:p w:rsidR="003613FA" w:rsidRDefault="000F62F5" w:rsidP="00A14FD8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auto"/>
          </w:tcPr>
          <w:p w:rsidR="003613FA" w:rsidRPr="00A14FD8" w:rsidRDefault="003613FA" w:rsidP="00A14FD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13FA" w:rsidRPr="00A14FD8" w:rsidRDefault="003613FA" w:rsidP="00A14FD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13FA" w:rsidRDefault="003613FA" w:rsidP="00A14FD8">
            <w:pPr>
              <w:jc w:val="center"/>
            </w:pPr>
          </w:p>
        </w:tc>
        <w:tc>
          <w:tcPr>
            <w:tcW w:w="2090" w:type="dxa"/>
            <w:shd w:val="clear" w:color="auto" w:fill="auto"/>
          </w:tcPr>
          <w:p w:rsidR="003613FA" w:rsidRDefault="003613FA" w:rsidP="00A14FD8">
            <w:pPr>
              <w:jc w:val="center"/>
            </w:pPr>
          </w:p>
        </w:tc>
      </w:tr>
      <w:tr w:rsidR="000F62F5" w:rsidRPr="00A14FD8" w:rsidTr="00A14FD8">
        <w:trPr>
          <w:trHeight w:val="301"/>
        </w:trPr>
        <w:tc>
          <w:tcPr>
            <w:tcW w:w="3085" w:type="dxa"/>
            <w:shd w:val="clear" w:color="auto" w:fill="auto"/>
          </w:tcPr>
          <w:p w:rsidR="000F62F5" w:rsidRDefault="000F62F5" w:rsidP="000F62F5">
            <w:pPr>
              <w:pStyle w:val="Listeafsnit"/>
              <w:numPr>
                <w:ilvl w:val="0"/>
                <w:numId w:val="1"/>
              </w:numPr>
            </w:pPr>
            <w:r>
              <w:t>Holde sig orienteret om lovgivning og b</w:t>
            </w:r>
            <w:r>
              <w:t>e</w:t>
            </w:r>
            <w:r>
              <w:t>skyttelse af ansatte mod sikkerheds- og sundhedsrisici</w:t>
            </w:r>
          </w:p>
        </w:tc>
        <w:tc>
          <w:tcPr>
            <w:tcW w:w="992" w:type="dxa"/>
            <w:shd w:val="clear" w:color="auto" w:fill="auto"/>
          </w:tcPr>
          <w:p w:rsidR="000F62F5" w:rsidRDefault="000F62F5" w:rsidP="00A14FD8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auto"/>
          </w:tcPr>
          <w:p w:rsidR="000F62F5" w:rsidRPr="00A14FD8" w:rsidRDefault="000F62F5" w:rsidP="00A14FD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F62F5" w:rsidRPr="00A14FD8" w:rsidRDefault="000F62F5" w:rsidP="00A14FD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62F5" w:rsidRDefault="000F62F5" w:rsidP="00A14FD8">
            <w:pPr>
              <w:jc w:val="center"/>
            </w:pPr>
          </w:p>
        </w:tc>
        <w:tc>
          <w:tcPr>
            <w:tcW w:w="2090" w:type="dxa"/>
            <w:shd w:val="clear" w:color="auto" w:fill="auto"/>
          </w:tcPr>
          <w:p w:rsidR="000F62F5" w:rsidRDefault="000F62F5" w:rsidP="00A14FD8">
            <w:pPr>
              <w:jc w:val="center"/>
            </w:pPr>
          </w:p>
        </w:tc>
      </w:tr>
      <w:tr w:rsidR="000F62F5" w:rsidRPr="00A14FD8" w:rsidTr="00A14FD8">
        <w:trPr>
          <w:trHeight w:val="301"/>
        </w:trPr>
        <w:tc>
          <w:tcPr>
            <w:tcW w:w="3085" w:type="dxa"/>
            <w:shd w:val="clear" w:color="auto" w:fill="auto"/>
          </w:tcPr>
          <w:p w:rsidR="000F62F5" w:rsidRDefault="000F62F5" w:rsidP="000F62F5">
            <w:pPr>
              <w:pStyle w:val="Listeafsnit"/>
              <w:numPr>
                <w:ilvl w:val="0"/>
                <w:numId w:val="1"/>
              </w:numPr>
            </w:pPr>
            <w:r>
              <w:t>Kontrollere, at a</w:t>
            </w:r>
            <w:r>
              <w:t>r</w:t>
            </w:r>
            <w:r>
              <w:t>bejdsforholdene er sikkerheds- og sundhedsmæssigt fuldt forsvarlige</w:t>
            </w:r>
          </w:p>
        </w:tc>
        <w:tc>
          <w:tcPr>
            <w:tcW w:w="992" w:type="dxa"/>
            <w:shd w:val="clear" w:color="auto" w:fill="auto"/>
          </w:tcPr>
          <w:p w:rsidR="000F62F5" w:rsidRDefault="000F62F5" w:rsidP="00A14FD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62F5" w:rsidRPr="00A14FD8" w:rsidRDefault="000F62F5" w:rsidP="00A14FD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F62F5" w:rsidRPr="00A14FD8" w:rsidRDefault="000F62F5" w:rsidP="00A14FD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62F5" w:rsidRDefault="000F62F5" w:rsidP="00A14FD8">
            <w:pPr>
              <w:jc w:val="center"/>
            </w:pPr>
          </w:p>
        </w:tc>
        <w:tc>
          <w:tcPr>
            <w:tcW w:w="2090" w:type="dxa"/>
            <w:shd w:val="clear" w:color="auto" w:fill="auto"/>
          </w:tcPr>
          <w:p w:rsidR="000F62F5" w:rsidRDefault="000F62F5" w:rsidP="00A14FD8">
            <w:pPr>
              <w:jc w:val="center"/>
            </w:pPr>
            <w:r>
              <w:t>X</w:t>
            </w:r>
          </w:p>
        </w:tc>
      </w:tr>
    </w:tbl>
    <w:p w:rsidR="00A14FD8" w:rsidRDefault="00A14FD8">
      <w:pPr>
        <w:rPr>
          <w:b/>
        </w:rPr>
      </w:pPr>
    </w:p>
    <w:p w:rsidR="00AC578A" w:rsidRDefault="00AC578A">
      <w:pPr>
        <w:rPr>
          <w:b/>
        </w:rPr>
      </w:pPr>
    </w:p>
    <w:tbl>
      <w:tblPr>
        <w:tblStyle w:val="Tabel-Gitter"/>
        <w:tblW w:w="9569" w:type="dxa"/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1134"/>
        <w:gridCol w:w="1276"/>
        <w:gridCol w:w="992"/>
        <w:gridCol w:w="2090"/>
      </w:tblGrid>
      <w:tr w:rsidR="000F62F5" w:rsidRPr="00D43223" w:rsidTr="006976BB">
        <w:trPr>
          <w:trHeight w:val="301"/>
        </w:trPr>
        <w:tc>
          <w:tcPr>
            <w:tcW w:w="3085" w:type="dxa"/>
            <w:shd w:val="clear" w:color="auto" w:fill="8DB3E2" w:themeFill="text2" w:themeFillTint="66"/>
          </w:tcPr>
          <w:p w:rsidR="000F62F5" w:rsidRPr="00A35178" w:rsidRDefault="000F62F5" w:rsidP="006976BB">
            <w:pPr>
              <w:jc w:val="both"/>
              <w:rPr>
                <w:b/>
              </w:rPr>
            </w:pPr>
            <w:r w:rsidRPr="00A35178">
              <w:rPr>
                <w:b/>
              </w:rPr>
              <w:t>Opgaver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0F62F5" w:rsidRPr="00D43223" w:rsidRDefault="000F62F5" w:rsidP="006976BB">
            <w:pPr>
              <w:jc w:val="both"/>
              <w:rPr>
                <w:b/>
              </w:rPr>
            </w:pPr>
            <w:r w:rsidRPr="00D43223">
              <w:rPr>
                <w:b/>
              </w:rPr>
              <w:t>HMU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F62F5" w:rsidRPr="00D43223" w:rsidRDefault="000F62F5" w:rsidP="006976BB">
            <w:pPr>
              <w:jc w:val="both"/>
              <w:rPr>
                <w:b/>
              </w:rPr>
            </w:pPr>
            <w:r w:rsidRPr="00D43223">
              <w:rPr>
                <w:b/>
              </w:rPr>
              <w:t>Sektor-MED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0F62F5" w:rsidRPr="00D43223" w:rsidRDefault="000F62F5" w:rsidP="006976BB">
            <w:pPr>
              <w:jc w:val="both"/>
              <w:rPr>
                <w:b/>
              </w:rPr>
            </w:pPr>
            <w:r w:rsidRPr="00D43223">
              <w:rPr>
                <w:b/>
              </w:rPr>
              <w:t>Område-MED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0F62F5" w:rsidRPr="00D43223" w:rsidRDefault="000F62F5" w:rsidP="006976BB">
            <w:pPr>
              <w:jc w:val="both"/>
              <w:rPr>
                <w:b/>
              </w:rPr>
            </w:pPr>
            <w:r w:rsidRPr="00D43223">
              <w:rPr>
                <w:b/>
              </w:rPr>
              <w:t>Lokal-MED</w:t>
            </w:r>
          </w:p>
        </w:tc>
        <w:tc>
          <w:tcPr>
            <w:tcW w:w="2090" w:type="dxa"/>
            <w:shd w:val="clear" w:color="auto" w:fill="8DB3E2" w:themeFill="text2" w:themeFillTint="66"/>
          </w:tcPr>
          <w:p w:rsidR="000F62F5" w:rsidRPr="00D43223" w:rsidRDefault="000F62F5" w:rsidP="006976BB">
            <w:pPr>
              <w:jc w:val="both"/>
              <w:rPr>
                <w:b/>
              </w:rPr>
            </w:pPr>
            <w:r>
              <w:rPr>
                <w:b/>
              </w:rPr>
              <w:t>Arbejdsmilj</w:t>
            </w:r>
            <w:r>
              <w:rPr>
                <w:b/>
              </w:rPr>
              <w:t>ø</w:t>
            </w:r>
            <w:r>
              <w:rPr>
                <w:b/>
              </w:rPr>
              <w:t>gruppen</w:t>
            </w:r>
          </w:p>
        </w:tc>
      </w:tr>
      <w:tr w:rsidR="000F62F5" w:rsidRPr="00CE460B" w:rsidTr="000F62F5">
        <w:trPr>
          <w:trHeight w:val="301"/>
        </w:trPr>
        <w:tc>
          <w:tcPr>
            <w:tcW w:w="3085" w:type="dxa"/>
            <w:shd w:val="clear" w:color="auto" w:fill="auto"/>
          </w:tcPr>
          <w:p w:rsidR="000F62F5" w:rsidRPr="00CE460B" w:rsidRDefault="00CE460B" w:rsidP="00CE460B">
            <w:pPr>
              <w:pStyle w:val="Listeafsnit"/>
              <w:numPr>
                <w:ilvl w:val="0"/>
                <w:numId w:val="1"/>
              </w:numPr>
            </w:pPr>
            <w:r>
              <w:t>Hvis leder ikke følger rådgivning fra a</w:t>
            </w:r>
            <w:r>
              <w:t>r</w:t>
            </w:r>
            <w:r>
              <w:t>bejdsmiljøgruppen, skal leder udarbejde en skriftlig begru</w:t>
            </w:r>
            <w:r>
              <w:t>n</w:t>
            </w:r>
            <w:r>
              <w:t>delse for dette til udvalget inden for 3 uger</w:t>
            </w:r>
          </w:p>
        </w:tc>
        <w:tc>
          <w:tcPr>
            <w:tcW w:w="992" w:type="dxa"/>
            <w:shd w:val="clear" w:color="auto" w:fill="auto"/>
          </w:tcPr>
          <w:p w:rsidR="000F62F5" w:rsidRPr="00CE460B" w:rsidRDefault="00CE460B" w:rsidP="00CE460B">
            <w:pPr>
              <w:jc w:val="center"/>
            </w:pPr>
            <w:r w:rsidRPr="00CE460B">
              <w:t>X***</w:t>
            </w:r>
          </w:p>
        </w:tc>
        <w:tc>
          <w:tcPr>
            <w:tcW w:w="1134" w:type="dxa"/>
            <w:shd w:val="clear" w:color="auto" w:fill="auto"/>
          </w:tcPr>
          <w:p w:rsidR="000F62F5" w:rsidRPr="00CE460B" w:rsidRDefault="00CE460B" w:rsidP="00CE460B">
            <w:pPr>
              <w:jc w:val="center"/>
            </w:pPr>
            <w:r w:rsidRPr="00CE460B">
              <w:t>X***</w:t>
            </w:r>
          </w:p>
        </w:tc>
        <w:tc>
          <w:tcPr>
            <w:tcW w:w="1276" w:type="dxa"/>
            <w:shd w:val="clear" w:color="auto" w:fill="auto"/>
          </w:tcPr>
          <w:p w:rsidR="000F62F5" w:rsidRPr="00CE460B" w:rsidRDefault="00CE460B" w:rsidP="00CE460B">
            <w:pPr>
              <w:jc w:val="center"/>
            </w:pPr>
            <w:r w:rsidRPr="00CE460B">
              <w:t>X***</w:t>
            </w:r>
          </w:p>
        </w:tc>
        <w:tc>
          <w:tcPr>
            <w:tcW w:w="992" w:type="dxa"/>
            <w:shd w:val="clear" w:color="auto" w:fill="auto"/>
          </w:tcPr>
          <w:p w:rsidR="000F62F5" w:rsidRPr="00CE460B" w:rsidRDefault="00CE460B" w:rsidP="00CE460B">
            <w:pPr>
              <w:jc w:val="center"/>
            </w:pPr>
            <w:r w:rsidRPr="00CE460B">
              <w:t>X***</w:t>
            </w:r>
          </w:p>
        </w:tc>
        <w:tc>
          <w:tcPr>
            <w:tcW w:w="2090" w:type="dxa"/>
            <w:shd w:val="clear" w:color="auto" w:fill="auto"/>
          </w:tcPr>
          <w:p w:rsidR="000F62F5" w:rsidRPr="00CE460B" w:rsidRDefault="00CE460B" w:rsidP="00CE460B">
            <w:pPr>
              <w:jc w:val="center"/>
            </w:pPr>
            <w:r w:rsidRPr="00CE460B">
              <w:t>X***</w:t>
            </w:r>
          </w:p>
        </w:tc>
      </w:tr>
      <w:tr w:rsidR="00CC6C98" w:rsidRPr="00CE460B" w:rsidTr="0044180C">
        <w:trPr>
          <w:trHeight w:val="301"/>
        </w:trPr>
        <w:tc>
          <w:tcPr>
            <w:tcW w:w="9569" w:type="dxa"/>
            <w:gridSpan w:val="6"/>
            <w:shd w:val="clear" w:color="auto" w:fill="auto"/>
          </w:tcPr>
          <w:p w:rsidR="00CC6C98" w:rsidRPr="00CE460B" w:rsidRDefault="00CC6C98" w:rsidP="00CC6C98">
            <w:r>
              <w:t>Oplæring og instruktion:</w:t>
            </w:r>
          </w:p>
        </w:tc>
      </w:tr>
      <w:tr w:rsidR="00CE460B" w:rsidRPr="00CE460B" w:rsidTr="000F62F5">
        <w:trPr>
          <w:trHeight w:val="301"/>
        </w:trPr>
        <w:tc>
          <w:tcPr>
            <w:tcW w:w="3085" w:type="dxa"/>
            <w:shd w:val="clear" w:color="auto" w:fill="auto"/>
          </w:tcPr>
          <w:p w:rsidR="00CE460B" w:rsidRDefault="00CE460B" w:rsidP="00CE460B">
            <w:pPr>
              <w:pStyle w:val="Listeafsnit"/>
              <w:numPr>
                <w:ilvl w:val="0"/>
                <w:numId w:val="1"/>
              </w:numPr>
            </w:pPr>
            <w:r>
              <w:t>Opstille principper for tilstrækkelig og nødvendig oplæring og instruktion tilpa</w:t>
            </w:r>
            <w:r>
              <w:t>s</w:t>
            </w:r>
            <w:r>
              <w:t>set arbejdsforhold</w:t>
            </w:r>
            <w:r>
              <w:t>e</w:t>
            </w:r>
            <w:r>
              <w:t>ne og de ansattes behov</w:t>
            </w:r>
          </w:p>
        </w:tc>
        <w:tc>
          <w:tcPr>
            <w:tcW w:w="992" w:type="dxa"/>
            <w:shd w:val="clear" w:color="auto" w:fill="auto"/>
          </w:tcPr>
          <w:p w:rsidR="00CE460B" w:rsidRPr="00CE460B" w:rsidRDefault="00CE460B" w:rsidP="00CE460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E460B" w:rsidRPr="00CE460B" w:rsidRDefault="00CE460B" w:rsidP="00CE460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E460B" w:rsidRPr="00CE460B" w:rsidRDefault="00CE460B" w:rsidP="00CE460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460B" w:rsidRPr="00CE460B" w:rsidRDefault="00CE460B" w:rsidP="00CE460B">
            <w:pPr>
              <w:jc w:val="center"/>
            </w:pPr>
          </w:p>
        </w:tc>
        <w:tc>
          <w:tcPr>
            <w:tcW w:w="2090" w:type="dxa"/>
            <w:shd w:val="clear" w:color="auto" w:fill="auto"/>
          </w:tcPr>
          <w:p w:rsidR="00CE460B" w:rsidRPr="00CE460B" w:rsidRDefault="00CE460B" w:rsidP="00CE460B">
            <w:pPr>
              <w:jc w:val="center"/>
            </w:pPr>
            <w:r>
              <w:t>X</w:t>
            </w:r>
          </w:p>
        </w:tc>
      </w:tr>
      <w:tr w:rsidR="00CE460B" w:rsidRPr="00CE460B" w:rsidTr="000F62F5">
        <w:trPr>
          <w:trHeight w:val="301"/>
        </w:trPr>
        <w:tc>
          <w:tcPr>
            <w:tcW w:w="3085" w:type="dxa"/>
            <w:shd w:val="clear" w:color="auto" w:fill="auto"/>
          </w:tcPr>
          <w:p w:rsidR="00CE460B" w:rsidRDefault="00CE460B" w:rsidP="00CE460B">
            <w:pPr>
              <w:pStyle w:val="Listeafsnit"/>
              <w:numPr>
                <w:ilvl w:val="0"/>
                <w:numId w:val="1"/>
              </w:numPr>
            </w:pPr>
            <w:r>
              <w:t>Sørge for, at der f</w:t>
            </w:r>
            <w:r>
              <w:t>ø</w:t>
            </w:r>
            <w:r>
              <w:t>res stadig kontrol med overholdelse af instruktionerne</w:t>
            </w:r>
          </w:p>
        </w:tc>
        <w:tc>
          <w:tcPr>
            <w:tcW w:w="992" w:type="dxa"/>
            <w:shd w:val="clear" w:color="auto" w:fill="auto"/>
          </w:tcPr>
          <w:p w:rsidR="00CE460B" w:rsidRPr="00CE460B" w:rsidRDefault="00CE460B" w:rsidP="00CE460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E460B" w:rsidRPr="00CE460B" w:rsidRDefault="00CE460B" w:rsidP="00CE460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E460B" w:rsidRPr="00CE460B" w:rsidRDefault="00CE460B" w:rsidP="00CE460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460B" w:rsidRPr="00CE460B" w:rsidRDefault="00CE460B" w:rsidP="00CE460B">
            <w:pPr>
              <w:jc w:val="center"/>
            </w:pPr>
          </w:p>
        </w:tc>
        <w:tc>
          <w:tcPr>
            <w:tcW w:w="2090" w:type="dxa"/>
            <w:shd w:val="clear" w:color="auto" w:fill="auto"/>
          </w:tcPr>
          <w:p w:rsidR="00CE460B" w:rsidRDefault="00CE460B" w:rsidP="00CE460B">
            <w:pPr>
              <w:jc w:val="center"/>
            </w:pPr>
            <w:r>
              <w:t>X</w:t>
            </w:r>
          </w:p>
        </w:tc>
      </w:tr>
    </w:tbl>
    <w:p w:rsidR="000F62F5" w:rsidRPr="00001C67" w:rsidRDefault="00CE460B">
      <w:pPr>
        <w:rPr>
          <w:sz w:val="16"/>
          <w:szCs w:val="16"/>
        </w:rPr>
      </w:pPr>
      <w:r>
        <w:rPr>
          <w:b/>
        </w:rPr>
        <w:tab/>
      </w:r>
    </w:p>
    <w:p w:rsidR="00AC578A" w:rsidRPr="00F36785" w:rsidRDefault="00001C67">
      <w:r w:rsidRPr="00F36785">
        <w:t>*** Lederen er ansvarlig</w:t>
      </w:r>
    </w:p>
    <w:p w:rsidR="00AC578A" w:rsidRDefault="00AC578A">
      <w:pPr>
        <w:rPr>
          <w:b/>
        </w:rPr>
      </w:pPr>
    </w:p>
    <w:p w:rsidR="00AC578A" w:rsidRDefault="00AC578A">
      <w:pPr>
        <w:rPr>
          <w:b/>
        </w:rPr>
      </w:pPr>
    </w:p>
    <w:p w:rsidR="00AC578A" w:rsidRDefault="00AC578A">
      <w:pPr>
        <w:rPr>
          <w:b/>
        </w:rPr>
      </w:pPr>
    </w:p>
    <w:p w:rsidR="00AC578A" w:rsidRDefault="00AC578A">
      <w:pPr>
        <w:rPr>
          <w:b/>
        </w:rPr>
      </w:pPr>
    </w:p>
    <w:p w:rsidR="00AC578A" w:rsidRDefault="00AC578A">
      <w:pPr>
        <w:rPr>
          <w:b/>
        </w:rPr>
      </w:pPr>
    </w:p>
    <w:p w:rsidR="00AC578A" w:rsidRDefault="00AC578A">
      <w:pPr>
        <w:rPr>
          <w:b/>
        </w:rPr>
      </w:pPr>
    </w:p>
    <w:p w:rsidR="00AC578A" w:rsidRDefault="00AC578A">
      <w:pPr>
        <w:rPr>
          <w:b/>
        </w:rPr>
      </w:pPr>
    </w:p>
    <w:p w:rsidR="00AC578A" w:rsidRDefault="00AC578A">
      <w:pPr>
        <w:rPr>
          <w:b/>
        </w:rPr>
      </w:pPr>
    </w:p>
    <w:p w:rsidR="00AC578A" w:rsidRDefault="00AC578A">
      <w:pPr>
        <w:rPr>
          <w:b/>
        </w:rPr>
      </w:pPr>
    </w:p>
    <w:p w:rsidR="00AC578A" w:rsidRDefault="00AC578A">
      <w:pPr>
        <w:rPr>
          <w:b/>
        </w:rPr>
      </w:pPr>
    </w:p>
    <w:p w:rsidR="00AC578A" w:rsidRDefault="00AC578A">
      <w:pPr>
        <w:rPr>
          <w:b/>
        </w:rPr>
      </w:pPr>
    </w:p>
    <w:p w:rsidR="00AC578A" w:rsidRDefault="00AC578A">
      <w:pPr>
        <w:rPr>
          <w:b/>
        </w:rPr>
      </w:pPr>
    </w:p>
    <w:p w:rsidR="00AC578A" w:rsidRDefault="00AC578A">
      <w:pPr>
        <w:rPr>
          <w:b/>
        </w:rPr>
      </w:pPr>
    </w:p>
    <w:p w:rsidR="00CE44AD" w:rsidRDefault="00CE44AD">
      <w:pPr>
        <w:rPr>
          <w:b/>
        </w:rPr>
      </w:pPr>
    </w:p>
    <w:p w:rsidR="00CE44AD" w:rsidRDefault="00CE44AD">
      <w:pPr>
        <w:rPr>
          <w:b/>
        </w:rPr>
      </w:pPr>
    </w:p>
    <w:p w:rsidR="00CE44AD" w:rsidRDefault="00CE44AD">
      <w:pPr>
        <w:rPr>
          <w:b/>
        </w:rPr>
      </w:pPr>
    </w:p>
    <w:p w:rsidR="00CE44AD" w:rsidRDefault="00CE44AD">
      <w:pPr>
        <w:rPr>
          <w:b/>
        </w:rPr>
      </w:pPr>
    </w:p>
    <w:p w:rsidR="00CE44AD" w:rsidRDefault="00CE44AD">
      <w:pPr>
        <w:rPr>
          <w:b/>
        </w:rPr>
      </w:pPr>
    </w:p>
    <w:p w:rsidR="00CE44AD" w:rsidRDefault="00CE44AD">
      <w:pPr>
        <w:rPr>
          <w:b/>
        </w:rPr>
      </w:pPr>
    </w:p>
    <w:p w:rsidR="00CE44AD" w:rsidRDefault="00CE44AD">
      <w:pPr>
        <w:rPr>
          <w:b/>
        </w:rPr>
      </w:pPr>
    </w:p>
    <w:p w:rsidR="00CE44AD" w:rsidRDefault="00CE44AD">
      <w:pPr>
        <w:rPr>
          <w:b/>
        </w:rPr>
      </w:pPr>
    </w:p>
    <w:p w:rsidR="00CE44AD" w:rsidRDefault="00CE44AD">
      <w:pPr>
        <w:rPr>
          <w:b/>
        </w:rPr>
      </w:pPr>
    </w:p>
    <w:p w:rsidR="00CE44AD" w:rsidRDefault="00CE44AD">
      <w:pPr>
        <w:rPr>
          <w:b/>
        </w:rPr>
      </w:pPr>
    </w:p>
    <w:p w:rsidR="00CE44AD" w:rsidRDefault="00CE44AD">
      <w:pPr>
        <w:rPr>
          <w:b/>
        </w:rPr>
      </w:pPr>
    </w:p>
    <w:p w:rsidR="00CE44AD" w:rsidRDefault="00CE44AD" w:rsidP="00CE44AD">
      <w:pPr>
        <w:rPr>
          <w:sz w:val="16"/>
          <w:szCs w:val="16"/>
        </w:rPr>
      </w:pPr>
      <w:r>
        <w:rPr>
          <w:sz w:val="16"/>
          <w:szCs w:val="16"/>
        </w:rPr>
        <w:t>Revideret den 05-03-2019/kbfr</w:t>
      </w:r>
    </w:p>
    <w:p w:rsidR="00CE44AD" w:rsidRDefault="00CE44AD">
      <w:pPr>
        <w:rPr>
          <w:b/>
        </w:rPr>
      </w:pPr>
    </w:p>
    <w:p w:rsidR="00AC578A" w:rsidRDefault="00AC578A">
      <w:pPr>
        <w:rPr>
          <w:b/>
        </w:rPr>
      </w:pPr>
    </w:p>
    <w:p w:rsidR="00AC578A" w:rsidRDefault="00AC578A">
      <w:pPr>
        <w:rPr>
          <w:b/>
        </w:rPr>
      </w:pPr>
    </w:p>
    <w:p w:rsidR="00AC578A" w:rsidRDefault="00AC578A">
      <w:pPr>
        <w:rPr>
          <w:b/>
        </w:rPr>
      </w:pPr>
    </w:p>
    <w:p w:rsidR="00AC578A" w:rsidRDefault="00AC578A">
      <w:pPr>
        <w:rPr>
          <w:b/>
        </w:rPr>
      </w:pPr>
    </w:p>
    <w:p w:rsidR="00AC578A" w:rsidRDefault="00AC578A">
      <w:pPr>
        <w:rPr>
          <w:b/>
        </w:rPr>
      </w:pPr>
    </w:p>
    <w:p w:rsidR="00AC578A" w:rsidRDefault="00AC578A">
      <w:pPr>
        <w:rPr>
          <w:b/>
        </w:rPr>
      </w:pPr>
    </w:p>
    <w:p w:rsidR="00AC578A" w:rsidRDefault="00AC578A">
      <w:pPr>
        <w:rPr>
          <w:b/>
        </w:rPr>
      </w:pPr>
    </w:p>
    <w:p w:rsidR="00AC578A" w:rsidRDefault="00AC578A">
      <w:pPr>
        <w:rPr>
          <w:b/>
        </w:rPr>
      </w:pPr>
    </w:p>
    <w:p w:rsidR="00AC578A" w:rsidRDefault="00AC578A">
      <w:pPr>
        <w:rPr>
          <w:b/>
        </w:rPr>
      </w:pPr>
    </w:p>
    <w:p w:rsidR="00AC578A" w:rsidRDefault="00AC578A">
      <w:pPr>
        <w:rPr>
          <w:b/>
        </w:rPr>
      </w:pPr>
    </w:p>
    <w:p w:rsidR="00AC578A" w:rsidRDefault="00AC578A">
      <w:pPr>
        <w:rPr>
          <w:b/>
        </w:rPr>
      </w:pPr>
    </w:p>
    <w:sectPr w:rsidR="00AC578A" w:rsidSect="00206615">
      <w:headerReference w:type="default" r:id="rId9"/>
      <w:footerReference w:type="default" r:id="rId10"/>
      <w:headerReference w:type="first" r:id="rId11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26" w:rsidRPr="00892826" w:rsidRDefault="00892826" w:rsidP="00413091">
      <w:pPr>
        <w:spacing w:line="240" w:lineRule="auto"/>
      </w:pPr>
      <w:r w:rsidRPr="00892826">
        <w:separator/>
      </w:r>
    </w:p>
  </w:endnote>
  <w:endnote w:type="continuationSeparator" w:id="0">
    <w:p w:rsidR="00892826" w:rsidRPr="00892826" w:rsidRDefault="00892826" w:rsidP="00413091">
      <w:pPr>
        <w:spacing w:line="240" w:lineRule="auto"/>
      </w:pPr>
      <w:r w:rsidRPr="0089282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A" w:rsidRPr="00892826" w:rsidRDefault="00A31CFA" w:rsidP="00A31CFA">
    <w:pPr>
      <w:pStyle w:val="Sidefod"/>
      <w:jc w:val="right"/>
    </w:pPr>
    <w:r w:rsidRPr="00892826">
      <w:t xml:space="preserve">Side </w:t>
    </w:r>
    <w:r w:rsidR="007628E6" w:rsidRPr="00892826">
      <w:fldChar w:fldCharType="begin"/>
    </w:r>
    <w:r w:rsidR="00C70110" w:rsidRPr="00892826">
      <w:instrText xml:space="preserve"> PAGE   \* MERGEFORMAT </w:instrText>
    </w:r>
    <w:r w:rsidR="007628E6" w:rsidRPr="00892826">
      <w:fldChar w:fldCharType="separate"/>
    </w:r>
    <w:r w:rsidR="00B5120B">
      <w:rPr>
        <w:noProof/>
      </w:rPr>
      <w:t>8</w:t>
    </w:r>
    <w:r w:rsidR="007628E6" w:rsidRPr="00892826">
      <w:rPr>
        <w:noProof/>
      </w:rPr>
      <w:fldChar w:fldCharType="end"/>
    </w:r>
    <w:r w:rsidRPr="00892826">
      <w:t xml:space="preserve"> af </w:t>
    </w:r>
    <w:fldSimple w:instr=" NUMPAGES   \* MERGEFORMAT ">
      <w:r w:rsidR="00B5120B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26" w:rsidRPr="00892826" w:rsidRDefault="00892826" w:rsidP="00413091">
      <w:pPr>
        <w:spacing w:line="240" w:lineRule="auto"/>
      </w:pPr>
      <w:r w:rsidRPr="00892826">
        <w:separator/>
      </w:r>
    </w:p>
  </w:footnote>
  <w:footnote w:type="continuationSeparator" w:id="0">
    <w:p w:rsidR="00892826" w:rsidRPr="00892826" w:rsidRDefault="00892826" w:rsidP="00413091">
      <w:pPr>
        <w:spacing w:line="240" w:lineRule="auto"/>
      </w:pPr>
      <w:r w:rsidRPr="00892826">
        <w:continuationSeparator/>
      </w:r>
    </w:p>
  </w:footnote>
  <w:footnote w:id="1">
    <w:p w:rsidR="00132BA2" w:rsidRDefault="00132BA2">
      <w:pPr>
        <w:pStyle w:val="Fodnotetekst"/>
      </w:pPr>
      <w:r>
        <w:rPr>
          <w:rStyle w:val="Fodnotehenvisning"/>
        </w:rPr>
        <w:footnoteRef/>
      </w:r>
      <w:r>
        <w:t xml:space="preserve"> Aftale om trivsel og sundhed på arbejdspladserne</w:t>
      </w:r>
    </w:p>
  </w:footnote>
  <w:footnote w:id="2">
    <w:p w:rsidR="005C6E4D" w:rsidRDefault="00362F16">
      <w:pPr>
        <w:pStyle w:val="Fodnotetekst"/>
      </w:pPr>
      <w:r>
        <w:rPr>
          <w:rStyle w:val="Fodnotehenvisning"/>
        </w:rPr>
        <w:footnoteRef/>
      </w:r>
      <w:r>
        <w:t xml:space="preserve"> Protokollat om bidrag til AKUT-fonden (Bilag 11, side 87)</w:t>
      </w:r>
    </w:p>
    <w:p w:rsidR="005C6E4D" w:rsidRDefault="005C6E4D" w:rsidP="005C6E4D">
      <w:pPr>
        <w:pStyle w:val="Fodnotetekst"/>
      </w:pPr>
      <w:r>
        <w:t>*Kan fraviges, hvis der er enighed om det i Hovedudvalget</w:t>
      </w:r>
    </w:p>
    <w:p w:rsidR="005C6E4D" w:rsidRDefault="005C6E4D" w:rsidP="005C6E4D">
      <w:pPr>
        <w:pStyle w:val="Fodnotetekst"/>
      </w:pPr>
      <w:r>
        <w:t>**Kan fraviges, hvis det ikke strider mod lokalaftalen</w:t>
      </w:r>
    </w:p>
  </w:footnote>
  <w:footnote w:id="3">
    <w:p w:rsidR="009A2C11" w:rsidRDefault="009A2C11">
      <w:pPr>
        <w:pStyle w:val="Fodnotetekst"/>
      </w:pPr>
      <w:r>
        <w:rPr>
          <w:rStyle w:val="Fodnotehenvisning"/>
        </w:rPr>
        <w:footnoteRef/>
      </w:r>
      <w:r>
        <w:t xml:space="preserve"> Rammeaftale om socialt kapitel</w:t>
      </w:r>
    </w:p>
  </w:footnote>
  <w:footnote w:id="4">
    <w:p w:rsidR="009A2C11" w:rsidRDefault="009A2C11">
      <w:pPr>
        <w:pStyle w:val="Fodnotetekst"/>
      </w:pPr>
      <w:r>
        <w:rPr>
          <w:rStyle w:val="Fodnotehenvisning"/>
        </w:rPr>
        <w:footnoteRef/>
      </w:r>
      <w:r>
        <w:t xml:space="preserve"> Aftale om kompetenceudvikling</w:t>
      </w:r>
    </w:p>
  </w:footnote>
  <w:footnote w:id="5">
    <w:p w:rsidR="005C6E4D" w:rsidRDefault="005C6E4D">
      <w:pPr>
        <w:pStyle w:val="Fodnotetekst"/>
      </w:pPr>
      <w:r>
        <w:rPr>
          <w:rStyle w:val="Fodnotehenvisning"/>
        </w:rPr>
        <w:footnoteRef/>
      </w:r>
      <w:r>
        <w:t xml:space="preserve"> Protokollat til aftale om trivsel og sundhed på arbejdspladserne om indsats mod vold, mobning og chikane på arbejdspladsen (Bilag 2, side 12)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A" w:rsidRPr="00892826" w:rsidRDefault="00A31CFA">
    <w:pPr>
      <w:pStyle w:val="Sidehoved"/>
    </w:pPr>
  </w:p>
  <w:p w:rsidR="00A31CFA" w:rsidRPr="00892826" w:rsidRDefault="00A31CFA">
    <w:pPr>
      <w:pStyle w:val="Sidehoved"/>
    </w:pPr>
  </w:p>
  <w:p w:rsidR="00A31CFA" w:rsidRPr="00892826" w:rsidRDefault="00A31CFA">
    <w:pPr>
      <w:pStyle w:val="Sidehoved"/>
    </w:pPr>
  </w:p>
  <w:p w:rsidR="00A31CFA" w:rsidRPr="00892826" w:rsidRDefault="00A31CFA">
    <w:pPr>
      <w:pStyle w:val="Sidehoved"/>
    </w:pPr>
  </w:p>
  <w:p w:rsidR="00A31CFA" w:rsidRPr="00892826" w:rsidRDefault="00A31CFA">
    <w:pPr>
      <w:pStyle w:val="Sidehoved"/>
    </w:pPr>
  </w:p>
  <w:p w:rsidR="00A31CFA" w:rsidRPr="00892826" w:rsidRDefault="00A31CFA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26" w:rsidRDefault="0089282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F5489AD" wp14:editId="6932A1F0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4025" cy="57150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546"/>
    <w:multiLevelType w:val="hybridMultilevel"/>
    <w:tmpl w:val="FBE4F702"/>
    <w:lvl w:ilvl="0" w:tplc="D83893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852D1"/>
    <w:multiLevelType w:val="hybridMultilevel"/>
    <w:tmpl w:val="ACB889D0"/>
    <w:lvl w:ilvl="0" w:tplc="044E9C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9735A"/>
    <w:multiLevelType w:val="hybridMultilevel"/>
    <w:tmpl w:val="9B6E6592"/>
    <w:lvl w:ilvl="0" w:tplc="7E7E40A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7574F"/>
    <w:multiLevelType w:val="hybridMultilevel"/>
    <w:tmpl w:val="0F84AFD0"/>
    <w:lvl w:ilvl="0" w:tplc="EC24C0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Notat.dotm"/>
    <w:docVar w:name="CreatedWithDtVersion" w:val="2.4.011"/>
    <w:docVar w:name="DocumentCreated" w:val="DocumentCreated"/>
    <w:docVar w:name="DocumentCreatedOK" w:val="DocumentCreatedOK"/>
    <w:docVar w:name="DocumentInitialized" w:val="OK"/>
    <w:docVar w:name="Encrypted_AcadreDataCaseNodeId" w:val="WvvpRbjX7LMXaGys+zUjJPDjRM0hfwOLEzXdVyG1Epocthm/X4LEvLPj8poSeu/+"/>
    <w:docVar w:name="Encrypted_AcadreDataCaseNumber" w:val="kKUdW1WgO9fXgPuktlaEzA=="/>
    <w:docVar w:name="Encrypted_AcadreDataCaseTitle" w:val="8QNqgpzd0cahbTl7W1rJ1seqIj24mMoyOIKOsq2WaTQKwjLPbZ5oKc+eamrJE1ZJSQEYnYwkmeCFGPKkVWs5iGmBdOv5rCaAaS0tlhr1qb+l9utNADhKoBAAPyOu5rKL"/>
    <w:docVar w:name="Encrypted_AcadreDataCaseUUID" w:val="ju+XvB6Gd5YfjCy1PGXTBrdUoXOV9jtJCADLnKN+BLex4gCrK99pU5X2ys32uEba"/>
    <w:docVar w:name="Encrypted_AcadreDataDocumentDate" w:val="ueVjHRiP0U/KHnOKFKGV0g=="/>
    <w:docVar w:name="Encrypted_AcadreDataDocumentResponsibleUserName" w:val="667iYS1jnz2Zhr5U7rGQ3ISC3THBQ5s7MeKQHWw978k="/>
    <w:docVar w:name="Encrypted_AcadreDataDocumentTitle" w:val="mww9tE6q8Aq4PXe99g3kXT8ywLQja8bCrP+w//PbZ8OwczxmBNCQegyI7JVAqkFoeBOtZ1PDLH5psSK4SYgQzQ=="/>
    <w:docVar w:name="Encrypted_AcadreDataDocumentUUID" w:val="m9H1uXBWXP19btAFOoUfFqiU/R7E4B/XA+LM9QZn8gumB160P+1gfIfRJDY3vxWM"/>
    <w:docVar w:name="Encrypted_AcadreDocumentToMultipleRecipients" w:val="Go1BF8BBsJqqGsR1izlsvQ=="/>
    <w:docVar w:name="Encrypted_DocCaseNo" w:val="kKUdW1WgO9fXgPuktlaEzA=="/>
    <w:docVar w:name="Encrypted_DocFESDCaseID" w:val="ju+XvB6Gd5YfjCy1PGXTBrdUoXOV9jtJCADLnKN+BLex4gCrK99pU5X2ys32uEba"/>
    <w:docVar w:name="Encrypted_DocHeader" w:val="mww9tE6q8Aq4PXe99g3kXT8ywLQja8bCrP+w//PbZ8OwczxmBNCQegyI7JVAqkFoeBOtZ1PDLH5psSK4SYgQzQ=="/>
    <w:docVar w:name="IntegrationType" w:val="AcadreCM"/>
    <w:docVar w:name="SaveInTemplateCenterEnabled" w:val="False"/>
  </w:docVars>
  <w:rsids>
    <w:rsidRoot w:val="00892826"/>
    <w:rsid w:val="00001C67"/>
    <w:rsid w:val="000029CF"/>
    <w:rsid w:val="000248C1"/>
    <w:rsid w:val="000520C2"/>
    <w:rsid w:val="00055ED2"/>
    <w:rsid w:val="000610DD"/>
    <w:rsid w:val="00077C22"/>
    <w:rsid w:val="00081CCE"/>
    <w:rsid w:val="00083DE7"/>
    <w:rsid w:val="000A7726"/>
    <w:rsid w:val="000A7E1D"/>
    <w:rsid w:val="000B3617"/>
    <w:rsid w:val="000B5826"/>
    <w:rsid w:val="000E7464"/>
    <w:rsid w:val="000F62F5"/>
    <w:rsid w:val="00107426"/>
    <w:rsid w:val="00117B9B"/>
    <w:rsid w:val="00132BA2"/>
    <w:rsid w:val="00140568"/>
    <w:rsid w:val="00153200"/>
    <w:rsid w:val="00155E07"/>
    <w:rsid w:val="00161190"/>
    <w:rsid w:val="00167831"/>
    <w:rsid w:val="00175F7A"/>
    <w:rsid w:val="00176013"/>
    <w:rsid w:val="00187C4D"/>
    <w:rsid w:val="001900A6"/>
    <w:rsid w:val="001C0814"/>
    <w:rsid w:val="001E0C2B"/>
    <w:rsid w:val="00206615"/>
    <w:rsid w:val="00212D7B"/>
    <w:rsid w:val="0021531F"/>
    <w:rsid w:val="002237C8"/>
    <w:rsid w:val="002315BF"/>
    <w:rsid w:val="002440A4"/>
    <w:rsid w:val="00257D2F"/>
    <w:rsid w:val="00273036"/>
    <w:rsid w:val="002B3454"/>
    <w:rsid w:val="002C1C97"/>
    <w:rsid w:val="002C3CD2"/>
    <w:rsid w:val="002E0EB6"/>
    <w:rsid w:val="002E18FC"/>
    <w:rsid w:val="002E316B"/>
    <w:rsid w:val="00305F9E"/>
    <w:rsid w:val="003357E6"/>
    <w:rsid w:val="0033676B"/>
    <w:rsid w:val="00343BCF"/>
    <w:rsid w:val="003613FA"/>
    <w:rsid w:val="0036178E"/>
    <w:rsid w:val="00362F16"/>
    <w:rsid w:val="003768B5"/>
    <w:rsid w:val="00381AAF"/>
    <w:rsid w:val="00392E96"/>
    <w:rsid w:val="00395B77"/>
    <w:rsid w:val="00397E4C"/>
    <w:rsid w:val="003A5959"/>
    <w:rsid w:val="003B5023"/>
    <w:rsid w:val="003B6F50"/>
    <w:rsid w:val="003B7E31"/>
    <w:rsid w:val="003D1DD0"/>
    <w:rsid w:val="003D44CB"/>
    <w:rsid w:val="003F1B0F"/>
    <w:rsid w:val="00403D1F"/>
    <w:rsid w:val="00407241"/>
    <w:rsid w:val="00411654"/>
    <w:rsid w:val="00413091"/>
    <w:rsid w:val="00434D94"/>
    <w:rsid w:val="00442F57"/>
    <w:rsid w:val="00452026"/>
    <w:rsid w:val="00456C38"/>
    <w:rsid w:val="00465BD0"/>
    <w:rsid w:val="00470D03"/>
    <w:rsid w:val="004A09AB"/>
    <w:rsid w:val="004B42D3"/>
    <w:rsid w:val="004E1AD9"/>
    <w:rsid w:val="00531A1C"/>
    <w:rsid w:val="00536ED4"/>
    <w:rsid w:val="00543BAB"/>
    <w:rsid w:val="00576D31"/>
    <w:rsid w:val="005818F4"/>
    <w:rsid w:val="005851EB"/>
    <w:rsid w:val="0059393D"/>
    <w:rsid w:val="00597DAC"/>
    <w:rsid w:val="005B0642"/>
    <w:rsid w:val="005C23AC"/>
    <w:rsid w:val="005C2578"/>
    <w:rsid w:val="005C2945"/>
    <w:rsid w:val="005C578E"/>
    <w:rsid w:val="005C6E4D"/>
    <w:rsid w:val="005E5AF8"/>
    <w:rsid w:val="005E7A02"/>
    <w:rsid w:val="005F465B"/>
    <w:rsid w:val="00615C0E"/>
    <w:rsid w:val="00623796"/>
    <w:rsid w:val="00626E93"/>
    <w:rsid w:val="00631EBF"/>
    <w:rsid w:val="00651731"/>
    <w:rsid w:val="006611F1"/>
    <w:rsid w:val="00675639"/>
    <w:rsid w:val="006A0410"/>
    <w:rsid w:val="006B1CA2"/>
    <w:rsid w:val="006C7199"/>
    <w:rsid w:val="006D0AD3"/>
    <w:rsid w:val="006E1937"/>
    <w:rsid w:val="006F3566"/>
    <w:rsid w:val="006F5C4C"/>
    <w:rsid w:val="007042B2"/>
    <w:rsid w:val="00705707"/>
    <w:rsid w:val="00713EF1"/>
    <w:rsid w:val="00726276"/>
    <w:rsid w:val="0072774A"/>
    <w:rsid w:val="0074691B"/>
    <w:rsid w:val="007628E6"/>
    <w:rsid w:val="00764D1F"/>
    <w:rsid w:val="00795AE6"/>
    <w:rsid w:val="00796243"/>
    <w:rsid w:val="00797DB9"/>
    <w:rsid w:val="007B06B0"/>
    <w:rsid w:val="007C5074"/>
    <w:rsid w:val="007D3858"/>
    <w:rsid w:val="007E4A2B"/>
    <w:rsid w:val="00820325"/>
    <w:rsid w:val="0083034C"/>
    <w:rsid w:val="00862DD9"/>
    <w:rsid w:val="00874E20"/>
    <w:rsid w:val="00892826"/>
    <w:rsid w:val="0089532E"/>
    <w:rsid w:val="00897044"/>
    <w:rsid w:val="008B0177"/>
    <w:rsid w:val="008B1AF0"/>
    <w:rsid w:val="008C5E33"/>
    <w:rsid w:val="008C61EE"/>
    <w:rsid w:val="008D42A0"/>
    <w:rsid w:val="00901B42"/>
    <w:rsid w:val="0091220D"/>
    <w:rsid w:val="00954DA7"/>
    <w:rsid w:val="009A2C11"/>
    <w:rsid w:val="009C0F41"/>
    <w:rsid w:val="009F092F"/>
    <w:rsid w:val="009F703D"/>
    <w:rsid w:val="00A0193C"/>
    <w:rsid w:val="00A11363"/>
    <w:rsid w:val="00A14FD8"/>
    <w:rsid w:val="00A31CFA"/>
    <w:rsid w:val="00A35178"/>
    <w:rsid w:val="00A37638"/>
    <w:rsid w:val="00A5055E"/>
    <w:rsid w:val="00A52D05"/>
    <w:rsid w:val="00A9674C"/>
    <w:rsid w:val="00AB7B97"/>
    <w:rsid w:val="00AC578A"/>
    <w:rsid w:val="00AC68D6"/>
    <w:rsid w:val="00AF43A9"/>
    <w:rsid w:val="00B01235"/>
    <w:rsid w:val="00B03261"/>
    <w:rsid w:val="00B1666C"/>
    <w:rsid w:val="00B25A66"/>
    <w:rsid w:val="00B262EF"/>
    <w:rsid w:val="00B40222"/>
    <w:rsid w:val="00B50E94"/>
    <w:rsid w:val="00B5120B"/>
    <w:rsid w:val="00B53B9E"/>
    <w:rsid w:val="00B74C75"/>
    <w:rsid w:val="00B83E06"/>
    <w:rsid w:val="00B86FA7"/>
    <w:rsid w:val="00B967E5"/>
    <w:rsid w:val="00BA5D43"/>
    <w:rsid w:val="00BB7A0B"/>
    <w:rsid w:val="00BC14F4"/>
    <w:rsid w:val="00BC1B0B"/>
    <w:rsid w:val="00BD7E02"/>
    <w:rsid w:val="00C05943"/>
    <w:rsid w:val="00C27737"/>
    <w:rsid w:val="00C3558E"/>
    <w:rsid w:val="00C44DC3"/>
    <w:rsid w:val="00C46248"/>
    <w:rsid w:val="00C656F7"/>
    <w:rsid w:val="00C6589D"/>
    <w:rsid w:val="00C70110"/>
    <w:rsid w:val="00C70E6B"/>
    <w:rsid w:val="00C80166"/>
    <w:rsid w:val="00C9645B"/>
    <w:rsid w:val="00CB057F"/>
    <w:rsid w:val="00CC08AF"/>
    <w:rsid w:val="00CC5E18"/>
    <w:rsid w:val="00CC6C98"/>
    <w:rsid w:val="00CE44AD"/>
    <w:rsid w:val="00CE460B"/>
    <w:rsid w:val="00CE4823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223"/>
    <w:rsid w:val="00D43F9D"/>
    <w:rsid w:val="00D444B6"/>
    <w:rsid w:val="00D44B16"/>
    <w:rsid w:val="00D44EA1"/>
    <w:rsid w:val="00D57C7D"/>
    <w:rsid w:val="00D76285"/>
    <w:rsid w:val="00D81CB0"/>
    <w:rsid w:val="00D90C08"/>
    <w:rsid w:val="00D9431D"/>
    <w:rsid w:val="00DA7931"/>
    <w:rsid w:val="00DB2461"/>
    <w:rsid w:val="00DD3675"/>
    <w:rsid w:val="00DE3C6A"/>
    <w:rsid w:val="00DF3DA7"/>
    <w:rsid w:val="00DF4488"/>
    <w:rsid w:val="00DF4C82"/>
    <w:rsid w:val="00E17A9A"/>
    <w:rsid w:val="00E249BF"/>
    <w:rsid w:val="00E3540D"/>
    <w:rsid w:val="00E96B08"/>
    <w:rsid w:val="00EC2033"/>
    <w:rsid w:val="00EC298F"/>
    <w:rsid w:val="00EE2FD0"/>
    <w:rsid w:val="00F0435F"/>
    <w:rsid w:val="00F06CB2"/>
    <w:rsid w:val="00F14ADE"/>
    <w:rsid w:val="00F250E4"/>
    <w:rsid w:val="00F303D4"/>
    <w:rsid w:val="00F36785"/>
    <w:rsid w:val="00F36A05"/>
    <w:rsid w:val="00F421EE"/>
    <w:rsid w:val="00F471AE"/>
    <w:rsid w:val="00F57392"/>
    <w:rsid w:val="00F605C3"/>
    <w:rsid w:val="00F90ED1"/>
    <w:rsid w:val="00F94FC4"/>
    <w:rsid w:val="00F97882"/>
    <w:rsid w:val="00FA1951"/>
    <w:rsid w:val="00FA4C69"/>
    <w:rsid w:val="00FB4BE2"/>
    <w:rsid w:val="00FD47AB"/>
    <w:rsid w:val="00FD4CB6"/>
    <w:rsid w:val="00FE08EF"/>
    <w:rsid w:val="00FF1920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2C3CD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826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rsid w:val="00A52D0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132BA2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32BA2"/>
    <w:rPr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32BA2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32BA2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32BA2"/>
    <w:rPr>
      <w:lang w:eastAsia="en-US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32B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2C3CD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826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rsid w:val="00A52D0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132BA2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32BA2"/>
    <w:rPr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32BA2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32BA2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32BA2"/>
    <w:rPr>
      <w:lang w:eastAsia="en-US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32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C872-F831-46CE-9443-376BDAFF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66EBE622</Template>
  <TotalTime>1</TotalTime>
  <Pages>8</Pages>
  <Words>875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5: Opgavefordeling for MED- og arbejdsmiljøorganisationen</vt:lpstr>
    </vt:vector>
  </TitlesOfParts>
  <Company>Aabenraa Kommune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5: Opgavefordeling for MED- og arbejdsmiljøorganisationen</dc:title>
  <dc:creator>Karina Bødker Frandsen</dc:creator>
  <cp:lastModifiedBy>Karina Bødker Frandsen</cp:lastModifiedBy>
  <cp:revision>2</cp:revision>
  <dcterms:created xsi:type="dcterms:W3CDTF">2019-03-12T11:02:00Z</dcterms:created>
  <dcterms:modified xsi:type="dcterms:W3CDTF">2019-03-12T11:02:00Z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{E711AF10-D23E-4E37-BCC9-C4465FC52807}</vt:lpwstr>
  </property>
</Properties>
</file>