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D0" w:rsidRPr="00A17CD0" w:rsidRDefault="008D4143" w:rsidP="00987619">
      <w:pPr>
        <w:spacing w:line="220" w:lineRule="exac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16430" cy="652780"/>
                <wp:effectExtent l="0" t="0" r="381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B28" w:rsidRPr="00A17CD0" w:rsidRDefault="008D41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561975"/>
                                  <wp:effectExtent l="0" t="0" r="0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-6.15pt;width:150.9pt;height:5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OH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" stroked="f">
                <v:textbox style="mso-fit-shape-to-text:t">
                  <w:txbxContent>
                    <w:p w:rsidR="007F5B28" w:rsidRPr="00A17CD0" w:rsidRDefault="008D41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561975"/>
                            <wp:effectExtent l="0" t="0" r="0" b="9525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>Social &amp; Sundhed</w:t>
      </w:r>
    </w:p>
    <w:p w:rsidR="006517D4" w:rsidRDefault="008D4143" w:rsidP="006517D4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Ledelse &amp; Udvikling</w:t>
      </w:r>
      <w:bookmarkStart w:id="0" w:name="_GoBack"/>
      <w:bookmarkEnd w:id="0"/>
    </w:p>
    <w:p w:rsidR="00C8359B" w:rsidRDefault="00C8359B" w:rsidP="00C8359B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Dato: </w:t>
      </w:r>
      <w:r>
        <w:rPr>
          <w:color w:val="FF0000"/>
          <w:sz w:val="18"/>
          <w:szCs w:val="18"/>
        </w:rPr>
        <w:t>xx-xx-årstal</w:t>
      </w:r>
    </w:p>
    <w:p w:rsidR="00C8359B" w:rsidRDefault="00C8359B" w:rsidP="00C8359B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Sagsnr.: </w:t>
      </w:r>
      <w:r>
        <w:rPr>
          <w:color w:val="FF0000"/>
          <w:sz w:val="18"/>
          <w:szCs w:val="18"/>
        </w:rPr>
        <w:t>xx/xxxxx</w:t>
      </w:r>
    </w:p>
    <w:p w:rsidR="00C8359B" w:rsidRDefault="00C8359B" w:rsidP="00C8359B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Dokumentnr.: </w:t>
      </w:r>
      <w:r>
        <w:rPr>
          <w:color w:val="FF0000"/>
          <w:sz w:val="18"/>
          <w:szCs w:val="18"/>
        </w:rPr>
        <w:t>xx</w:t>
      </w:r>
    </w:p>
    <w:p w:rsidR="00C8359B" w:rsidRDefault="00C8359B" w:rsidP="00C8359B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Sagsbehandler: </w:t>
      </w:r>
      <w:r>
        <w:rPr>
          <w:color w:val="FF0000"/>
          <w:sz w:val="18"/>
          <w:szCs w:val="18"/>
        </w:rPr>
        <w:t>Skriv navn på sagsbehandler</w:t>
      </w:r>
      <w:r>
        <w:rPr>
          <w:sz w:val="18"/>
          <w:szCs w:val="18"/>
        </w:rPr>
        <w:t xml:space="preserve"> </w:t>
      </w:r>
    </w:p>
    <w:p w:rsidR="00A17CD0" w:rsidRDefault="00A17CD0" w:rsidP="00987619">
      <w:pPr>
        <w:spacing w:line="220" w:lineRule="exact"/>
        <w:rPr>
          <w:sz w:val="18"/>
          <w:szCs w:val="18"/>
        </w:rPr>
      </w:pPr>
    </w:p>
    <w:p w:rsidR="00A17CD0" w:rsidRPr="00233A42" w:rsidRDefault="008D4143" w:rsidP="000253DA">
      <w:pPr>
        <w:spacing w:line="220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"/>
            </w:pict>
          </mc:Fallback>
        </mc:AlternateContent>
      </w:r>
    </w:p>
    <w:p w:rsidR="000253DA" w:rsidRPr="00233A42" w:rsidRDefault="000253DA" w:rsidP="000253DA">
      <w:pPr>
        <w:spacing w:line="220" w:lineRule="exact"/>
        <w:rPr>
          <w:szCs w:val="20"/>
        </w:rPr>
      </w:pPr>
    </w:p>
    <w:p w:rsidR="003807F6" w:rsidRPr="0045562B" w:rsidRDefault="003807F6" w:rsidP="003807F6">
      <w:pPr>
        <w:jc w:val="center"/>
        <w:rPr>
          <w:b/>
          <w:sz w:val="26"/>
          <w:szCs w:val="26"/>
        </w:rPr>
      </w:pPr>
      <w:r w:rsidRPr="0045562B">
        <w:rPr>
          <w:b/>
          <w:sz w:val="26"/>
          <w:szCs w:val="26"/>
        </w:rPr>
        <w:t>(</w:t>
      </w:r>
      <w:r w:rsidR="00470778">
        <w:rPr>
          <w:b/>
          <w:sz w:val="26"/>
          <w:szCs w:val="26"/>
        </w:rPr>
        <w:t>Dagsorden til n</w:t>
      </w:r>
      <w:r w:rsidRPr="0045562B">
        <w:rPr>
          <w:b/>
          <w:sz w:val="26"/>
          <w:szCs w:val="26"/>
        </w:rPr>
        <w:t>avn</w:t>
      </w:r>
      <w:r w:rsidR="00470778">
        <w:rPr>
          <w:b/>
          <w:sz w:val="26"/>
          <w:szCs w:val="26"/>
        </w:rPr>
        <w:t>et</w:t>
      </w:r>
      <w:r w:rsidRPr="0045562B">
        <w:rPr>
          <w:b/>
          <w:sz w:val="26"/>
          <w:szCs w:val="26"/>
        </w:rPr>
        <w:t xml:space="preserve"> på mødet)</w:t>
      </w:r>
    </w:p>
    <w:p w:rsidR="007E42E0" w:rsidRDefault="007E42E0" w:rsidP="003807F6">
      <w:pPr>
        <w:jc w:val="center"/>
        <w:rPr>
          <w:b/>
          <w:sz w:val="28"/>
          <w:szCs w:val="28"/>
        </w:rPr>
      </w:pPr>
    </w:p>
    <w:p w:rsidR="00C8359B" w:rsidRDefault="007E42E0" w:rsidP="0045562B">
      <w:r>
        <w:rPr>
          <w:b/>
          <w:szCs w:val="20"/>
        </w:rPr>
        <w:t>Tidspunkt:</w:t>
      </w:r>
      <w:r w:rsidR="0045562B">
        <w:rPr>
          <w:b/>
          <w:szCs w:val="20"/>
        </w:rPr>
        <w:tab/>
      </w:r>
      <w:r w:rsidR="0045562B">
        <w:rPr>
          <w:b/>
          <w:szCs w:val="20"/>
        </w:rPr>
        <w:tab/>
      </w:r>
      <w:r w:rsidR="00C8359B">
        <w:rPr>
          <w:szCs w:val="20"/>
        </w:rPr>
        <w:t xml:space="preserve">xxdag den dato måned årstal kl. starttidspunkt-sluttidspunkt </w:t>
      </w:r>
      <w:r>
        <w:rPr>
          <w:b/>
          <w:szCs w:val="20"/>
        </w:rPr>
        <w:t>Sted:</w:t>
      </w:r>
      <w:r>
        <w:rPr>
          <w:szCs w:val="20"/>
        </w:rPr>
        <w:t xml:space="preserve"> </w:t>
      </w:r>
      <w:r w:rsidR="0045562B">
        <w:rPr>
          <w:szCs w:val="20"/>
        </w:rPr>
        <w:tab/>
      </w:r>
      <w:r w:rsidR="0045562B">
        <w:rPr>
          <w:szCs w:val="20"/>
        </w:rPr>
        <w:tab/>
      </w:r>
      <w:r>
        <w:rPr>
          <w:szCs w:val="20"/>
        </w:rPr>
        <w:t xml:space="preserve">Rådhuset, Skelbækvej, mødelokale </w:t>
      </w:r>
      <w:r w:rsidR="00C8359B">
        <w:rPr>
          <w:szCs w:val="20"/>
        </w:rPr>
        <w:t xml:space="preserve">skriv nr. på mødelokalet </w:t>
      </w:r>
      <w:r>
        <w:rPr>
          <w:b/>
          <w:szCs w:val="20"/>
        </w:rPr>
        <w:t>Deltagere:</w:t>
      </w:r>
      <w:r>
        <w:rPr>
          <w:szCs w:val="20"/>
        </w:rPr>
        <w:t xml:space="preserve"> </w:t>
      </w:r>
      <w:r w:rsidR="0045562B">
        <w:rPr>
          <w:szCs w:val="20"/>
        </w:rPr>
        <w:tab/>
      </w:r>
      <w:r w:rsidR="0045562B">
        <w:rPr>
          <w:szCs w:val="20"/>
        </w:rPr>
        <w:tab/>
      </w:r>
      <w:r w:rsidR="00C8359B">
        <w:rPr>
          <w:szCs w:val="20"/>
        </w:rPr>
        <w:t>Skriv navne på mødedeltagere</w:t>
      </w:r>
      <w:r w:rsidR="00C8359B">
        <w:t xml:space="preserve">  </w:t>
      </w:r>
    </w:p>
    <w:p w:rsidR="00C8359B" w:rsidRDefault="0045562B" w:rsidP="00C8359B">
      <w:r>
        <w:rPr>
          <w:b/>
          <w:szCs w:val="20"/>
        </w:rPr>
        <w:t>Afbud:</w:t>
      </w:r>
      <w:r>
        <w:rPr>
          <w:szCs w:val="20"/>
        </w:rPr>
        <w:tab/>
      </w:r>
      <w:r>
        <w:rPr>
          <w:szCs w:val="20"/>
        </w:rPr>
        <w:tab/>
      </w:r>
      <w:r w:rsidR="00C8359B">
        <w:t>Skriv evt. navne på mødedeltagere, der melder afbud</w:t>
      </w:r>
    </w:p>
    <w:p w:rsidR="0045562B" w:rsidRPr="0045562B" w:rsidRDefault="007E42E0" w:rsidP="0045562B">
      <w:pPr>
        <w:rPr>
          <w:szCs w:val="20"/>
        </w:rPr>
      </w:pPr>
      <w:r>
        <w:rPr>
          <w:b/>
          <w:szCs w:val="20"/>
        </w:rPr>
        <w:t>Mødeleder</w:t>
      </w:r>
      <w:r w:rsidR="0045562B">
        <w:rPr>
          <w:b/>
          <w:szCs w:val="20"/>
        </w:rPr>
        <w:t>:</w:t>
      </w:r>
      <w:r w:rsidR="0045562B">
        <w:rPr>
          <w:b/>
          <w:szCs w:val="20"/>
        </w:rPr>
        <w:tab/>
      </w:r>
      <w:r w:rsidR="0045562B">
        <w:rPr>
          <w:b/>
          <w:szCs w:val="20"/>
        </w:rPr>
        <w:tab/>
      </w:r>
      <w:r w:rsidR="00C8359B">
        <w:t>Skriv navn på mødeleder</w:t>
      </w:r>
    </w:p>
    <w:p w:rsidR="00C8359B" w:rsidRDefault="0045562B" w:rsidP="00826F2E">
      <w:r>
        <w:rPr>
          <w:b/>
          <w:szCs w:val="20"/>
        </w:rPr>
        <w:t>R</w:t>
      </w:r>
      <w:r w:rsidR="007E42E0">
        <w:rPr>
          <w:b/>
          <w:szCs w:val="20"/>
        </w:rPr>
        <w:t>eferent:</w:t>
      </w:r>
      <w:r w:rsidR="007E42E0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C8359B">
        <w:t xml:space="preserve">Skriv navn på referent </w:t>
      </w:r>
    </w:p>
    <w:p w:rsidR="00826F2E" w:rsidRDefault="0045562B" w:rsidP="00826F2E">
      <w:r>
        <w:rPr>
          <w:b/>
          <w:szCs w:val="20"/>
        </w:rPr>
        <w:t xml:space="preserve">Forplejning: </w:t>
      </w:r>
      <w:r>
        <w:rPr>
          <w:b/>
          <w:szCs w:val="20"/>
        </w:rPr>
        <w:tab/>
      </w:r>
      <w:r w:rsidR="00C8359B">
        <w:t>Skriv om der er forplejning til mødet og i så fald hvilken</w:t>
      </w:r>
    </w:p>
    <w:p w:rsidR="0045562B" w:rsidRPr="0045562B" w:rsidRDefault="0045562B" w:rsidP="0045562B">
      <w:pPr>
        <w:rPr>
          <w:szCs w:val="20"/>
        </w:rPr>
      </w:pPr>
      <w:r>
        <w:rPr>
          <w:b/>
          <w:szCs w:val="20"/>
        </w:rPr>
        <w:t>Evt. møderække:</w:t>
      </w:r>
      <w:r>
        <w:rPr>
          <w:b/>
          <w:szCs w:val="20"/>
        </w:rPr>
        <w:tab/>
      </w:r>
      <w:r>
        <w:rPr>
          <w:szCs w:val="20"/>
        </w:rPr>
        <w:t>Skriv evt. planlagt møderække</w:t>
      </w:r>
    </w:p>
    <w:p w:rsidR="007E42E0" w:rsidRDefault="007E42E0" w:rsidP="007E42E0">
      <w:pPr>
        <w:spacing w:line="220" w:lineRule="exact"/>
        <w:rPr>
          <w:szCs w:val="20"/>
        </w:rPr>
      </w:pPr>
    </w:p>
    <w:p w:rsidR="007E42E0" w:rsidRDefault="007E42E0" w:rsidP="007E42E0">
      <w:pPr>
        <w:spacing w:line="220" w:lineRule="exact"/>
        <w:rPr>
          <w:szCs w:val="20"/>
        </w:rPr>
      </w:pPr>
    </w:p>
    <w:p w:rsidR="007E42E0" w:rsidRDefault="007E42E0" w:rsidP="007E42E0">
      <w:pPr>
        <w:spacing w:line="220" w:lineRule="exact"/>
        <w:rPr>
          <w:szCs w:val="20"/>
        </w:rPr>
      </w:pPr>
    </w:p>
    <w:p w:rsidR="00470778" w:rsidRPr="00994AE5" w:rsidRDefault="00470778" w:rsidP="007E42E0">
      <w:pPr>
        <w:spacing w:line="220" w:lineRule="exact"/>
        <w:rPr>
          <w:b/>
          <w:sz w:val="22"/>
          <w:szCs w:val="22"/>
        </w:rPr>
      </w:pPr>
    </w:p>
    <w:p w:rsidR="007E42E0" w:rsidRPr="005557EF" w:rsidRDefault="007E42E0" w:rsidP="007E42E0">
      <w:pPr>
        <w:numPr>
          <w:ilvl w:val="0"/>
          <w:numId w:val="3"/>
        </w:numPr>
        <w:spacing w:line="220" w:lineRule="exact"/>
        <w:ind w:left="426" w:hanging="426"/>
        <w:rPr>
          <w:b/>
          <w:szCs w:val="20"/>
        </w:rPr>
      </w:pPr>
      <w:r w:rsidRPr="005557EF">
        <w:rPr>
          <w:b/>
          <w:szCs w:val="20"/>
        </w:rPr>
        <w:t xml:space="preserve">Godkendelse af referat fra d. </w:t>
      </w:r>
    </w:p>
    <w:p w:rsidR="007E42E0" w:rsidRDefault="007E42E0" w:rsidP="007F5B28">
      <w:pPr>
        <w:tabs>
          <w:tab w:val="left" w:pos="-3969"/>
        </w:tabs>
        <w:spacing w:line="220" w:lineRule="exact"/>
        <w:rPr>
          <w:szCs w:val="20"/>
        </w:rPr>
      </w:pPr>
    </w:p>
    <w:p w:rsidR="007E42E0" w:rsidRDefault="007E42E0" w:rsidP="007E42E0">
      <w:pPr>
        <w:tabs>
          <w:tab w:val="left" w:pos="-3969"/>
        </w:tabs>
        <w:spacing w:line="220" w:lineRule="exact"/>
        <w:rPr>
          <w:szCs w:val="20"/>
        </w:rPr>
      </w:pPr>
    </w:p>
    <w:p w:rsidR="007E42E0" w:rsidRDefault="007F5B28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hanging="720"/>
        <w:rPr>
          <w:b/>
          <w:szCs w:val="20"/>
        </w:rPr>
      </w:pPr>
      <w:r>
        <w:rPr>
          <w:b/>
          <w:szCs w:val="20"/>
        </w:rPr>
        <w:t>Punktnavn</w:t>
      </w:r>
    </w:p>
    <w:p w:rsidR="007E42E0" w:rsidRDefault="007E42E0" w:rsidP="007E42E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7E42E0" w:rsidRDefault="007E42E0" w:rsidP="007E42E0">
      <w:pPr>
        <w:tabs>
          <w:tab w:val="left" w:pos="426"/>
          <w:tab w:val="left" w:pos="1701"/>
        </w:tabs>
        <w:spacing w:line="220" w:lineRule="exact"/>
        <w:rPr>
          <w:b/>
          <w:szCs w:val="20"/>
        </w:rPr>
      </w:pPr>
    </w:p>
    <w:p w:rsidR="007E42E0" w:rsidRDefault="007F5B28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Punktnavn</w:t>
      </w: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Eventuelt</w:t>
      </w: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pStyle w:val="Listeafsnit"/>
        <w:rPr>
          <w:b/>
          <w:szCs w:val="20"/>
        </w:rPr>
      </w:pPr>
    </w:p>
    <w:p w:rsidR="007E42E0" w:rsidRDefault="007E42E0" w:rsidP="007E42E0">
      <w:pPr>
        <w:numPr>
          <w:ilvl w:val="0"/>
          <w:numId w:val="3"/>
        </w:numPr>
        <w:tabs>
          <w:tab w:val="left" w:pos="426"/>
          <w:tab w:val="left" w:pos="1701"/>
        </w:tabs>
        <w:spacing w:line="220" w:lineRule="exact"/>
        <w:ind w:left="426" w:hanging="426"/>
        <w:rPr>
          <w:b/>
          <w:szCs w:val="20"/>
        </w:rPr>
      </w:pPr>
      <w:r>
        <w:rPr>
          <w:b/>
          <w:szCs w:val="20"/>
        </w:rPr>
        <w:t>Næste møde</w:t>
      </w:r>
    </w:p>
    <w:p w:rsidR="006F1165" w:rsidRDefault="006F1165" w:rsidP="007E1768">
      <w:pPr>
        <w:tabs>
          <w:tab w:val="left" w:pos="426"/>
          <w:tab w:val="left" w:pos="1701"/>
        </w:tabs>
        <w:spacing w:line="220" w:lineRule="exact"/>
        <w:ind w:left="426"/>
        <w:rPr>
          <w:szCs w:val="20"/>
        </w:rPr>
      </w:pPr>
      <w:r>
        <w:rPr>
          <w:szCs w:val="20"/>
        </w:rPr>
        <w:t>Tidspunkt</w:t>
      </w:r>
      <w:r w:rsidR="007E1768">
        <w:rPr>
          <w:szCs w:val="20"/>
        </w:rPr>
        <w:t>:</w:t>
      </w:r>
    </w:p>
    <w:p w:rsidR="00AD7E6E" w:rsidRDefault="00AD7E6E" w:rsidP="007E1768">
      <w:pPr>
        <w:tabs>
          <w:tab w:val="left" w:pos="426"/>
          <w:tab w:val="left" w:pos="1701"/>
        </w:tabs>
        <w:spacing w:line="220" w:lineRule="exact"/>
        <w:ind w:left="426"/>
        <w:rPr>
          <w:szCs w:val="20"/>
        </w:rPr>
      </w:pPr>
      <w:r>
        <w:rPr>
          <w:szCs w:val="20"/>
        </w:rPr>
        <w:t>Sted:</w:t>
      </w:r>
    </w:p>
    <w:p w:rsidR="006F1165" w:rsidRPr="006F1165" w:rsidRDefault="006F1165" w:rsidP="006F1165">
      <w:pPr>
        <w:tabs>
          <w:tab w:val="left" w:pos="426"/>
          <w:tab w:val="left" w:pos="1701"/>
        </w:tabs>
        <w:spacing w:line="220" w:lineRule="exact"/>
        <w:rPr>
          <w:szCs w:val="20"/>
        </w:rPr>
      </w:pPr>
      <w:r>
        <w:rPr>
          <w:szCs w:val="20"/>
        </w:rPr>
        <w:tab/>
      </w:r>
      <w:r w:rsidR="005562AF">
        <w:rPr>
          <w:szCs w:val="20"/>
        </w:rPr>
        <w:t>Dagsordenspunkter</w:t>
      </w:r>
      <w:r w:rsidR="007E1768">
        <w:rPr>
          <w:szCs w:val="20"/>
        </w:rPr>
        <w:t>:</w:t>
      </w:r>
    </w:p>
    <w:p w:rsidR="007E42E0" w:rsidRPr="007E42E0" w:rsidRDefault="007E42E0" w:rsidP="007E42E0">
      <w:pPr>
        <w:rPr>
          <w:sz w:val="28"/>
          <w:szCs w:val="28"/>
        </w:rPr>
      </w:pPr>
    </w:p>
    <w:p w:rsidR="006517D4" w:rsidRPr="00F7198F" w:rsidRDefault="006517D4" w:rsidP="003807F6">
      <w:pPr>
        <w:jc w:val="center"/>
        <w:rPr>
          <w:b/>
          <w:szCs w:val="20"/>
        </w:rPr>
      </w:pPr>
    </w:p>
    <w:p w:rsidR="006517D4" w:rsidRDefault="008D4143" w:rsidP="006517D4">
      <w:pPr>
        <w:spacing w:line="220" w:lineRule="exact"/>
        <w:rPr>
          <w:szCs w:val="20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1544320</wp:posOffset>
            </wp:positionV>
            <wp:extent cx="1371600" cy="937895"/>
            <wp:effectExtent l="0" t="0" r="0" b="0"/>
            <wp:wrapTight wrapText="bothSides">
              <wp:wrapPolygon edited="0">
                <wp:start x="0" y="0"/>
                <wp:lineTo x="0" y="21059"/>
                <wp:lineTo x="21300" y="21059"/>
                <wp:lineTo x="21300" y="0"/>
                <wp:lineTo x="0" y="0"/>
              </wp:wrapPolygon>
            </wp:wrapTight>
            <wp:docPr id="11" name="Billede 11" descr="fø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ød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7D4" w:rsidSect="00987619">
      <w:footerReference w:type="default" r:id="rId10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28" w:rsidRDefault="007F5B28">
      <w:r>
        <w:separator/>
      </w:r>
    </w:p>
  </w:endnote>
  <w:endnote w:type="continuationSeparator" w:id="0">
    <w:p w:rsidR="007F5B28" w:rsidRDefault="007F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A" w:rsidRDefault="00EF70EA">
    <w:pPr>
      <w:pStyle w:val="Sidefod"/>
      <w:jc w:val="right"/>
    </w:pPr>
    <w:r>
      <w:t xml:space="preserve">Side </w:t>
    </w:r>
    <w:r w:rsidR="00A3798B">
      <w:rPr>
        <w:b/>
        <w:sz w:val="24"/>
      </w:rPr>
      <w:fldChar w:fldCharType="begin"/>
    </w:r>
    <w:r>
      <w:rPr>
        <w:b/>
      </w:rPr>
      <w:instrText>PAGE</w:instrText>
    </w:r>
    <w:r w:rsidR="00A3798B">
      <w:rPr>
        <w:b/>
        <w:sz w:val="24"/>
      </w:rPr>
      <w:fldChar w:fldCharType="separate"/>
    </w:r>
    <w:r w:rsidR="008D4143">
      <w:rPr>
        <w:b/>
        <w:noProof/>
      </w:rPr>
      <w:t>1</w:t>
    </w:r>
    <w:r w:rsidR="00A3798B">
      <w:rPr>
        <w:b/>
        <w:sz w:val="24"/>
      </w:rPr>
      <w:fldChar w:fldCharType="end"/>
    </w:r>
    <w:r>
      <w:t xml:space="preserve"> af </w:t>
    </w:r>
    <w:r w:rsidR="00A3798B">
      <w:rPr>
        <w:b/>
        <w:sz w:val="24"/>
      </w:rPr>
      <w:fldChar w:fldCharType="begin"/>
    </w:r>
    <w:r>
      <w:rPr>
        <w:b/>
      </w:rPr>
      <w:instrText>NUMPAGES</w:instrText>
    </w:r>
    <w:r w:rsidR="00A3798B">
      <w:rPr>
        <w:b/>
        <w:sz w:val="24"/>
      </w:rPr>
      <w:fldChar w:fldCharType="separate"/>
    </w:r>
    <w:r w:rsidR="008D4143">
      <w:rPr>
        <w:b/>
        <w:noProof/>
      </w:rPr>
      <w:t>1</w:t>
    </w:r>
    <w:r w:rsidR="00A3798B">
      <w:rPr>
        <w:b/>
        <w:sz w:val="24"/>
      </w:rPr>
      <w:fldChar w:fldCharType="end"/>
    </w:r>
  </w:p>
  <w:p w:rsidR="00EF70EA" w:rsidRDefault="00EF70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28" w:rsidRDefault="007F5B28">
      <w:r>
        <w:separator/>
      </w:r>
    </w:p>
  </w:footnote>
  <w:footnote w:type="continuationSeparator" w:id="0">
    <w:p w:rsidR="007F5B28" w:rsidRDefault="007F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287"/>
    <w:multiLevelType w:val="multilevel"/>
    <w:tmpl w:val="9B5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C708E"/>
    <w:multiLevelType w:val="hybridMultilevel"/>
    <w:tmpl w:val="A4143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896"/>
    <w:multiLevelType w:val="hybridMultilevel"/>
    <w:tmpl w:val="3EA4896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41F4"/>
    <w:multiLevelType w:val="hybridMultilevel"/>
    <w:tmpl w:val="EB907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72FA"/>
    <w:multiLevelType w:val="hybridMultilevel"/>
    <w:tmpl w:val="5F3847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15F53"/>
    <w:multiLevelType w:val="hybridMultilevel"/>
    <w:tmpl w:val="977AC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24D1"/>
    <w:multiLevelType w:val="hybridMultilevel"/>
    <w:tmpl w:val="1994C56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9F5D63"/>
    <w:multiLevelType w:val="hybridMultilevel"/>
    <w:tmpl w:val="D0FE55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F0636F"/>
    <w:rsid w:val="0000381A"/>
    <w:rsid w:val="00006B0E"/>
    <w:rsid w:val="000235FA"/>
    <w:rsid w:val="000253DA"/>
    <w:rsid w:val="00067BD7"/>
    <w:rsid w:val="000A34AC"/>
    <w:rsid w:val="000E35F2"/>
    <w:rsid w:val="000F333F"/>
    <w:rsid w:val="000F6713"/>
    <w:rsid w:val="00163498"/>
    <w:rsid w:val="001C591E"/>
    <w:rsid w:val="001C7CB7"/>
    <w:rsid w:val="001F4935"/>
    <w:rsid w:val="00220017"/>
    <w:rsid w:val="00233A42"/>
    <w:rsid w:val="00294E1B"/>
    <w:rsid w:val="003139F6"/>
    <w:rsid w:val="003807F6"/>
    <w:rsid w:val="00387E19"/>
    <w:rsid w:val="003C273C"/>
    <w:rsid w:val="003E7BBB"/>
    <w:rsid w:val="003F75ED"/>
    <w:rsid w:val="0045239C"/>
    <w:rsid w:val="0045562B"/>
    <w:rsid w:val="00470778"/>
    <w:rsid w:val="004A5D21"/>
    <w:rsid w:val="004B4369"/>
    <w:rsid w:val="004D7D2E"/>
    <w:rsid w:val="004E1028"/>
    <w:rsid w:val="004E493C"/>
    <w:rsid w:val="00507789"/>
    <w:rsid w:val="005562AF"/>
    <w:rsid w:val="00565EEB"/>
    <w:rsid w:val="00597BF2"/>
    <w:rsid w:val="005B37FE"/>
    <w:rsid w:val="0062522A"/>
    <w:rsid w:val="00634FEB"/>
    <w:rsid w:val="00646051"/>
    <w:rsid w:val="006517D4"/>
    <w:rsid w:val="006A23E7"/>
    <w:rsid w:val="006B1279"/>
    <w:rsid w:val="006B49DE"/>
    <w:rsid w:val="006F1165"/>
    <w:rsid w:val="00726C62"/>
    <w:rsid w:val="00747BC3"/>
    <w:rsid w:val="0076602E"/>
    <w:rsid w:val="0077053F"/>
    <w:rsid w:val="007A755C"/>
    <w:rsid w:val="007B43A3"/>
    <w:rsid w:val="007E1768"/>
    <w:rsid w:val="007E3548"/>
    <w:rsid w:val="007E42E0"/>
    <w:rsid w:val="007E43B6"/>
    <w:rsid w:val="007F5B28"/>
    <w:rsid w:val="00826F2E"/>
    <w:rsid w:val="008C126B"/>
    <w:rsid w:val="008C3F99"/>
    <w:rsid w:val="008D4143"/>
    <w:rsid w:val="008D6F28"/>
    <w:rsid w:val="00922CE8"/>
    <w:rsid w:val="0092710C"/>
    <w:rsid w:val="00930395"/>
    <w:rsid w:val="00933CBF"/>
    <w:rsid w:val="00967863"/>
    <w:rsid w:val="00987619"/>
    <w:rsid w:val="00994AE5"/>
    <w:rsid w:val="009B4E73"/>
    <w:rsid w:val="009B64EB"/>
    <w:rsid w:val="009C3721"/>
    <w:rsid w:val="009D2263"/>
    <w:rsid w:val="009E59FF"/>
    <w:rsid w:val="00A06F98"/>
    <w:rsid w:val="00A17CD0"/>
    <w:rsid w:val="00A3798B"/>
    <w:rsid w:val="00A9463F"/>
    <w:rsid w:val="00A96810"/>
    <w:rsid w:val="00AB2AB4"/>
    <w:rsid w:val="00AB4AF1"/>
    <w:rsid w:val="00AD7E6E"/>
    <w:rsid w:val="00AF3458"/>
    <w:rsid w:val="00B047B9"/>
    <w:rsid w:val="00B13C0F"/>
    <w:rsid w:val="00B325FD"/>
    <w:rsid w:val="00B70192"/>
    <w:rsid w:val="00B705A5"/>
    <w:rsid w:val="00BF683F"/>
    <w:rsid w:val="00C21992"/>
    <w:rsid w:val="00C5595F"/>
    <w:rsid w:val="00C8359B"/>
    <w:rsid w:val="00C87DDA"/>
    <w:rsid w:val="00C901F7"/>
    <w:rsid w:val="00CB1306"/>
    <w:rsid w:val="00CB2142"/>
    <w:rsid w:val="00CC6815"/>
    <w:rsid w:val="00CC7E77"/>
    <w:rsid w:val="00CD1B28"/>
    <w:rsid w:val="00CE68C6"/>
    <w:rsid w:val="00CF2606"/>
    <w:rsid w:val="00CF272E"/>
    <w:rsid w:val="00D84321"/>
    <w:rsid w:val="00D85D24"/>
    <w:rsid w:val="00DE79F6"/>
    <w:rsid w:val="00DF27F9"/>
    <w:rsid w:val="00E12106"/>
    <w:rsid w:val="00E16EBC"/>
    <w:rsid w:val="00E62DAE"/>
    <w:rsid w:val="00EF70EA"/>
    <w:rsid w:val="00F02C04"/>
    <w:rsid w:val="00F05C97"/>
    <w:rsid w:val="00F0636F"/>
    <w:rsid w:val="00F210E0"/>
    <w:rsid w:val="00F244E2"/>
    <w:rsid w:val="00F63909"/>
    <w:rsid w:val="00F7198F"/>
    <w:rsid w:val="00F838B3"/>
    <w:rsid w:val="00FD0D56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9F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27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F272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F27F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6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42E0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EF70EA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9F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27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F272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F27F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6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42E0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EF70E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C46DFF8B</Template>
  <TotalTime>0</TotalTime>
  <Pages>1</Pages>
  <Words>102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Acadredokumentdato</vt:lpstr>
    </vt:vector>
  </TitlesOfParts>
  <Company>Aabenraa Kommune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Acadredokumentdato</dc:title>
  <dc:creator>ths</dc:creator>
  <cp:lastModifiedBy>Mette Pawlik Olesen</cp:lastModifiedBy>
  <cp:revision>2</cp:revision>
  <cp:lastPrinted>2011-09-19T09:26:00Z</cp:lastPrinted>
  <dcterms:created xsi:type="dcterms:W3CDTF">2016-04-18T11:33:00Z</dcterms:created>
  <dcterms:modified xsi:type="dcterms:W3CDTF">2016-04-18T11:33:00Z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{6BFF4CFB-1C47-4786-AD8C-33C7F6F7F0F3}</vt:lpwstr>
  </property>
</Properties>
</file>