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7A" w:rsidRDefault="0040387A" w:rsidP="0040387A">
      <w:pPr>
        <w:jc w:val="center"/>
        <w:rPr>
          <w:b/>
          <w:sz w:val="28"/>
          <w:szCs w:val="28"/>
        </w:rPr>
      </w:pPr>
      <w:bookmarkStart w:id="0" w:name="_GoBack"/>
      <w:bookmarkEnd w:id="0"/>
      <w:r>
        <w:rPr>
          <w:b/>
          <w:sz w:val="28"/>
          <w:szCs w:val="28"/>
        </w:rPr>
        <w:t>Statusudtalelse vedr. et barn/ung</w:t>
      </w:r>
    </w:p>
    <w:p w:rsidR="0040387A" w:rsidRPr="0040387A" w:rsidRDefault="0040387A" w:rsidP="0040387A">
      <w:pPr>
        <w:jc w:val="center"/>
        <w:rPr>
          <w:b/>
          <w:sz w:val="28"/>
          <w:szCs w:val="28"/>
        </w:rPr>
      </w:pPr>
      <w:r w:rsidRPr="0040387A">
        <w:rPr>
          <w:b/>
          <w:sz w:val="28"/>
          <w:szCs w:val="28"/>
        </w:rPr>
        <w:t>Skema samt vejledning til udfyldelse</w:t>
      </w:r>
    </w:p>
    <w:p w:rsidR="00354225" w:rsidRDefault="00354225" w:rsidP="00354225">
      <w:pPr>
        <w:rPr>
          <w:szCs w:val="18"/>
        </w:rPr>
      </w:pPr>
    </w:p>
    <w:p w:rsidR="009A14E7" w:rsidRDefault="009A14E7" w:rsidP="009A14E7">
      <w:pPr>
        <w:spacing w:after="0"/>
        <w:outlineLvl w:val="0"/>
        <w:rPr>
          <w:color w:val="2E526F"/>
          <w:sz w:val="28"/>
          <w:szCs w:val="28"/>
        </w:rPr>
      </w:pPr>
      <w:r>
        <w:rPr>
          <w:color w:val="2E526F"/>
          <w:sz w:val="28"/>
          <w:szCs w:val="28"/>
        </w:rPr>
        <w:t>Udfyldes af institutionen eller tilbuddet</w:t>
      </w:r>
    </w:p>
    <w:p w:rsidR="00906231" w:rsidRPr="00A17DAE" w:rsidRDefault="009A14E7" w:rsidP="004A31EE">
      <w:pPr>
        <w:pStyle w:val="Listeafsnit"/>
        <w:numPr>
          <w:ilvl w:val="0"/>
          <w:numId w:val="7"/>
        </w:numPr>
        <w:spacing w:before="600"/>
        <w:ind w:left="357" w:hanging="357"/>
        <w:rPr>
          <w:b/>
        </w:rPr>
      </w:pPr>
      <w:r w:rsidRPr="009A14E7">
        <w:rPr>
          <w:b/>
        </w:rPr>
        <w:t>Oplysninger vedrørende</w:t>
      </w:r>
    </w:p>
    <w:tbl>
      <w:tblPr>
        <w:tblStyle w:val="Tabel-Gitter"/>
        <w:tblW w:w="0" w:type="auto"/>
        <w:tblInd w:w="-5" w:type="dxa"/>
        <w:tblLook w:val="04A0" w:firstRow="1" w:lastRow="0" w:firstColumn="1" w:lastColumn="0" w:noHBand="0" w:noVBand="1"/>
      </w:tblPr>
      <w:tblGrid>
        <w:gridCol w:w="5180"/>
        <w:gridCol w:w="4453"/>
      </w:tblGrid>
      <w:tr w:rsidR="00DF7106" w:rsidTr="00D94E12">
        <w:trPr>
          <w:trHeight w:val="26"/>
        </w:trPr>
        <w:tc>
          <w:tcPr>
            <w:tcW w:w="5180" w:type="dxa"/>
          </w:tcPr>
          <w:p w:rsidR="00DF7106" w:rsidRPr="0040387A" w:rsidRDefault="00DF7106" w:rsidP="00DD1F08">
            <w:pPr>
              <w:rPr>
                <w:b/>
              </w:rPr>
            </w:pPr>
            <w:r w:rsidRPr="0040387A">
              <w:rPr>
                <w:b/>
              </w:rPr>
              <w:t>Barnets navn</w:t>
            </w:r>
            <w:r w:rsidR="00D94E12" w:rsidRPr="0040387A">
              <w:rPr>
                <w:b/>
              </w:rPr>
              <w:t>:</w:t>
            </w:r>
          </w:p>
          <w:p w:rsidR="00D94E12" w:rsidRPr="001B54CB" w:rsidRDefault="00D94E12" w:rsidP="00DD1F08"/>
        </w:tc>
        <w:tc>
          <w:tcPr>
            <w:tcW w:w="4453" w:type="dxa"/>
          </w:tcPr>
          <w:p w:rsidR="00DF7106" w:rsidRPr="0040387A" w:rsidRDefault="00DF7106" w:rsidP="00DD1F08">
            <w:pPr>
              <w:rPr>
                <w:b/>
              </w:rPr>
            </w:pPr>
            <w:r w:rsidRPr="0040387A">
              <w:rPr>
                <w:b/>
              </w:rPr>
              <w:t>Cpr</w:t>
            </w:r>
            <w:r w:rsidR="00D94E12" w:rsidRPr="0040387A">
              <w:rPr>
                <w:b/>
              </w:rPr>
              <w:t xml:space="preserve"> nummer:</w:t>
            </w:r>
          </w:p>
          <w:p w:rsidR="00D94E12" w:rsidRPr="001B54CB" w:rsidRDefault="00D94E12" w:rsidP="00DD1F08"/>
        </w:tc>
      </w:tr>
      <w:tr w:rsidR="00DF7106" w:rsidTr="00D94E12">
        <w:trPr>
          <w:trHeight w:val="429"/>
        </w:trPr>
        <w:tc>
          <w:tcPr>
            <w:tcW w:w="9633" w:type="dxa"/>
            <w:gridSpan w:val="2"/>
          </w:tcPr>
          <w:p w:rsidR="00DF7106" w:rsidRPr="0040387A" w:rsidRDefault="00DF7106" w:rsidP="00DD1F08">
            <w:pPr>
              <w:rPr>
                <w:b/>
              </w:rPr>
            </w:pPr>
            <w:r w:rsidRPr="0040387A">
              <w:rPr>
                <w:b/>
              </w:rPr>
              <w:t>Hvor længe har barnet eller den unge været tilknyttet / i kontakt med institutionen/tilbuddet</w:t>
            </w:r>
            <w:r w:rsidR="00D94E12" w:rsidRPr="0040387A">
              <w:rPr>
                <w:b/>
              </w:rPr>
              <w:t>:</w:t>
            </w:r>
          </w:p>
          <w:p w:rsidR="00D94E12" w:rsidRPr="001B54CB" w:rsidRDefault="00D94E12" w:rsidP="00DD1F08"/>
        </w:tc>
      </w:tr>
      <w:tr w:rsidR="00DF7106" w:rsidTr="00D94E12">
        <w:trPr>
          <w:trHeight w:val="441"/>
        </w:trPr>
        <w:tc>
          <w:tcPr>
            <w:tcW w:w="9633" w:type="dxa"/>
            <w:gridSpan w:val="2"/>
          </w:tcPr>
          <w:p w:rsidR="00DF7106" w:rsidRPr="0040387A" w:rsidRDefault="00DF7106" w:rsidP="00DD1F08">
            <w:pPr>
              <w:rPr>
                <w:b/>
              </w:rPr>
            </w:pPr>
            <w:r w:rsidRPr="0040387A">
              <w:rPr>
                <w:b/>
              </w:rPr>
              <w:t>Tidsrum</w:t>
            </w:r>
            <w:r w:rsidR="00D94E12" w:rsidRPr="0040387A">
              <w:rPr>
                <w:b/>
              </w:rPr>
              <w:t>:</w:t>
            </w:r>
          </w:p>
          <w:p w:rsidR="00D94E12" w:rsidRPr="001B54CB" w:rsidRDefault="00D94E12" w:rsidP="00DD1F08"/>
        </w:tc>
      </w:tr>
    </w:tbl>
    <w:p w:rsidR="00464F99" w:rsidRPr="00A17DAE" w:rsidRDefault="00464F99" w:rsidP="003A70E4">
      <w:pPr>
        <w:pStyle w:val="Listeafsnit"/>
        <w:numPr>
          <w:ilvl w:val="0"/>
          <w:numId w:val="7"/>
        </w:numPr>
        <w:spacing w:before="600"/>
        <w:ind w:left="357" w:hanging="357"/>
        <w:rPr>
          <w:b/>
        </w:rPr>
      </w:pPr>
      <w:r w:rsidRPr="00464F99">
        <w:rPr>
          <w:b/>
        </w:rPr>
        <w:t>Oplysninger om udfylder af blanketten og kontaktoplysninger</w:t>
      </w:r>
    </w:p>
    <w:tbl>
      <w:tblPr>
        <w:tblStyle w:val="Tabel-Gitter"/>
        <w:tblW w:w="0" w:type="auto"/>
        <w:tblInd w:w="-5" w:type="dxa"/>
        <w:tblLook w:val="04A0" w:firstRow="1" w:lastRow="0" w:firstColumn="1" w:lastColumn="0" w:noHBand="0" w:noVBand="1"/>
      </w:tblPr>
      <w:tblGrid>
        <w:gridCol w:w="5187"/>
        <w:gridCol w:w="2184"/>
        <w:gridCol w:w="1163"/>
        <w:gridCol w:w="1099"/>
      </w:tblGrid>
      <w:tr w:rsidR="00BA31AF" w:rsidTr="00BA31AF">
        <w:tc>
          <w:tcPr>
            <w:tcW w:w="5187" w:type="dxa"/>
          </w:tcPr>
          <w:p w:rsidR="00BA31AF" w:rsidRPr="0040387A" w:rsidRDefault="00BA31AF" w:rsidP="00DD1F08">
            <w:pPr>
              <w:rPr>
                <w:b/>
              </w:rPr>
            </w:pPr>
            <w:r w:rsidRPr="0040387A">
              <w:rPr>
                <w:b/>
              </w:rPr>
              <w:t>Institutionens / tilbuddets navn</w:t>
            </w:r>
            <w:r w:rsidR="00AC5B2C" w:rsidRPr="0040387A">
              <w:rPr>
                <w:b/>
              </w:rPr>
              <w:t>:</w:t>
            </w:r>
          </w:p>
          <w:p w:rsidR="00BA31AF" w:rsidRPr="001B54CB" w:rsidRDefault="00BA31AF" w:rsidP="00AC5B2C"/>
        </w:tc>
        <w:tc>
          <w:tcPr>
            <w:tcW w:w="4446" w:type="dxa"/>
            <w:gridSpan w:val="3"/>
          </w:tcPr>
          <w:p w:rsidR="00BA31AF" w:rsidRPr="0040387A" w:rsidRDefault="00BA31AF" w:rsidP="00DD1F08">
            <w:pPr>
              <w:rPr>
                <w:b/>
              </w:rPr>
            </w:pPr>
            <w:r w:rsidRPr="0040387A">
              <w:rPr>
                <w:b/>
              </w:rPr>
              <w:t>Dato for udfyldelse af blanket</w:t>
            </w:r>
            <w:r w:rsidR="00AC5B2C" w:rsidRPr="0040387A">
              <w:rPr>
                <w:b/>
              </w:rPr>
              <w:t>:</w:t>
            </w:r>
          </w:p>
          <w:p w:rsidR="00AC5B2C" w:rsidRPr="001B54CB" w:rsidRDefault="00AC5B2C" w:rsidP="00DD1F08"/>
        </w:tc>
      </w:tr>
      <w:tr w:rsidR="00BA31AF" w:rsidTr="00BA31AF">
        <w:tc>
          <w:tcPr>
            <w:tcW w:w="5187" w:type="dxa"/>
          </w:tcPr>
          <w:p w:rsidR="00BA31AF" w:rsidRPr="0040387A" w:rsidRDefault="00BA31AF" w:rsidP="00DD1F08">
            <w:pPr>
              <w:rPr>
                <w:b/>
              </w:rPr>
            </w:pPr>
            <w:r w:rsidRPr="0040387A">
              <w:rPr>
                <w:b/>
              </w:rPr>
              <w:t>Navn på den som har udfyldt blanketten</w:t>
            </w:r>
            <w:r w:rsidR="00AC5B2C" w:rsidRPr="0040387A">
              <w:rPr>
                <w:b/>
              </w:rPr>
              <w:t>:</w:t>
            </w:r>
          </w:p>
          <w:p w:rsidR="00BA31AF" w:rsidRPr="001B54CB" w:rsidRDefault="00BA31AF" w:rsidP="00DD1F08"/>
        </w:tc>
        <w:tc>
          <w:tcPr>
            <w:tcW w:w="4446" w:type="dxa"/>
            <w:gridSpan w:val="3"/>
          </w:tcPr>
          <w:p w:rsidR="00BA31AF" w:rsidRPr="0040387A" w:rsidRDefault="00BA31AF" w:rsidP="00DD1F08">
            <w:pPr>
              <w:rPr>
                <w:b/>
              </w:rPr>
            </w:pPr>
            <w:r w:rsidRPr="0040387A">
              <w:rPr>
                <w:b/>
              </w:rPr>
              <w:t>Stilling</w:t>
            </w:r>
            <w:r w:rsidR="00AC5B2C" w:rsidRPr="0040387A">
              <w:rPr>
                <w:b/>
              </w:rPr>
              <w:t>:</w:t>
            </w:r>
          </w:p>
          <w:p w:rsidR="00AC5B2C" w:rsidRPr="001B54CB" w:rsidRDefault="00AC5B2C" w:rsidP="00DD1F08"/>
        </w:tc>
      </w:tr>
      <w:tr w:rsidR="00BA31AF" w:rsidTr="00BA31AF">
        <w:tc>
          <w:tcPr>
            <w:tcW w:w="5187" w:type="dxa"/>
          </w:tcPr>
          <w:p w:rsidR="00BA31AF" w:rsidRPr="0040387A" w:rsidRDefault="00BA31AF" w:rsidP="00DD1F08">
            <w:pPr>
              <w:rPr>
                <w:b/>
              </w:rPr>
            </w:pPr>
            <w:r w:rsidRPr="0040387A">
              <w:rPr>
                <w:b/>
              </w:rPr>
              <w:t>Telefon</w:t>
            </w:r>
            <w:r w:rsidR="00AC5B2C" w:rsidRPr="0040387A">
              <w:rPr>
                <w:b/>
              </w:rPr>
              <w:t>:</w:t>
            </w:r>
          </w:p>
          <w:p w:rsidR="00BA31AF" w:rsidRPr="001B54CB" w:rsidRDefault="00BA31AF" w:rsidP="00AC5B2C"/>
        </w:tc>
        <w:tc>
          <w:tcPr>
            <w:tcW w:w="4446" w:type="dxa"/>
            <w:gridSpan w:val="3"/>
          </w:tcPr>
          <w:p w:rsidR="00BA31AF" w:rsidRPr="0040387A" w:rsidRDefault="00BA31AF" w:rsidP="00DD1F08">
            <w:pPr>
              <w:rPr>
                <w:b/>
              </w:rPr>
            </w:pPr>
            <w:r w:rsidRPr="0040387A">
              <w:rPr>
                <w:b/>
              </w:rPr>
              <w:t>E-mail</w:t>
            </w:r>
            <w:r w:rsidR="00AC5B2C" w:rsidRPr="0040387A">
              <w:rPr>
                <w:b/>
              </w:rPr>
              <w:t>:</w:t>
            </w:r>
          </w:p>
          <w:p w:rsidR="00AC5B2C" w:rsidRPr="001B54CB" w:rsidRDefault="00AC5B2C" w:rsidP="00DD1F08"/>
        </w:tc>
      </w:tr>
      <w:tr w:rsidR="00BA31AF" w:rsidTr="00BA31AF">
        <w:tc>
          <w:tcPr>
            <w:tcW w:w="5187" w:type="dxa"/>
          </w:tcPr>
          <w:p w:rsidR="00BA31AF" w:rsidRPr="0040387A" w:rsidRDefault="00BA31AF" w:rsidP="00DD1F08">
            <w:pPr>
              <w:rPr>
                <w:b/>
              </w:rPr>
            </w:pPr>
            <w:r w:rsidRPr="0040387A">
              <w:rPr>
                <w:b/>
              </w:rPr>
              <w:t>Kontaktperson (hvis anden end udfylder)</w:t>
            </w:r>
            <w:r w:rsidR="00AC5B2C" w:rsidRPr="0040387A">
              <w:rPr>
                <w:b/>
              </w:rPr>
              <w:t>:</w:t>
            </w:r>
          </w:p>
          <w:p w:rsidR="00BA31AF" w:rsidRPr="001B54CB" w:rsidRDefault="00BA31AF" w:rsidP="00AC5B2C"/>
        </w:tc>
        <w:tc>
          <w:tcPr>
            <w:tcW w:w="4446" w:type="dxa"/>
            <w:gridSpan w:val="3"/>
          </w:tcPr>
          <w:p w:rsidR="00BA31AF" w:rsidRPr="0040387A" w:rsidRDefault="00BA31AF" w:rsidP="00DD1F08">
            <w:pPr>
              <w:rPr>
                <w:b/>
              </w:rPr>
            </w:pPr>
            <w:r w:rsidRPr="0040387A">
              <w:rPr>
                <w:b/>
              </w:rPr>
              <w:t>Stilling</w:t>
            </w:r>
            <w:r w:rsidR="00AC5B2C" w:rsidRPr="0040387A">
              <w:rPr>
                <w:b/>
              </w:rPr>
              <w:t>:</w:t>
            </w:r>
          </w:p>
          <w:p w:rsidR="00AC5B2C" w:rsidRPr="001B54CB" w:rsidRDefault="00AC5B2C" w:rsidP="00DD1F08"/>
        </w:tc>
      </w:tr>
      <w:tr w:rsidR="00BA31AF" w:rsidTr="00BA31AF">
        <w:tc>
          <w:tcPr>
            <w:tcW w:w="5187" w:type="dxa"/>
          </w:tcPr>
          <w:p w:rsidR="00BA31AF" w:rsidRPr="0040387A" w:rsidRDefault="00BA31AF" w:rsidP="00DD1F08">
            <w:pPr>
              <w:rPr>
                <w:b/>
              </w:rPr>
            </w:pPr>
            <w:r w:rsidRPr="0040387A">
              <w:rPr>
                <w:b/>
              </w:rPr>
              <w:t>Telefon</w:t>
            </w:r>
            <w:r w:rsidR="00AC5B2C" w:rsidRPr="0040387A">
              <w:rPr>
                <w:b/>
              </w:rPr>
              <w:t>:</w:t>
            </w:r>
          </w:p>
          <w:p w:rsidR="00BA31AF" w:rsidRDefault="00BA31AF" w:rsidP="00DD1F08"/>
        </w:tc>
        <w:tc>
          <w:tcPr>
            <w:tcW w:w="4446" w:type="dxa"/>
            <w:gridSpan w:val="3"/>
          </w:tcPr>
          <w:p w:rsidR="00BA31AF" w:rsidRPr="0040387A" w:rsidRDefault="00BA31AF" w:rsidP="00DD1F08">
            <w:pPr>
              <w:rPr>
                <w:b/>
              </w:rPr>
            </w:pPr>
            <w:r w:rsidRPr="0040387A">
              <w:rPr>
                <w:b/>
              </w:rPr>
              <w:t>E-mail</w:t>
            </w:r>
            <w:r w:rsidR="00AC5B2C" w:rsidRPr="0040387A">
              <w:rPr>
                <w:b/>
              </w:rPr>
              <w:t>:</w:t>
            </w:r>
          </w:p>
          <w:p w:rsidR="00AC5B2C" w:rsidRDefault="00AC5B2C" w:rsidP="00DD1F08"/>
        </w:tc>
      </w:tr>
      <w:tr w:rsidR="0000462A" w:rsidTr="0000462A">
        <w:tc>
          <w:tcPr>
            <w:tcW w:w="7371" w:type="dxa"/>
            <w:gridSpan w:val="2"/>
          </w:tcPr>
          <w:p w:rsidR="0000462A" w:rsidRPr="0040387A" w:rsidRDefault="0000462A" w:rsidP="0000462A">
            <w:pPr>
              <w:rPr>
                <w:b/>
              </w:rPr>
            </w:pPr>
            <w:r w:rsidRPr="0040387A">
              <w:rPr>
                <w:b/>
              </w:rPr>
              <w:t>Har andre bidraget med information til denne blanket</w:t>
            </w:r>
          </w:p>
        </w:tc>
        <w:tc>
          <w:tcPr>
            <w:tcW w:w="1163" w:type="dxa"/>
          </w:tcPr>
          <w:p w:rsidR="0000462A" w:rsidRDefault="0000462A" w:rsidP="0000462A">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1062D4">
              <w:rPr>
                <w:szCs w:val="18"/>
              </w:rPr>
            </w:r>
            <w:r w:rsidR="001062D4">
              <w:rPr>
                <w:szCs w:val="18"/>
              </w:rPr>
              <w:fldChar w:fldCharType="separate"/>
            </w:r>
            <w:r>
              <w:rPr>
                <w:szCs w:val="18"/>
              </w:rPr>
              <w:fldChar w:fldCharType="end"/>
            </w:r>
            <w:r>
              <w:t xml:space="preserve"> Ja </w:t>
            </w:r>
          </w:p>
        </w:tc>
        <w:tc>
          <w:tcPr>
            <w:tcW w:w="1099" w:type="dxa"/>
          </w:tcPr>
          <w:p w:rsidR="0000462A" w:rsidRDefault="0000462A" w:rsidP="0000462A">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1062D4">
              <w:rPr>
                <w:szCs w:val="18"/>
              </w:rPr>
            </w:r>
            <w:r w:rsidR="001062D4">
              <w:rPr>
                <w:szCs w:val="18"/>
              </w:rPr>
              <w:fldChar w:fldCharType="separate"/>
            </w:r>
            <w:r>
              <w:rPr>
                <w:szCs w:val="18"/>
              </w:rPr>
              <w:fldChar w:fldCharType="end"/>
            </w:r>
            <w:r>
              <w:t xml:space="preserve"> Nej </w:t>
            </w:r>
          </w:p>
        </w:tc>
      </w:tr>
      <w:tr w:rsidR="00BA31AF" w:rsidTr="00BA31AF">
        <w:tc>
          <w:tcPr>
            <w:tcW w:w="9633" w:type="dxa"/>
            <w:gridSpan w:val="4"/>
          </w:tcPr>
          <w:p w:rsidR="00BA31AF" w:rsidRPr="0040387A" w:rsidRDefault="00BA31AF" w:rsidP="00DD1F08">
            <w:pPr>
              <w:rPr>
                <w:b/>
              </w:rPr>
            </w:pPr>
            <w:r w:rsidRPr="0040387A">
              <w:rPr>
                <w:b/>
              </w:rPr>
              <w:t>Hvis ja, oplys hvem og eventuelle kontaktoplysninger</w:t>
            </w:r>
            <w:r w:rsidR="002E6456" w:rsidRPr="0040387A">
              <w:rPr>
                <w:b/>
              </w:rPr>
              <w:t>:</w:t>
            </w:r>
          </w:p>
          <w:p w:rsidR="00BA31AF" w:rsidRPr="001B54CB" w:rsidRDefault="00BA31AF" w:rsidP="002E6456"/>
        </w:tc>
      </w:tr>
    </w:tbl>
    <w:p w:rsidR="003C383F" w:rsidRPr="00A17DAE" w:rsidRDefault="00277353" w:rsidP="003A70E4">
      <w:pPr>
        <w:pStyle w:val="Listeafsnit"/>
        <w:numPr>
          <w:ilvl w:val="0"/>
          <w:numId w:val="7"/>
        </w:numPr>
        <w:spacing w:before="600"/>
        <w:ind w:left="357" w:hanging="357"/>
        <w:rPr>
          <w:b/>
        </w:rPr>
      </w:pPr>
      <w:r>
        <w:rPr>
          <w:b/>
        </w:rPr>
        <w:t>Barnets udvikling</w:t>
      </w:r>
    </w:p>
    <w:tbl>
      <w:tblPr>
        <w:tblStyle w:val="Tabel-Gitter"/>
        <w:tblW w:w="0" w:type="auto"/>
        <w:tblLook w:val="04A0" w:firstRow="1" w:lastRow="0" w:firstColumn="1" w:lastColumn="0" w:noHBand="0" w:noVBand="1"/>
      </w:tblPr>
      <w:tblGrid>
        <w:gridCol w:w="9628"/>
      </w:tblGrid>
      <w:tr w:rsidR="004F51DD" w:rsidTr="00DD1F08">
        <w:tc>
          <w:tcPr>
            <w:tcW w:w="9628" w:type="dxa"/>
          </w:tcPr>
          <w:p w:rsidR="004F51DD" w:rsidRDefault="004F51DD" w:rsidP="00DD1F08">
            <w:pPr>
              <w:tabs>
                <w:tab w:val="left" w:pos="284"/>
              </w:tabs>
              <w:rPr>
                <w:b/>
              </w:rPr>
            </w:pPr>
            <w:r>
              <w:rPr>
                <w:b/>
              </w:rPr>
              <w:t>Sundhedsforhold</w:t>
            </w:r>
          </w:p>
          <w:p w:rsidR="004F51DD" w:rsidRPr="001B54CB" w:rsidRDefault="004F51DD" w:rsidP="00DD1F08">
            <w:pPr>
              <w:tabs>
                <w:tab w:val="left" w:pos="284"/>
              </w:tabs>
              <w:rPr>
                <w:i/>
              </w:rPr>
            </w:pPr>
            <w:r w:rsidRPr="001B54CB">
              <w:rPr>
                <w:i/>
              </w:rPr>
              <w:t>S</w:t>
            </w:r>
            <w:r>
              <w:rPr>
                <w:i/>
              </w:rPr>
              <w:t>undhedsforhold omhandler et barns sundhedsmæssige tilstand herunder såvel fysiske som psykiske forhold. Her angives informationer om for eksempel barnets kostvaner, motorik, fysiske aktivitet samt beskrivelse af evt. funktionsnedsættelse. Her angives også, hvis barnet har en diagnose samt informationer om tandpleje og lægeundersøgelser.</w:t>
            </w:r>
          </w:p>
        </w:tc>
      </w:tr>
      <w:tr w:rsidR="004F51DD" w:rsidTr="00DD1F08">
        <w:tc>
          <w:tcPr>
            <w:tcW w:w="9628" w:type="dxa"/>
          </w:tcPr>
          <w:p w:rsidR="004F51DD" w:rsidRPr="0040387A" w:rsidRDefault="004F51DD" w:rsidP="00DD1F08">
            <w:pPr>
              <w:tabs>
                <w:tab w:val="left" w:pos="284"/>
              </w:tabs>
              <w:rPr>
                <w:b/>
              </w:rPr>
            </w:pPr>
            <w:r w:rsidRPr="0040387A">
              <w:rPr>
                <w:b/>
              </w:rPr>
              <w:lastRenderedPageBreak/>
              <w:t>Beskriv barnets eller den unges ressourcer og eventuelle problemer</w:t>
            </w:r>
          </w:p>
          <w:p w:rsidR="004F51DD" w:rsidRDefault="004F51DD" w:rsidP="00DD1F08">
            <w:pPr>
              <w:tabs>
                <w:tab w:val="left" w:pos="284"/>
              </w:tabs>
              <w:rPr>
                <w:i/>
              </w:rPr>
            </w:pPr>
          </w:p>
          <w:p w:rsidR="004F51DD" w:rsidRPr="00A665C9" w:rsidRDefault="004F51DD" w:rsidP="00DD1F08">
            <w:pPr>
              <w:tabs>
                <w:tab w:val="left" w:pos="284"/>
              </w:tabs>
              <w:rPr>
                <w:i/>
              </w:rPr>
            </w:pPr>
          </w:p>
        </w:tc>
      </w:tr>
    </w:tbl>
    <w:p w:rsidR="00F332D9" w:rsidRDefault="00F332D9" w:rsidP="00DA7EA4">
      <w:pPr>
        <w:rPr>
          <w:color w:val="2E526F"/>
          <w:szCs w:val="18"/>
        </w:rPr>
      </w:pPr>
    </w:p>
    <w:tbl>
      <w:tblPr>
        <w:tblStyle w:val="Tabel-Gitter"/>
        <w:tblW w:w="0" w:type="auto"/>
        <w:tblLook w:val="04A0" w:firstRow="1" w:lastRow="0" w:firstColumn="1" w:lastColumn="0" w:noHBand="0" w:noVBand="1"/>
      </w:tblPr>
      <w:tblGrid>
        <w:gridCol w:w="9628"/>
      </w:tblGrid>
      <w:tr w:rsidR="00053203" w:rsidTr="00DD1F08">
        <w:tc>
          <w:tcPr>
            <w:tcW w:w="9628" w:type="dxa"/>
          </w:tcPr>
          <w:p w:rsidR="00053203" w:rsidRDefault="00053203" w:rsidP="00DD1F08">
            <w:pPr>
              <w:tabs>
                <w:tab w:val="left" w:pos="284"/>
              </w:tabs>
              <w:rPr>
                <w:b/>
              </w:rPr>
            </w:pPr>
            <w:r>
              <w:rPr>
                <w:b/>
              </w:rPr>
              <w:t>Udvikling og adfærd</w:t>
            </w:r>
          </w:p>
          <w:p w:rsidR="00053203" w:rsidRPr="00A665C9" w:rsidRDefault="00053203" w:rsidP="00DD1F08">
            <w:pPr>
              <w:tabs>
                <w:tab w:val="left" w:pos="284"/>
              </w:tabs>
              <w:rPr>
                <w:i/>
              </w:rPr>
            </w:pPr>
            <w:r w:rsidRPr="00A665C9">
              <w:rPr>
                <w:i/>
              </w:rPr>
              <w:t>Udvikling og adfærd</w:t>
            </w:r>
            <w:r>
              <w:rPr>
                <w:i/>
              </w:rPr>
              <w:t xml:space="preserve"> omhandler et barns udvikling og følelsesmæssige tilstand og væremåde. Adfærd kan også omhandle de synlige udslag af et barns temperament, sindsstemning og selvkontrol. Har barnet nedsat funktionsevne kan her også anføres forhold omkring barnets kommunikation, herunder evne til dialog og til at forstå og fremstille meddelelser.</w:t>
            </w:r>
          </w:p>
        </w:tc>
      </w:tr>
      <w:tr w:rsidR="00053203" w:rsidTr="00DD1F08">
        <w:tc>
          <w:tcPr>
            <w:tcW w:w="9628" w:type="dxa"/>
          </w:tcPr>
          <w:p w:rsidR="00053203" w:rsidRPr="0040387A" w:rsidRDefault="00053203" w:rsidP="00DD1F08">
            <w:pPr>
              <w:tabs>
                <w:tab w:val="left" w:pos="284"/>
              </w:tabs>
              <w:rPr>
                <w:b/>
              </w:rPr>
            </w:pPr>
            <w:r w:rsidRPr="0040387A">
              <w:rPr>
                <w:b/>
              </w:rPr>
              <w:t>Beskriv barnets eller den unges ressourcer og eventuelle problemer</w:t>
            </w:r>
          </w:p>
          <w:p w:rsidR="0069173C" w:rsidRDefault="0069173C" w:rsidP="0069173C">
            <w:pPr>
              <w:tabs>
                <w:tab w:val="left" w:pos="284"/>
              </w:tabs>
              <w:rPr>
                <w:i/>
              </w:rPr>
            </w:pPr>
          </w:p>
          <w:p w:rsidR="00053203" w:rsidRDefault="00053203" w:rsidP="0069173C">
            <w:pPr>
              <w:tabs>
                <w:tab w:val="left" w:pos="284"/>
              </w:tabs>
              <w:rPr>
                <w:b/>
              </w:rPr>
            </w:pPr>
          </w:p>
        </w:tc>
      </w:tr>
    </w:tbl>
    <w:p w:rsidR="00053203" w:rsidRDefault="00053203" w:rsidP="00DA7EA4">
      <w:pPr>
        <w:rPr>
          <w:color w:val="2E526F"/>
          <w:szCs w:val="18"/>
        </w:rPr>
      </w:pPr>
    </w:p>
    <w:tbl>
      <w:tblPr>
        <w:tblStyle w:val="Tabel-Gitter"/>
        <w:tblW w:w="0" w:type="auto"/>
        <w:tblLook w:val="04A0" w:firstRow="1" w:lastRow="0" w:firstColumn="1" w:lastColumn="0" w:noHBand="0" w:noVBand="1"/>
      </w:tblPr>
      <w:tblGrid>
        <w:gridCol w:w="9628"/>
      </w:tblGrid>
      <w:tr w:rsidR="00EE382D" w:rsidTr="00DD1F08">
        <w:tc>
          <w:tcPr>
            <w:tcW w:w="9628" w:type="dxa"/>
          </w:tcPr>
          <w:p w:rsidR="00EE382D" w:rsidRDefault="00A34E03" w:rsidP="00DD1F08">
            <w:pPr>
              <w:tabs>
                <w:tab w:val="left" w:pos="284"/>
              </w:tabs>
              <w:rPr>
                <w:b/>
              </w:rPr>
            </w:pPr>
            <w:r w:rsidRPr="00A34E03">
              <w:rPr>
                <w:b/>
              </w:rPr>
              <w:t>Dagtilbud, skoleforhold og læring</w:t>
            </w:r>
          </w:p>
          <w:p w:rsidR="00EE382D" w:rsidRPr="00A665C9" w:rsidRDefault="00BA5546" w:rsidP="00DD1F08">
            <w:pPr>
              <w:tabs>
                <w:tab w:val="left" w:pos="284"/>
              </w:tabs>
              <w:rPr>
                <w:i/>
              </w:rPr>
            </w:pPr>
            <w:r w:rsidRPr="00BA5546">
              <w:rPr>
                <w:i/>
              </w:rPr>
              <w:t>Dagtilbud, skoleforhold og læring omhandler forhold, der vedrører et barns potentialer og muligheder for at lære samt barnets udbytte af læring. Det omfatter barnets hverdag i dagtilbud, skole samt den unges uddannelse eller beskæftigelse. Her angives informationer om indlæringsevne, sproglig udvikling, koncentrationsevne, muligheden for at argumentere, forstå og overskue information. Her angives også forhold omkring præsentationer og fravær, motivation for at lære, ambitioner samt barnets trivsel i dagtilbud, skole og eller job.</w:t>
            </w:r>
          </w:p>
        </w:tc>
      </w:tr>
      <w:tr w:rsidR="00EE382D" w:rsidTr="00DD1F08">
        <w:tc>
          <w:tcPr>
            <w:tcW w:w="9628" w:type="dxa"/>
          </w:tcPr>
          <w:p w:rsidR="00EE382D" w:rsidRPr="0040387A" w:rsidRDefault="00EE382D" w:rsidP="00DD1F08">
            <w:pPr>
              <w:tabs>
                <w:tab w:val="left" w:pos="284"/>
              </w:tabs>
              <w:rPr>
                <w:b/>
              </w:rPr>
            </w:pPr>
            <w:r w:rsidRPr="0040387A">
              <w:rPr>
                <w:b/>
              </w:rPr>
              <w:t>Beskriv barnets eller den unges ressourcer og eventuelle problemer</w:t>
            </w:r>
          </w:p>
          <w:p w:rsidR="0069173C" w:rsidRDefault="0069173C" w:rsidP="0069173C">
            <w:pPr>
              <w:tabs>
                <w:tab w:val="left" w:pos="284"/>
              </w:tabs>
              <w:rPr>
                <w:i/>
              </w:rPr>
            </w:pPr>
          </w:p>
          <w:p w:rsidR="00EE382D" w:rsidRDefault="00EE382D" w:rsidP="0069173C">
            <w:pPr>
              <w:tabs>
                <w:tab w:val="left" w:pos="284"/>
              </w:tabs>
              <w:rPr>
                <w:b/>
              </w:rPr>
            </w:pPr>
          </w:p>
        </w:tc>
      </w:tr>
    </w:tbl>
    <w:p w:rsidR="00EE382D" w:rsidRDefault="00EE382D" w:rsidP="003E7300">
      <w:pPr>
        <w:rPr>
          <w:color w:val="2E526F"/>
          <w:szCs w:val="18"/>
        </w:rPr>
      </w:pPr>
    </w:p>
    <w:tbl>
      <w:tblPr>
        <w:tblStyle w:val="Tabel-Gitter"/>
        <w:tblW w:w="0" w:type="auto"/>
        <w:tblLook w:val="04A0" w:firstRow="1" w:lastRow="0" w:firstColumn="1" w:lastColumn="0" w:noHBand="0" w:noVBand="1"/>
      </w:tblPr>
      <w:tblGrid>
        <w:gridCol w:w="9628"/>
      </w:tblGrid>
      <w:tr w:rsidR="00BB0052" w:rsidTr="00DD1F08">
        <w:tc>
          <w:tcPr>
            <w:tcW w:w="9628" w:type="dxa"/>
          </w:tcPr>
          <w:p w:rsidR="00BB0052" w:rsidRDefault="004E7488" w:rsidP="00DD1F08">
            <w:pPr>
              <w:tabs>
                <w:tab w:val="left" w:pos="284"/>
              </w:tabs>
              <w:rPr>
                <w:b/>
              </w:rPr>
            </w:pPr>
            <w:r w:rsidRPr="004E7488">
              <w:rPr>
                <w:b/>
              </w:rPr>
              <w:t>Fritidsforhold og venskaber</w:t>
            </w:r>
          </w:p>
          <w:p w:rsidR="00BB0052" w:rsidRPr="00A665C9" w:rsidRDefault="0030368B" w:rsidP="00DD1F08">
            <w:pPr>
              <w:tabs>
                <w:tab w:val="left" w:pos="284"/>
              </w:tabs>
              <w:rPr>
                <w:i/>
              </w:rPr>
            </w:pPr>
            <w:r w:rsidRPr="0030368B">
              <w:rPr>
                <w:i/>
              </w:rPr>
              <w:t>Fritidsforhold og venskaber omhandler barnets deltagelse i fritidsaktiviteter og i sociale fællesskaber. Her angives, om og hvilke fritidsinteresser barnet har samt hvilke aktiviteter, barnet deltager i, fx leg, spil, musik, sport. Her angives også, hvorvidt barnet har venner og i hvilken udstrækning barnet formår at etablere og fastholde venskaber.</w:t>
            </w:r>
          </w:p>
        </w:tc>
      </w:tr>
      <w:tr w:rsidR="00BB0052" w:rsidTr="0077741D">
        <w:trPr>
          <w:trHeight w:val="455"/>
        </w:trPr>
        <w:tc>
          <w:tcPr>
            <w:tcW w:w="9628" w:type="dxa"/>
          </w:tcPr>
          <w:p w:rsidR="00BB0052" w:rsidRPr="0040387A" w:rsidRDefault="00BB0052" w:rsidP="00DD1F08">
            <w:pPr>
              <w:tabs>
                <w:tab w:val="left" w:pos="284"/>
              </w:tabs>
              <w:rPr>
                <w:b/>
              </w:rPr>
            </w:pPr>
            <w:r w:rsidRPr="0040387A">
              <w:rPr>
                <w:b/>
              </w:rPr>
              <w:t>Beskriv barnets eller den unges ressourcer og eventuelle problemer</w:t>
            </w:r>
          </w:p>
          <w:p w:rsidR="00BB0052" w:rsidRDefault="00BB0052" w:rsidP="00DD1F08">
            <w:pPr>
              <w:tabs>
                <w:tab w:val="left" w:pos="284"/>
              </w:tabs>
              <w:rPr>
                <w:i/>
              </w:rPr>
            </w:pPr>
          </w:p>
          <w:p w:rsidR="00BB0052" w:rsidRDefault="00BB0052" w:rsidP="00DD1F08">
            <w:pPr>
              <w:tabs>
                <w:tab w:val="left" w:pos="284"/>
              </w:tabs>
              <w:rPr>
                <w:b/>
              </w:rPr>
            </w:pPr>
          </w:p>
        </w:tc>
      </w:tr>
    </w:tbl>
    <w:p w:rsidR="00372A9D" w:rsidRPr="00A17DAE" w:rsidRDefault="009D45B8" w:rsidP="00B70D0C">
      <w:pPr>
        <w:pStyle w:val="Listeafsnit"/>
        <w:numPr>
          <w:ilvl w:val="0"/>
          <w:numId w:val="7"/>
        </w:numPr>
        <w:spacing w:before="600"/>
        <w:ind w:left="357" w:hanging="357"/>
        <w:rPr>
          <w:b/>
        </w:rPr>
      </w:pPr>
      <w:r>
        <w:rPr>
          <w:b/>
        </w:rPr>
        <w:t>Familie og netværk samt forældrekompetencer</w:t>
      </w:r>
    </w:p>
    <w:tbl>
      <w:tblPr>
        <w:tblStyle w:val="Tabel-Gitter"/>
        <w:tblW w:w="0" w:type="auto"/>
        <w:tblLook w:val="04A0" w:firstRow="1" w:lastRow="0" w:firstColumn="1" w:lastColumn="0" w:noHBand="0" w:noVBand="1"/>
      </w:tblPr>
      <w:tblGrid>
        <w:gridCol w:w="9628"/>
      </w:tblGrid>
      <w:tr w:rsidR="00832622" w:rsidTr="00505B79">
        <w:tc>
          <w:tcPr>
            <w:tcW w:w="9628" w:type="dxa"/>
          </w:tcPr>
          <w:p w:rsidR="00832622" w:rsidRDefault="00832622" w:rsidP="00DD1F08">
            <w:r>
              <w:rPr>
                <w:b/>
              </w:rPr>
              <w:t>Familie og netværk samt forældrekompetencer</w:t>
            </w:r>
          </w:p>
          <w:p w:rsidR="00832622" w:rsidRDefault="00832622" w:rsidP="00DD1F08">
            <w:pPr>
              <w:rPr>
                <w:i/>
              </w:rPr>
            </w:pPr>
            <w:r>
              <w:rPr>
                <w:i/>
              </w:rPr>
              <w:t>Familie og netværk omhandler familiens forhold og historie samt relationer og samspil. Det indebærer dit samarbejde med forældrene og evt. med familiens private og øvrige professionelle netværk. Forældrekompetencer omhandler et barns primære omsorgspersoners kompetence i forhold til barnet og dets behov.</w:t>
            </w:r>
          </w:p>
          <w:p w:rsidR="00832622" w:rsidRDefault="00832622" w:rsidP="00DD1F08">
            <w:pPr>
              <w:rPr>
                <w:i/>
              </w:rPr>
            </w:pPr>
          </w:p>
          <w:p w:rsidR="00832622" w:rsidRPr="00A665C9" w:rsidRDefault="00832622" w:rsidP="00DD1F08">
            <w:pPr>
              <w:rPr>
                <w:i/>
                <w:color w:val="0070C0"/>
              </w:rPr>
            </w:pPr>
            <w:r w:rsidRPr="00A665C9">
              <w:rPr>
                <w:i/>
                <w:color w:val="4E4E4C" w:themeColor="text1"/>
              </w:rPr>
              <w:t>Udfyldes kun såfremt du har konkret viden herom</w:t>
            </w:r>
          </w:p>
        </w:tc>
      </w:tr>
      <w:tr w:rsidR="00832622" w:rsidTr="00DD1F08">
        <w:tc>
          <w:tcPr>
            <w:tcW w:w="9628" w:type="dxa"/>
          </w:tcPr>
          <w:p w:rsidR="00832622" w:rsidRPr="0040387A" w:rsidRDefault="00832622" w:rsidP="00DD1F08">
            <w:pPr>
              <w:rPr>
                <w:b/>
              </w:rPr>
            </w:pPr>
            <w:r w:rsidRPr="0040387A">
              <w:rPr>
                <w:b/>
              </w:rPr>
              <w:t>Beskriv ressourcer og eventuelle problemer</w:t>
            </w:r>
          </w:p>
          <w:p w:rsidR="0077741D" w:rsidRDefault="0077741D" w:rsidP="0077741D">
            <w:pPr>
              <w:tabs>
                <w:tab w:val="left" w:pos="284"/>
              </w:tabs>
              <w:rPr>
                <w:i/>
              </w:rPr>
            </w:pPr>
          </w:p>
          <w:p w:rsidR="00832622" w:rsidRDefault="00832622" w:rsidP="0077741D"/>
        </w:tc>
      </w:tr>
    </w:tbl>
    <w:p w:rsidR="00505B79" w:rsidRPr="00A17DAE" w:rsidRDefault="008C1F22" w:rsidP="008C1F22">
      <w:pPr>
        <w:pStyle w:val="Listeafsnit"/>
        <w:numPr>
          <w:ilvl w:val="0"/>
          <w:numId w:val="7"/>
        </w:numPr>
        <w:spacing w:before="600"/>
        <w:rPr>
          <w:b/>
        </w:rPr>
      </w:pPr>
      <w:r w:rsidRPr="008C1F22">
        <w:rPr>
          <w:b/>
        </w:rPr>
        <w:t>Eventuelle øvrige oplysninger der belyser barnets eller den unges udvikling og trivsel</w:t>
      </w:r>
    </w:p>
    <w:tbl>
      <w:tblPr>
        <w:tblStyle w:val="Tabel-Gitter"/>
        <w:tblW w:w="0" w:type="auto"/>
        <w:tblLook w:val="04A0" w:firstRow="1" w:lastRow="0" w:firstColumn="1" w:lastColumn="0" w:noHBand="0" w:noVBand="1"/>
      </w:tblPr>
      <w:tblGrid>
        <w:gridCol w:w="9628"/>
      </w:tblGrid>
      <w:tr w:rsidR="00241B87" w:rsidTr="00DD1F08">
        <w:tc>
          <w:tcPr>
            <w:tcW w:w="9628" w:type="dxa"/>
          </w:tcPr>
          <w:p w:rsidR="00437A23" w:rsidRDefault="009D45B8" w:rsidP="009D45B8">
            <w:pPr>
              <w:tabs>
                <w:tab w:val="left" w:pos="2635"/>
              </w:tabs>
              <w:spacing w:after="120"/>
              <w:rPr>
                <w:i/>
              </w:rPr>
            </w:pPr>
            <w:r>
              <w:rPr>
                <w:i/>
                <w:color w:val="4E4E4C" w:themeColor="text1"/>
              </w:rPr>
              <w:lastRenderedPageBreak/>
              <w:t>D</w:t>
            </w:r>
            <w:r w:rsidR="00437A23">
              <w:rPr>
                <w:i/>
                <w:color w:val="4E4E4C" w:themeColor="text1"/>
              </w:rPr>
              <w:t>er kan vedhæftes fraværsstatistik, resultater fra SDQ, FIT eller andet</w:t>
            </w:r>
            <w:r w:rsidR="00397AE4">
              <w:rPr>
                <w:i/>
                <w:color w:val="4E4E4C" w:themeColor="text1"/>
              </w:rPr>
              <w:br/>
            </w:r>
          </w:p>
          <w:p w:rsidR="00241B87" w:rsidRPr="0040387A" w:rsidRDefault="00241B87" w:rsidP="00DD1F08">
            <w:pPr>
              <w:rPr>
                <w:i/>
                <w:color w:val="0070C0"/>
              </w:rPr>
            </w:pPr>
          </w:p>
        </w:tc>
      </w:tr>
    </w:tbl>
    <w:p w:rsidR="00D60CEF" w:rsidRPr="00A17DAE" w:rsidRDefault="00D478D3" w:rsidP="00D60CEF">
      <w:pPr>
        <w:pStyle w:val="Listeafsnit"/>
        <w:numPr>
          <w:ilvl w:val="0"/>
          <w:numId w:val="7"/>
        </w:numPr>
        <w:spacing w:before="600"/>
        <w:rPr>
          <w:b/>
        </w:rPr>
      </w:pPr>
      <w:r>
        <w:rPr>
          <w:b/>
        </w:rPr>
        <w:t>Nuværende indsatser</w:t>
      </w:r>
    </w:p>
    <w:tbl>
      <w:tblPr>
        <w:tblStyle w:val="Tabel-Gitter"/>
        <w:tblW w:w="0" w:type="auto"/>
        <w:tblLook w:val="04A0" w:firstRow="1" w:lastRow="0" w:firstColumn="1" w:lastColumn="0" w:noHBand="0" w:noVBand="1"/>
      </w:tblPr>
      <w:tblGrid>
        <w:gridCol w:w="9628"/>
      </w:tblGrid>
      <w:tr w:rsidR="00044BE5" w:rsidTr="00DD1F08">
        <w:tc>
          <w:tcPr>
            <w:tcW w:w="9628" w:type="dxa"/>
          </w:tcPr>
          <w:p w:rsidR="00044BE5" w:rsidRPr="0040387A" w:rsidRDefault="00052B60" w:rsidP="00DD1F08">
            <w:pPr>
              <w:tabs>
                <w:tab w:val="left" w:pos="284"/>
              </w:tabs>
              <w:rPr>
                <w:b/>
              </w:rPr>
            </w:pPr>
            <w:r w:rsidRPr="0040387A">
              <w:rPr>
                <w:b/>
              </w:rPr>
              <w:t>Beskriv hvad institutionen/tilbuddet allerede gør for at afhjælpe nogle af barnets eller den unges behov, og hvilken effekt det vurderes at have.</w:t>
            </w:r>
          </w:p>
          <w:p w:rsidR="00052B60" w:rsidRDefault="00052B60" w:rsidP="00DD1F08">
            <w:pPr>
              <w:tabs>
                <w:tab w:val="left" w:pos="284"/>
              </w:tabs>
              <w:rPr>
                <w:i/>
              </w:rPr>
            </w:pPr>
          </w:p>
          <w:p w:rsidR="00044BE5" w:rsidRDefault="00044BE5" w:rsidP="00DD1F08"/>
        </w:tc>
      </w:tr>
    </w:tbl>
    <w:p w:rsidR="000652E8" w:rsidRPr="00A17DAE" w:rsidRDefault="000652E8" w:rsidP="000652E8">
      <w:pPr>
        <w:pStyle w:val="Listeafsnit"/>
        <w:numPr>
          <w:ilvl w:val="0"/>
          <w:numId w:val="7"/>
        </w:numPr>
        <w:spacing w:before="600"/>
        <w:rPr>
          <w:b/>
        </w:rPr>
      </w:pPr>
      <w:r w:rsidRPr="000652E8">
        <w:rPr>
          <w:b/>
        </w:rPr>
        <w:t>Orientering og inddragelse af barnet/ den unge og forældrene</w:t>
      </w:r>
    </w:p>
    <w:tbl>
      <w:tblPr>
        <w:tblStyle w:val="Tabel-Gitter"/>
        <w:tblW w:w="0" w:type="auto"/>
        <w:tblLook w:val="04A0" w:firstRow="1" w:lastRow="0" w:firstColumn="1" w:lastColumn="0" w:noHBand="0" w:noVBand="1"/>
      </w:tblPr>
      <w:tblGrid>
        <w:gridCol w:w="7083"/>
        <w:gridCol w:w="1272"/>
        <w:gridCol w:w="1273"/>
      </w:tblGrid>
      <w:tr w:rsidR="0042439C" w:rsidTr="00637CE7">
        <w:tc>
          <w:tcPr>
            <w:tcW w:w="7083" w:type="dxa"/>
          </w:tcPr>
          <w:p w:rsidR="0042439C" w:rsidRDefault="0042439C" w:rsidP="0042439C">
            <w:pPr>
              <w:rPr>
                <w:b/>
              </w:rPr>
            </w:pPr>
            <w:r>
              <w:t xml:space="preserve">Er indholdet i denne udtalelse gennemgået med forældrene </w:t>
            </w:r>
          </w:p>
        </w:tc>
        <w:tc>
          <w:tcPr>
            <w:tcW w:w="1272" w:type="dxa"/>
          </w:tcPr>
          <w:p w:rsidR="0042439C" w:rsidRDefault="0042439C" w:rsidP="0042439C">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1062D4">
              <w:rPr>
                <w:szCs w:val="18"/>
              </w:rPr>
            </w:r>
            <w:r w:rsidR="001062D4">
              <w:rPr>
                <w:szCs w:val="18"/>
              </w:rPr>
              <w:fldChar w:fldCharType="separate"/>
            </w:r>
            <w:r>
              <w:rPr>
                <w:szCs w:val="18"/>
              </w:rPr>
              <w:fldChar w:fldCharType="end"/>
            </w:r>
            <w:r>
              <w:t xml:space="preserve"> Ja </w:t>
            </w:r>
          </w:p>
        </w:tc>
        <w:tc>
          <w:tcPr>
            <w:tcW w:w="1273" w:type="dxa"/>
          </w:tcPr>
          <w:p w:rsidR="0042439C" w:rsidRDefault="0042439C" w:rsidP="0042439C">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1062D4">
              <w:rPr>
                <w:szCs w:val="18"/>
              </w:rPr>
            </w:r>
            <w:r w:rsidR="001062D4">
              <w:rPr>
                <w:szCs w:val="18"/>
              </w:rPr>
              <w:fldChar w:fldCharType="separate"/>
            </w:r>
            <w:r>
              <w:rPr>
                <w:szCs w:val="18"/>
              </w:rPr>
              <w:fldChar w:fldCharType="end"/>
            </w:r>
            <w:r>
              <w:t xml:space="preserve"> Nej </w:t>
            </w:r>
          </w:p>
        </w:tc>
      </w:tr>
      <w:tr w:rsidR="0075530E" w:rsidTr="00D2093B">
        <w:trPr>
          <w:trHeight w:val="716"/>
        </w:trPr>
        <w:tc>
          <w:tcPr>
            <w:tcW w:w="9628" w:type="dxa"/>
            <w:gridSpan w:val="3"/>
          </w:tcPr>
          <w:p w:rsidR="0075530E" w:rsidRPr="0040387A" w:rsidRDefault="0075530E" w:rsidP="00DD1F08">
            <w:pPr>
              <w:rPr>
                <w:b/>
                <w:color w:val="4E4E4C" w:themeColor="text1"/>
              </w:rPr>
            </w:pPr>
            <w:r w:rsidRPr="0040387A">
              <w:rPr>
                <w:b/>
                <w:color w:val="4E4E4C" w:themeColor="text1"/>
              </w:rPr>
              <w:t>Hvis nej, beskriv hvorfor indholdet ikke er blevet gennemgået</w:t>
            </w:r>
          </w:p>
          <w:p w:rsidR="0075530E" w:rsidRPr="0040387A" w:rsidRDefault="0075530E" w:rsidP="00DD1F08">
            <w:pPr>
              <w:rPr>
                <w:b/>
                <w:color w:val="4E4E4C" w:themeColor="text1"/>
              </w:rPr>
            </w:pPr>
            <w:r w:rsidRPr="0040387A">
              <w:rPr>
                <w:b/>
                <w:color w:val="4E4E4C" w:themeColor="text1"/>
              </w:rPr>
              <w:t>Hvis ja, beskriv forældrenes kommentarer til indholdet</w:t>
            </w:r>
          </w:p>
          <w:p w:rsidR="0075530E" w:rsidRDefault="0075530E" w:rsidP="00DD1F08">
            <w:pPr>
              <w:rPr>
                <w:b/>
              </w:rPr>
            </w:pPr>
          </w:p>
          <w:p w:rsidR="00923038" w:rsidRDefault="00923038" w:rsidP="00DD1F08">
            <w:pPr>
              <w:rPr>
                <w:b/>
              </w:rPr>
            </w:pPr>
          </w:p>
        </w:tc>
      </w:tr>
    </w:tbl>
    <w:p w:rsidR="00044BE5" w:rsidRDefault="00044BE5" w:rsidP="00F61FE5">
      <w:pPr>
        <w:rPr>
          <w:color w:val="2E526F"/>
          <w:szCs w:val="18"/>
        </w:rPr>
      </w:pPr>
    </w:p>
    <w:tbl>
      <w:tblPr>
        <w:tblStyle w:val="Tabel-Gitter"/>
        <w:tblW w:w="0" w:type="auto"/>
        <w:tblLook w:val="04A0" w:firstRow="1" w:lastRow="0" w:firstColumn="1" w:lastColumn="0" w:noHBand="0" w:noVBand="1"/>
      </w:tblPr>
      <w:tblGrid>
        <w:gridCol w:w="7083"/>
        <w:gridCol w:w="1272"/>
        <w:gridCol w:w="1273"/>
      </w:tblGrid>
      <w:tr w:rsidR="00F61FE5" w:rsidTr="00DD1F08">
        <w:tc>
          <w:tcPr>
            <w:tcW w:w="7083" w:type="dxa"/>
          </w:tcPr>
          <w:p w:rsidR="00F61FE5" w:rsidRDefault="006952CD" w:rsidP="00DD1F08">
            <w:pPr>
              <w:rPr>
                <w:b/>
              </w:rPr>
            </w:pPr>
            <w:r w:rsidRPr="006952CD">
              <w:t>Er indholdet i denne udtalelse gennemgået med barnet</w:t>
            </w:r>
          </w:p>
        </w:tc>
        <w:tc>
          <w:tcPr>
            <w:tcW w:w="1272" w:type="dxa"/>
          </w:tcPr>
          <w:p w:rsidR="00F61FE5" w:rsidRDefault="00F61FE5" w:rsidP="00DD1F08">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1062D4">
              <w:rPr>
                <w:szCs w:val="18"/>
              </w:rPr>
            </w:r>
            <w:r w:rsidR="001062D4">
              <w:rPr>
                <w:szCs w:val="18"/>
              </w:rPr>
              <w:fldChar w:fldCharType="separate"/>
            </w:r>
            <w:r>
              <w:rPr>
                <w:szCs w:val="18"/>
              </w:rPr>
              <w:fldChar w:fldCharType="end"/>
            </w:r>
            <w:r>
              <w:t xml:space="preserve"> Ja </w:t>
            </w:r>
          </w:p>
        </w:tc>
        <w:tc>
          <w:tcPr>
            <w:tcW w:w="1273" w:type="dxa"/>
          </w:tcPr>
          <w:p w:rsidR="00F61FE5" w:rsidRDefault="00F61FE5" w:rsidP="00DD1F08">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1062D4">
              <w:rPr>
                <w:szCs w:val="18"/>
              </w:rPr>
            </w:r>
            <w:r w:rsidR="001062D4">
              <w:rPr>
                <w:szCs w:val="18"/>
              </w:rPr>
              <w:fldChar w:fldCharType="separate"/>
            </w:r>
            <w:r>
              <w:rPr>
                <w:szCs w:val="18"/>
              </w:rPr>
              <w:fldChar w:fldCharType="end"/>
            </w:r>
            <w:r>
              <w:t xml:space="preserve"> Nej </w:t>
            </w:r>
          </w:p>
        </w:tc>
      </w:tr>
      <w:tr w:rsidR="00F61FE5" w:rsidTr="00DD1F08">
        <w:trPr>
          <w:trHeight w:val="716"/>
        </w:trPr>
        <w:tc>
          <w:tcPr>
            <w:tcW w:w="9628" w:type="dxa"/>
            <w:gridSpan w:val="3"/>
          </w:tcPr>
          <w:p w:rsidR="0045760D" w:rsidRPr="0040387A" w:rsidRDefault="0045760D" w:rsidP="0045760D">
            <w:pPr>
              <w:rPr>
                <w:b/>
                <w:color w:val="4E4E4C" w:themeColor="text1"/>
              </w:rPr>
            </w:pPr>
            <w:r w:rsidRPr="0040387A">
              <w:rPr>
                <w:b/>
                <w:color w:val="4E4E4C" w:themeColor="text1"/>
              </w:rPr>
              <w:t>Hvis nej, beskriv hvorfor indholdet ikke er blevet gennemgået (hvis barnet er over 12 år)</w:t>
            </w:r>
          </w:p>
          <w:p w:rsidR="00F61FE5" w:rsidRPr="0040387A" w:rsidRDefault="0045760D" w:rsidP="0045760D">
            <w:pPr>
              <w:rPr>
                <w:b/>
                <w:color w:val="4E4E4C" w:themeColor="text1"/>
              </w:rPr>
            </w:pPr>
            <w:r w:rsidRPr="0040387A">
              <w:rPr>
                <w:b/>
                <w:color w:val="4E4E4C" w:themeColor="text1"/>
              </w:rPr>
              <w:t>Hvis ja, barnets respons på indholdet</w:t>
            </w:r>
          </w:p>
          <w:p w:rsidR="005656D7" w:rsidRDefault="005656D7" w:rsidP="0045760D">
            <w:pPr>
              <w:rPr>
                <w:b/>
              </w:rPr>
            </w:pPr>
          </w:p>
          <w:p w:rsidR="00F61FE5" w:rsidRDefault="00F61FE5" w:rsidP="00DD1F08">
            <w:pPr>
              <w:rPr>
                <w:b/>
              </w:rPr>
            </w:pPr>
          </w:p>
        </w:tc>
      </w:tr>
    </w:tbl>
    <w:p w:rsidR="00F61FE5" w:rsidRDefault="00F61FE5" w:rsidP="009F5AC3">
      <w:pPr>
        <w:spacing w:after="0"/>
        <w:rPr>
          <w:color w:val="2E526F"/>
          <w:szCs w:val="18"/>
        </w:rPr>
      </w:pPr>
    </w:p>
    <w:p w:rsidR="009F5AC3" w:rsidRPr="00911DB9" w:rsidRDefault="009F5AC3" w:rsidP="009F5AC3">
      <w:r w:rsidRPr="00911DB9">
        <w:t>Du bedes returnere ICS blanketten som elektronisk sikker e-mail, da udtalelsen indeholder personfølsomme oplysninger.</w:t>
      </w:r>
    </w:p>
    <w:p w:rsidR="0040387A" w:rsidRDefault="0040387A" w:rsidP="009F5AC3">
      <w:pPr>
        <w:rPr>
          <w:b/>
        </w:rPr>
      </w:pPr>
    </w:p>
    <w:p w:rsidR="0040387A" w:rsidRDefault="0040387A" w:rsidP="009F5AC3">
      <w:pPr>
        <w:rPr>
          <w:b/>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pPr>
        <w:rPr>
          <w:color w:val="2E526F"/>
          <w:szCs w:val="18"/>
        </w:rPr>
      </w:pPr>
      <w:r>
        <w:rPr>
          <w:color w:val="2E526F"/>
          <w:szCs w:val="18"/>
        </w:rPr>
        <w:br w:type="page"/>
      </w:r>
    </w:p>
    <w:p w:rsidR="0040387A" w:rsidRDefault="0040387A" w:rsidP="0040387A">
      <w:pPr>
        <w:spacing w:after="0"/>
        <w:outlineLvl w:val="0"/>
        <w:rPr>
          <w:color w:val="2E526F"/>
          <w:sz w:val="28"/>
          <w:szCs w:val="28"/>
        </w:rPr>
      </w:pPr>
      <w:r w:rsidRPr="005C2FCA">
        <w:rPr>
          <w:color w:val="2E526F"/>
          <w:sz w:val="28"/>
          <w:szCs w:val="28"/>
        </w:rPr>
        <w:lastRenderedPageBreak/>
        <w:t xml:space="preserve">Kort introduktion til udfyldelse af </w:t>
      </w:r>
      <w:r>
        <w:rPr>
          <w:color w:val="2E526F"/>
          <w:sz w:val="28"/>
          <w:szCs w:val="28"/>
        </w:rPr>
        <w:t>skabelonen</w:t>
      </w:r>
    </w:p>
    <w:p w:rsidR="0040387A" w:rsidRDefault="0040387A" w:rsidP="0040387A">
      <w:pPr>
        <w:rPr>
          <w:szCs w:val="18"/>
        </w:rPr>
      </w:pPr>
    </w:p>
    <w:p w:rsidR="0040387A" w:rsidRPr="00354225" w:rsidRDefault="0040387A" w:rsidP="0040387A">
      <w:pPr>
        <w:rPr>
          <w:szCs w:val="18"/>
        </w:rPr>
      </w:pPr>
      <w:r w:rsidRPr="00354225">
        <w:rPr>
          <w:szCs w:val="18"/>
        </w:rPr>
        <w:t xml:space="preserve">Det er vigtigt at du, under udfyldelsen af </w:t>
      </w:r>
      <w:r>
        <w:rPr>
          <w:szCs w:val="18"/>
        </w:rPr>
        <w:t>skabelonen</w:t>
      </w:r>
      <w:r w:rsidRPr="00354225">
        <w:rPr>
          <w:szCs w:val="18"/>
        </w:rPr>
        <w:t xml:space="preserve"> er opmærksom på, at </w:t>
      </w:r>
      <w:r w:rsidRPr="00354225">
        <w:rPr>
          <w:b/>
          <w:i/>
          <w:szCs w:val="18"/>
        </w:rPr>
        <w:t>beskrive</w:t>
      </w:r>
      <w:r w:rsidRPr="00354225">
        <w:rPr>
          <w:szCs w:val="18"/>
        </w:rPr>
        <w:t xml:space="preserve"> barnet/den unges (fremadrettet skrives barnet) adfærd frem for at gengive vurderinger og fortolkninger. Understøt gerne beskrivelserne med eksempler på konkrete situationer, hvor det fremgår, hvad der er sket, hvem der var med, hvornår det er sket og hvad barnet gjorde, dvs. barnets adfærd i en bestemt sammenhæng. Det er vigtigt, du husker at beskrive ressourcer hos eller omkring barnet. Det kan blandt andet gøres ved at beskrive, hvad der sker, når der er undtagelser til det, der kan give anledning til bekymring. </w:t>
      </w:r>
    </w:p>
    <w:p w:rsidR="0040387A" w:rsidRPr="00354225" w:rsidRDefault="0040387A" w:rsidP="0040387A">
      <w:pPr>
        <w:rPr>
          <w:szCs w:val="18"/>
        </w:rPr>
      </w:pPr>
      <w:r w:rsidRPr="00354225">
        <w:rPr>
          <w:szCs w:val="18"/>
        </w:rPr>
        <w:t>For børn/unge med fysisk eller psykisk funktionsnedsættelse, er det vigtigt at beskrive, hvilken betydning funktionsnedsættelsen har for barnet/den unge i dagligdagen, og hvordan det kommer til udtryk.</w:t>
      </w:r>
    </w:p>
    <w:p w:rsidR="0040387A" w:rsidRPr="00354225" w:rsidRDefault="0040387A" w:rsidP="0040387A">
      <w:pPr>
        <w:rPr>
          <w:szCs w:val="18"/>
        </w:rPr>
      </w:pPr>
      <w:r>
        <w:rPr>
          <w:szCs w:val="18"/>
        </w:rPr>
        <w:t xml:space="preserve">Skabelonen </w:t>
      </w:r>
      <w:r w:rsidRPr="00354225">
        <w:rPr>
          <w:szCs w:val="18"/>
        </w:rPr>
        <w:t xml:space="preserve">er bygget op ud fra de tre domæner i den socialfaglige metode, ICS (Integrated Children’s System) som er ’Barnets udvikling’, ’Forældrekompetencer’ og ’Familie og netværk’. I denne </w:t>
      </w:r>
      <w:r>
        <w:rPr>
          <w:szCs w:val="18"/>
        </w:rPr>
        <w:t>skabelon</w:t>
      </w:r>
      <w:r w:rsidRPr="00354225">
        <w:rPr>
          <w:szCs w:val="18"/>
        </w:rPr>
        <w:t xml:space="preserve"> er det dog primært barnets udvikling, der er relevant at beskrive.</w:t>
      </w:r>
    </w:p>
    <w:p w:rsidR="0040387A" w:rsidRPr="00354225" w:rsidRDefault="0040387A" w:rsidP="0040387A">
      <w:pPr>
        <w:rPr>
          <w:szCs w:val="18"/>
        </w:rPr>
      </w:pPr>
      <w:r w:rsidRPr="0074712F">
        <w:rPr>
          <w:szCs w:val="18"/>
        </w:rPr>
        <w:t>D</w:t>
      </w:r>
      <w:r>
        <w:rPr>
          <w:szCs w:val="18"/>
        </w:rPr>
        <w:t>u</w:t>
      </w:r>
      <w:r w:rsidRPr="0074712F">
        <w:rPr>
          <w:szCs w:val="18"/>
        </w:rPr>
        <w:t xml:space="preserve"> skal være opmærksom på kun at svare på det, der anmodes om, og du skal kun udfylde de felter, hvor du har konkret/faktuel og faglig viden om barnet/den unge.</w:t>
      </w:r>
      <w:r w:rsidRPr="00354225">
        <w:rPr>
          <w:szCs w:val="18"/>
        </w:rPr>
        <w:t xml:space="preserve"> </w:t>
      </w:r>
    </w:p>
    <w:p w:rsidR="0040387A" w:rsidRPr="00354225" w:rsidRDefault="0040387A" w:rsidP="0040387A">
      <w:pPr>
        <w:rPr>
          <w:szCs w:val="18"/>
        </w:rPr>
      </w:pPr>
      <w:r w:rsidRPr="00354225">
        <w:rPr>
          <w:szCs w:val="18"/>
        </w:rPr>
        <w:t>Nedenfor er linket til en mere udførlig vejledning til, hvordan du udfylder blanketten. I vejledningen er det beskrevet hvilke felter der typisk er relevante for din faggruppe:</w:t>
      </w:r>
    </w:p>
    <w:p w:rsidR="0040387A" w:rsidRPr="006A555B" w:rsidRDefault="0040387A" w:rsidP="0040387A">
      <w:pPr>
        <w:rPr>
          <w:szCs w:val="18"/>
        </w:rPr>
      </w:pPr>
      <w:r w:rsidRPr="006A555B">
        <w:rPr>
          <w:szCs w:val="18"/>
        </w:rPr>
        <w:t>Du er forpligtet til at give relevante oplysninger videre til de sociale myndigheder – uanset din tavshedspligt – hvis oplysninger indhentes i forbindelse med en sag om særlig støtte til børn og unge, jf. retssikkerhedslovens §§ 11a-c.</w:t>
      </w:r>
    </w:p>
    <w:p w:rsidR="0040387A" w:rsidRDefault="0040387A" w:rsidP="0040387A">
      <w:pPr>
        <w:spacing w:after="0"/>
        <w:rPr>
          <w:color w:val="2E526F"/>
          <w:szCs w:val="18"/>
        </w:rPr>
      </w:pPr>
      <w:r w:rsidRPr="00354225">
        <w:rPr>
          <w:szCs w:val="18"/>
        </w:rPr>
        <w:t>Såfremt du har spørgsmål til udfyldelse af blanketten, bedes du rette henvendelse til</w:t>
      </w:r>
      <w:r>
        <w:rPr>
          <w:szCs w:val="18"/>
        </w:rPr>
        <w:t xml:space="preserve"> Børn og Familie i Aabenraa Kommune. </w:t>
      </w: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pPr>
        <w:rPr>
          <w:color w:val="2E526F"/>
          <w:szCs w:val="18"/>
        </w:rPr>
      </w:pPr>
      <w:r>
        <w:rPr>
          <w:color w:val="2E526F"/>
          <w:szCs w:val="18"/>
        </w:rPr>
        <w:br w:type="page"/>
      </w:r>
    </w:p>
    <w:p w:rsidR="0040387A" w:rsidRDefault="0040387A" w:rsidP="0040387A">
      <w:pPr>
        <w:pStyle w:val="Default"/>
      </w:pPr>
      <w:r>
        <w:rPr>
          <w:noProof/>
          <w:lang w:eastAsia="da-DK"/>
        </w:rPr>
        <w:lastRenderedPageBreak/>
        <w:drawing>
          <wp:inline distT="0" distB="0" distL="0" distR="0" wp14:anchorId="360913C7" wp14:editId="15489096">
            <wp:extent cx="6120130" cy="84326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843267"/>
                    </a:xfrm>
                    <a:prstGeom prst="rect">
                      <a:avLst/>
                    </a:prstGeom>
                  </pic:spPr>
                </pic:pic>
              </a:graphicData>
            </a:graphic>
          </wp:inline>
        </w:drawing>
      </w:r>
      <w:r>
        <w:t xml:space="preserve"> </w:t>
      </w:r>
    </w:p>
    <w:p w:rsidR="0040387A" w:rsidRDefault="0040387A" w:rsidP="0040387A">
      <w:pPr>
        <w:pStyle w:val="Default"/>
      </w:pPr>
      <w:r>
        <w:t xml:space="preserve"> </w:t>
      </w:r>
    </w:p>
    <w:p w:rsidR="0040387A" w:rsidRDefault="0040387A" w:rsidP="0040387A">
      <w:pPr>
        <w:pStyle w:val="Default"/>
      </w:pPr>
    </w:p>
    <w:p w:rsidR="0040387A" w:rsidRDefault="0040387A" w:rsidP="0040387A">
      <w:pPr>
        <w:pStyle w:val="Default"/>
        <w:rPr>
          <w:b/>
          <w:bCs/>
          <w:sz w:val="32"/>
          <w:szCs w:val="32"/>
        </w:rPr>
      </w:pPr>
      <w:r>
        <w:rPr>
          <w:b/>
          <w:bCs/>
          <w:sz w:val="32"/>
          <w:szCs w:val="32"/>
        </w:rPr>
        <w:t>Vejledning til skabelonen: ”</w:t>
      </w:r>
      <w:r>
        <w:rPr>
          <w:b/>
          <w:bCs/>
          <w:i/>
          <w:iCs/>
          <w:sz w:val="32"/>
          <w:szCs w:val="32"/>
        </w:rPr>
        <w:t>Indhentning af oplysninger om et barn eller en ung</w:t>
      </w:r>
      <w:r>
        <w:rPr>
          <w:b/>
          <w:bCs/>
          <w:sz w:val="32"/>
          <w:szCs w:val="32"/>
        </w:rPr>
        <w:t xml:space="preserve">” </w:t>
      </w:r>
    </w:p>
    <w:p w:rsidR="0040387A" w:rsidRDefault="0040387A" w:rsidP="0040387A">
      <w:pPr>
        <w:pStyle w:val="Default"/>
        <w:rPr>
          <w:b/>
          <w:bCs/>
          <w:sz w:val="28"/>
          <w:szCs w:val="28"/>
        </w:rPr>
      </w:pPr>
    </w:p>
    <w:p w:rsidR="0040387A" w:rsidRDefault="0040387A" w:rsidP="0040387A">
      <w:pPr>
        <w:pStyle w:val="Default"/>
        <w:rPr>
          <w:b/>
          <w:bCs/>
          <w:sz w:val="28"/>
          <w:szCs w:val="28"/>
        </w:rPr>
      </w:pPr>
    </w:p>
    <w:p w:rsidR="0040387A" w:rsidRPr="00CD46E6" w:rsidRDefault="0040387A" w:rsidP="0040387A">
      <w:pPr>
        <w:pStyle w:val="Default"/>
        <w:rPr>
          <w:sz w:val="28"/>
          <w:szCs w:val="28"/>
        </w:rPr>
      </w:pPr>
      <w:r>
        <w:rPr>
          <w:b/>
          <w:bCs/>
          <w:sz w:val="28"/>
          <w:szCs w:val="28"/>
        </w:rPr>
        <w:t xml:space="preserve">Formål med skabelonen </w:t>
      </w:r>
    </w:p>
    <w:tbl>
      <w:tblPr>
        <w:tblStyle w:val="Tabel-Gitter"/>
        <w:tblW w:w="0" w:type="auto"/>
        <w:tblLook w:val="04A0" w:firstRow="1" w:lastRow="0" w:firstColumn="1" w:lastColumn="0" w:noHBand="0" w:noVBand="1"/>
      </w:tblPr>
      <w:tblGrid>
        <w:gridCol w:w="9778"/>
      </w:tblGrid>
      <w:tr w:rsidR="0040387A" w:rsidTr="00194028">
        <w:tc>
          <w:tcPr>
            <w:tcW w:w="9778" w:type="dxa"/>
          </w:tcPr>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Skabelonen er en del af ICS (Integrated Children’s System) og udredningsværktøjet, og er målrettet arbejdet med børn og unge, som har behov for særlig støtte og/eller børn og unge med funktionsnedsættelser. </w:t>
            </w:r>
          </w:p>
          <w:p w:rsidR="0040387A" w:rsidRDefault="0040387A" w:rsidP="00194028">
            <w:pPr>
              <w:pStyle w:val="Default"/>
              <w:rPr>
                <w:sz w:val="13"/>
                <w:szCs w:val="13"/>
              </w:rPr>
            </w:pPr>
          </w:p>
          <w:p w:rsidR="0040387A" w:rsidRDefault="0040387A" w:rsidP="00194028">
            <w:pPr>
              <w:pStyle w:val="Default"/>
              <w:rPr>
                <w:sz w:val="22"/>
                <w:szCs w:val="22"/>
              </w:rPr>
            </w:pPr>
            <w:r>
              <w:rPr>
                <w:sz w:val="22"/>
                <w:szCs w:val="22"/>
              </w:rPr>
              <w:t xml:space="preserve">Skabelonen kan anvendes, når der skal videregives oplysninger om et barns eller en ungs situation til sagsbehandleren, og skabelonen giver mulighed for at lave en systematisk og nuanceret beskrivelse af barnets eller den unges situation. </w:t>
            </w:r>
          </w:p>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Der spørges uddybende til din viden om barnets eller den unges udviklingsmæssige behov og til omgivelserne mht. forældrekompetencer samt familie og netværk. Selvom dit primære fokus er på barnet eller den unge, må du gerne beskrive relevante observationer omkring forældrenes situation. Det er ikke en forudsætning for udfyldelse af skabelonen, at du har en faglig viden om ICS, da skabelonen indeholder hjælpetekster, der guider dig gennem felterne. </w:t>
            </w:r>
          </w:p>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Såfremt du har spørgsmål til udfyldelse af skabelonen, bedes du rette henvendelse til sagsbehandleren.</w:t>
            </w:r>
          </w:p>
          <w:p w:rsidR="0040387A" w:rsidRDefault="0040387A" w:rsidP="00194028">
            <w:pPr>
              <w:pStyle w:val="Default"/>
              <w:rPr>
                <w:b/>
                <w:bCs/>
                <w:sz w:val="28"/>
                <w:szCs w:val="28"/>
              </w:rPr>
            </w:pPr>
          </w:p>
        </w:tc>
      </w:tr>
    </w:tbl>
    <w:p w:rsidR="0040387A" w:rsidRDefault="0040387A" w:rsidP="0040387A">
      <w:pPr>
        <w:pStyle w:val="Default"/>
        <w:rPr>
          <w:b/>
          <w:bCs/>
          <w:sz w:val="28"/>
          <w:szCs w:val="28"/>
        </w:rPr>
      </w:pPr>
    </w:p>
    <w:p w:rsidR="0040387A" w:rsidRDefault="0040387A" w:rsidP="0040387A">
      <w:pPr>
        <w:pStyle w:val="Default"/>
        <w:rPr>
          <w:b/>
          <w:bCs/>
          <w:sz w:val="28"/>
          <w:szCs w:val="28"/>
        </w:rPr>
      </w:pPr>
    </w:p>
    <w:p w:rsidR="0040387A" w:rsidRDefault="0040387A" w:rsidP="0040387A">
      <w:pPr>
        <w:pStyle w:val="Default"/>
        <w:rPr>
          <w:b/>
          <w:bCs/>
          <w:sz w:val="28"/>
          <w:szCs w:val="28"/>
        </w:rPr>
      </w:pPr>
      <w:r>
        <w:rPr>
          <w:b/>
          <w:bCs/>
          <w:sz w:val="28"/>
          <w:szCs w:val="28"/>
        </w:rPr>
        <w:t xml:space="preserve">Hvem kan udfylde skabelonen? </w:t>
      </w:r>
    </w:p>
    <w:tbl>
      <w:tblPr>
        <w:tblStyle w:val="Tabel-Gitter"/>
        <w:tblW w:w="0" w:type="auto"/>
        <w:tblLook w:val="04A0" w:firstRow="1" w:lastRow="0" w:firstColumn="1" w:lastColumn="0" w:noHBand="0" w:noVBand="1"/>
      </w:tblPr>
      <w:tblGrid>
        <w:gridCol w:w="9778"/>
      </w:tblGrid>
      <w:tr w:rsidR="0040387A" w:rsidTr="00194028">
        <w:tc>
          <w:tcPr>
            <w:tcW w:w="9778" w:type="dxa"/>
          </w:tcPr>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Oplysningerne kan indhentes hos fx sundhedsplejerske, læge, psykolog, lærer, pædagog, familiebehandler, kontaktperson, SSP-medarbejder, plejefamilie, aflastningsfamilie eller andre relevante fagpersoner og professionelle. </w:t>
            </w:r>
          </w:p>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Når du bliver bedt om at udtale dig, er det fordi: </w:t>
            </w:r>
          </w:p>
          <w:p w:rsidR="0040387A" w:rsidRDefault="0040387A" w:rsidP="0040387A">
            <w:pPr>
              <w:pStyle w:val="Default"/>
              <w:numPr>
                <w:ilvl w:val="0"/>
                <w:numId w:val="23"/>
              </w:numPr>
              <w:spacing w:after="30"/>
              <w:rPr>
                <w:sz w:val="22"/>
                <w:szCs w:val="22"/>
              </w:rPr>
            </w:pPr>
            <w:r>
              <w:rPr>
                <w:sz w:val="22"/>
                <w:szCs w:val="22"/>
              </w:rPr>
              <w:t xml:space="preserve">Du har en faglig kompetence, som gør det muligt at give en faglig beskrivelse og/eller </w:t>
            </w:r>
          </w:p>
          <w:p w:rsidR="0040387A" w:rsidRDefault="0040387A" w:rsidP="0040387A">
            <w:pPr>
              <w:pStyle w:val="Default"/>
              <w:numPr>
                <w:ilvl w:val="0"/>
                <w:numId w:val="23"/>
              </w:numPr>
              <w:rPr>
                <w:sz w:val="22"/>
                <w:szCs w:val="22"/>
              </w:rPr>
            </w:pPr>
            <w:r>
              <w:rPr>
                <w:sz w:val="22"/>
                <w:szCs w:val="22"/>
              </w:rPr>
              <w:t xml:space="preserve">Du har en tæt/daglig kontakt til barnet, som gør det muligt at bidrage med viden, der nuancerer billedet af barnets eller den unges samlede situation. </w:t>
            </w:r>
          </w:p>
          <w:p w:rsidR="0040387A" w:rsidRPr="00CD46E6" w:rsidRDefault="0040387A" w:rsidP="00194028">
            <w:pPr>
              <w:pStyle w:val="Default"/>
              <w:ind w:left="720"/>
              <w:rPr>
                <w:sz w:val="22"/>
                <w:szCs w:val="22"/>
              </w:rPr>
            </w:pPr>
          </w:p>
        </w:tc>
      </w:tr>
    </w:tbl>
    <w:p w:rsidR="0040387A" w:rsidRDefault="0040387A" w:rsidP="0040387A">
      <w:pPr>
        <w:pStyle w:val="Default"/>
        <w:rPr>
          <w:sz w:val="28"/>
          <w:szCs w:val="28"/>
        </w:rPr>
      </w:pPr>
    </w:p>
    <w:p w:rsidR="0040387A" w:rsidRDefault="0040387A" w:rsidP="0040387A">
      <w:pPr>
        <w:pStyle w:val="Default"/>
        <w:rPr>
          <w:sz w:val="22"/>
          <w:szCs w:val="22"/>
        </w:rPr>
      </w:pPr>
    </w:p>
    <w:p w:rsidR="0040387A" w:rsidRDefault="0040387A" w:rsidP="0040387A">
      <w:pPr>
        <w:pStyle w:val="Default"/>
        <w:rPr>
          <w:sz w:val="22"/>
          <w:szCs w:val="22"/>
        </w:rPr>
      </w:pPr>
    </w:p>
    <w:p w:rsidR="0040387A" w:rsidRDefault="0040387A" w:rsidP="0040387A">
      <w:pPr>
        <w:pStyle w:val="Default"/>
        <w:rPr>
          <w:sz w:val="22"/>
          <w:szCs w:val="22"/>
        </w:rPr>
      </w:pPr>
    </w:p>
    <w:p w:rsidR="0040387A" w:rsidRDefault="0040387A" w:rsidP="0040387A">
      <w:pPr>
        <w:pStyle w:val="Default"/>
        <w:rPr>
          <w:b/>
          <w:bCs/>
          <w:sz w:val="28"/>
          <w:szCs w:val="28"/>
        </w:rPr>
      </w:pPr>
      <w:r>
        <w:rPr>
          <w:b/>
          <w:bCs/>
          <w:sz w:val="28"/>
          <w:szCs w:val="28"/>
        </w:rPr>
        <w:t xml:space="preserve">At lave en beskrivelse </w:t>
      </w:r>
    </w:p>
    <w:tbl>
      <w:tblPr>
        <w:tblStyle w:val="Tabel-Gitter"/>
        <w:tblW w:w="0" w:type="auto"/>
        <w:tblLook w:val="04A0" w:firstRow="1" w:lastRow="0" w:firstColumn="1" w:lastColumn="0" w:noHBand="0" w:noVBand="1"/>
      </w:tblPr>
      <w:tblGrid>
        <w:gridCol w:w="9778"/>
      </w:tblGrid>
      <w:tr w:rsidR="0040387A" w:rsidTr="00194028">
        <w:tc>
          <w:tcPr>
            <w:tcW w:w="9778" w:type="dxa"/>
          </w:tcPr>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I skabelonen lægges der vægt på, at du </w:t>
            </w:r>
            <w:r w:rsidRPr="00CD46E6">
              <w:rPr>
                <w:sz w:val="22"/>
                <w:szCs w:val="22"/>
                <w:u w:val="single"/>
              </w:rPr>
              <w:t>beskriver</w:t>
            </w:r>
            <w:r>
              <w:rPr>
                <w:sz w:val="22"/>
                <w:szCs w:val="22"/>
              </w:rPr>
              <w:t xml:space="preserve"> barnets eller den unges situation ud fra din specifikke viden om de aktuelle forhold. At lave en beskrivelse vil sige, at: </w:t>
            </w:r>
          </w:p>
          <w:p w:rsidR="0040387A" w:rsidRDefault="0040387A" w:rsidP="0040387A">
            <w:pPr>
              <w:pStyle w:val="Default"/>
              <w:numPr>
                <w:ilvl w:val="0"/>
                <w:numId w:val="24"/>
              </w:numPr>
              <w:spacing w:after="30"/>
              <w:rPr>
                <w:sz w:val="22"/>
                <w:szCs w:val="22"/>
              </w:rPr>
            </w:pPr>
            <w:r>
              <w:rPr>
                <w:sz w:val="22"/>
                <w:szCs w:val="22"/>
              </w:rPr>
              <w:t xml:space="preserve">Du gengiver informationer om situationer eller adfærd hos barnet eller den unge, der tydeliggør ressourcer og problemer (det der fungerer og det, der vækker bekymring) </w:t>
            </w:r>
          </w:p>
          <w:p w:rsidR="0040387A" w:rsidRDefault="0040387A" w:rsidP="0040387A">
            <w:pPr>
              <w:pStyle w:val="Default"/>
              <w:numPr>
                <w:ilvl w:val="0"/>
                <w:numId w:val="24"/>
              </w:numPr>
              <w:rPr>
                <w:sz w:val="22"/>
                <w:szCs w:val="22"/>
              </w:rPr>
            </w:pPr>
            <w:r>
              <w:rPr>
                <w:sz w:val="22"/>
                <w:szCs w:val="22"/>
              </w:rPr>
              <w:t xml:space="preserve">Du underbygger dine beskrivelser med konkrete eksempler </w:t>
            </w:r>
          </w:p>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Derved sikrer du en god overførbarhed af informationer, som understøtter sagsbehandlerens videre vurdering af barnets/den unges behov for særlig støtte. </w:t>
            </w:r>
          </w:p>
          <w:p w:rsidR="0040387A" w:rsidRDefault="0040387A" w:rsidP="00194028">
            <w:pPr>
              <w:pStyle w:val="Default"/>
              <w:rPr>
                <w:sz w:val="28"/>
                <w:szCs w:val="28"/>
              </w:rPr>
            </w:pPr>
          </w:p>
        </w:tc>
      </w:tr>
    </w:tbl>
    <w:p w:rsidR="0040387A" w:rsidRDefault="0040387A" w:rsidP="0040387A">
      <w:pPr>
        <w:pStyle w:val="Default"/>
        <w:rPr>
          <w:sz w:val="28"/>
          <w:szCs w:val="28"/>
        </w:rPr>
      </w:pPr>
    </w:p>
    <w:p w:rsidR="0040387A" w:rsidRDefault="0040387A" w:rsidP="0040387A">
      <w:pPr>
        <w:pStyle w:val="Default"/>
        <w:rPr>
          <w:b/>
          <w:bCs/>
          <w:color w:val="auto"/>
          <w:sz w:val="28"/>
          <w:szCs w:val="28"/>
        </w:rPr>
      </w:pPr>
    </w:p>
    <w:p w:rsidR="0040387A" w:rsidRDefault="0040387A" w:rsidP="0040387A">
      <w:pPr>
        <w:pStyle w:val="Default"/>
        <w:rPr>
          <w:color w:val="auto"/>
          <w:sz w:val="28"/>
          <w:szCs w:val="28"/>
        </w:rPr>
      </w:pPr>
      <w:r>
        <w:rPr>
          <w:b/>
          <w:bCs/>
          <w:color w:val="auto"/>
          <w:sz w:val="28"/>
          <w:szCs w:val="28"/>
        </w:rPr>
        <w:t xml:space="preserve">Hvad skal man skrive i skabelonen? </w:t>
      </w:r>
    </w:p>
    <w:tbl>
      <w:tblPr>
        <w:tblStyle w:val="Tabel-Gitter"/>
        <w:tblW w:w="0" w:type="auto"/>
        <w:tblLook w:val="04A0" w:firstRow="1" w:lastRow="0" w:firstColumn="1" w:lastColumn="0" w:noHBand="0" w:noVBand="1"/>
      </w:tblPr>
      <w:tblGrid>
        <w:gridCol w:w="9778"/>
      </w:tblGrid>
      <w:tr w:rsidR="0040387A" w:rsidTr="00194028">
        <w:tc>
          <w:tcPr>
            <w:tcW w:w="9778" w:type="dxa"/>
          </w:tcPr>
          <w:p w:rsidR="0040387A" w:rsidRDefault="0040387A" w:rsidP="00194028">
            <w:pPr>
              <w:pStyle w:val="Default"/>
              <w:rPr>
                <w:color w:val="auto"/>
                <w:sz w:val="22"/>
                <w:szCs w:val="22"/>
              </w:rPr>
            </w:pPr>
          </w:p>
          <w:p w:rsidR="0040387A" w:rsidRDefault="0040387A" w:rsidP="00194028">
            <w:pPr>
              <w:pStyle w:val="Default"/>
              <w:rPr>
                <w:color w:val="auto"/>
                <w:sz w:val="22"/>
                <w:szCs w:val="22"/>
              </w:rPr>
            </w:pPr>
            <w:r>
              <w:rPr>
                <w:color w:val="auto"/>
                <w:sz w:val="22"/>
                <w:szCs w:val="22"/>
              </w:rPr>
              <w:t xml:space="preserve">Inden du påbegynder beskrivelserne af barnet eller den unge, bør du være opmærksom på skabelonens felt: ”der ønskes særligt fokus på”. Her kan sagsbehandleren notere, hvis du skal have fokus på et bestemt område i din beskrivelse. </w:t>
            </w:r>
          </w:p>
          <w:p w:rsidR="0040387A" w:rsidRDefault="0040387A" w:rsidP="00194028">
            <w:pPr>
              <w:pStyle w:val="Default"/>
              <w:rPr>
                <w:color w:val="auto"/>
                <w:sz w:val="22"/>
                <w:szCs w:val="22"/>
              </w:rPr>
            </w:pPr>
          </w:p>
          <w:p w:rsidR="0040387A" w:rsidRDefault="0040387A" w:rsidP="00194028">
            <w:pPr>
              <w:pStyle w:val="Default"/>
              <w:rPr>
                <w:color w:val="auto"/>
                <w:sz w:val="22"/>
                <w:szCs w:val="22"/>
              </w:rPr>
            </w:pPr>
            <w:r>
              <w:rPr>
                <w:color w:val="auto"/>
                <w:sz w:val="22"/>
                <w:szCs w:val="22"/>
              </w:rPr>
              <w:t xml:space="preserve">Derudover gælder en række generelle anbefalinger til udfyldelse af skabelonen: </w:t>
            </w:r>
          </w:p>
          <w:p w:rsidR="0040387A" w:rsidRDefault="0040387A" w:rsidP="0040387A">
            <w:pPr>
              <w:pStyle w:val="Default"/>
              <w:numPr>
                <w:ilvl w:val="0"/>
                <w:numId w:val="25"/>
              </w:numPr>
              <w:spacing w:after="30"/>
              <w:rPr>
                <w:color w:val="auto"/>
                <w:sz w:val="22"/>
                <w:szCs w:val="22"/>
              </w:rPr>
            </w:pPr>
            <w:r>
              <w:rPr>
                <w:color w:val="auto"/>
                <w:sz w:val="22"/>
                <w:szCs w:val="22"/>
              </w:rPr>
              <w:t xml:space="preserve">Giv et billede af barnets situation fra din faglige vinkel </w:t>
            </w:r>
          </w:p>
          <w:p w:rsidR="0040387A" w:rsidRDefault="0040387A" w:rsidP="0040387A">
            <w:pPr>
              <w:pStyle w:val="Default"/>
              <w:numPr>
                <w:ilvl w:val="0"/>
                <w:numId w:val="25"/>
              </w:numPr>
              <w:spacing w:after="30"/>
              <w:rPr>
                <w:color w:val="auto"/>
                <w:sz w:val="22"/>
                <w:szCs w:val="22"/>
              </w:rPr>
            </w:pPr>
            <w:r>
              <w:rPr>
                <w:color w:val="auto"/>
                <w:sz w:val="22"/>
                <w:szCs w:val="22"/>
              </w:rPr>
              <w:t xml:space="preserve">Udfyld kun felter, hvor du har faglig eller konkret viden. Det er ikke et krav, at alle felter er udfyldt. </w:t>
            </w:r>
          </w:p>
          <w:p w:rsidR="0040387A" w:rsidRDefault="0040387A" w:rsidP="0040387A">
            <w:pPr>
              <w:pStyle w:val="Default"/>
              <w:numPr>
                <w:ilvl w:val="0"/>
                <w:numId w:val="25"/>
              </w:numPr>
              <w:spacing w:after="30"/>
              <w:rPr>
                <w:color w:val="auto"/>
                <w:sz w:val="22"/>
                <w:szCs w:val="22"/>
              </w:rPr>
            </w:pPr>
            <w:r>
              <w:rPr>
                <w:color w:val="auto"/>
                <w:sz w:val="22"/>
                <w:szCs w:val="22"/>
              </w:rPr>
              <w:t xml:space="preserve">Foretag dine beskrivelser i de felter i skabelonen, du finder mest relevante for dine oplysninger </w:t>
            </w:r>
          </w:p>
          <w:p w:rsidR="0040387A" w:rsidRDefault="0040387A" w:rsidP="0040387A">
            <w:pPr>
              <w:pStyle w:val="Default"/>
              <w:numPr>
                <w:ilvl w:val="0"/>
                <w:numId w:val="25"/>
              </w:numPr>
              <w:spacing w:after="30"/>
              <w:rPr>
                <w:color w:val="auto"/>
                <w:sz w:val="22"/>
                <w:szCs w:val="22"/>
              </w:rPr>
            </w:pPr>
            <w:r>
              <w:rPr>
                <w:color w:val="auto"/>
                <w:sz w:val="22"/>
                <w:szCs w:val="22"/>
              </w:rPr>
              <w:t xml:space="preserve">Beskriv hvad der fungerer, og hvad der giver anledning til bekymring </w:t>
            </w:r>
          </w:p>
          <w:p w:rsidR="0040387A" w:rsidRDefault="0040387A" w:rsidP="0040387A">
            <w:pPr>
              <w:pStyle w:val="Default"/>
              <w:numPr>
                <w:ilvl w:val="0"/>
                <w:numId w:val="25"/>
              </w:numPr>
              <w:spacing w:after="30"/>
              <w:rPr>
                <w:color w:val="auto"/>
                <w:sz w:val="22"/>
                <w:szCs w:val="22"/>
              </w:rPr>
            </w:pPr>
            <w:r>
              <w:rPr>
                <w:color w:val="auto"/>
                <w:sz w:val="22"/>
                <w:szCs w:val="22"/>
              </w:rPr>
              <w:t xml:space="preserve">Hvis der har været iværksat tiltag, skal dette samt effekten af tiltaget beskrives </w:t>
            </w:r>
          </w:p>
          <w:p w:rsidR="0040387A" w:rsidRDefault="0040387A" w:rsidP="0040387A">
            <w:pPr>
              <w:pStyle w:val="Default"/>
              <w:numPr>
                <w:ilvl w:val="0"/>
                <w:numId w:val="25"/>
              </w:numPr>
              <w:spacing w:after="30"/>
              <w:rPr>
                <w:color w:val="auto"/>
                <w:sz w:val="22"/>
                <w:szCs w:val="22"/>
              </w:rPr>
            </w:pPr>
            <w:r>
              <w:rPr>
                <w:color w:val="auto"/>
                <w:sz w:val="22"/>
                <w:szCs w:val="22"/>
              </w:rPr>
              <w:t xml:space="preserve">Gør informationskilder tydelige, fx ved at skrive: ”mor siger” </w:t>
            </w:r>
          </w:p>
          <w:p w:rsidR="0040387A" w:rsidRDefault="0040387A" w:rsidP="0040387A">
            <w:pPr>
              <w:pStyle w:val="Default"/>
              <w:numPr>
                <w:ilvl w:val="0"/>
                <w:numId w:val="25"/>
              </w:numPr>
              <w:spacing w:after="30"/>
              <w:rPr>
                <w:color w:val="auto"/>
                <w:sz w:val="22"/>
                <w:szCs w:val="22"/>
              </w:rPr>
            </w:pPr>
            <w:r>
              <w:rPr>
                <w:color w:val="auto"/>
                <w:sz w:val="22"/>
                <w:szCs w:val="22"/>
              </w:rPr>
              <w:t xml:space="preserve">Beskriv så vidt muligt varighed og hyppighed konkret i stedet for at bruge ord som ”ofte” eller ”nogle gange” </w:t>
            </w:r>
          </w:p>
          <w:p w:rsidR="0040387A" w:rsidRDefault="0040387A" w:rsidP="0040387A">
            <w:pPr>
              <w:pStyle w:val="Default"/>
              <w:numPr>
                <w:ilvl w:val="0"/>
                <w:numId w:val="25"/>
              </w:numPr>
              <w:rPr>
                <w:color w:val="auto"/>
                <w:sz w:val="22"/>
                <w:szCs w:val="22"/>
              </w:rPr>
            </w:pPr>
            <w:r>
              <w:rPr>
                <w:color w:val="auto"/>
                <w:sz w:val="22"/>
                <w:szCs w:val="22"/>
              </w:rPr>
              <w:t xml:space="preserve">Undgå indforståede fagtermer – brug almindeligt dansk, som kan forstås både af familien og andre faggrupper </w:t>
            </w:r>
          </w:p>
          <w:p w:rsidR="0040387A" w:rsidRDefault="0040387A" w:rsidP="00194028">
            <w:pPr>
              <w:pStyle w:val="Default"/>
              <w:rPr>
                <w:color w:val="auto"/>
                <w:sz w:val="22"/>
                <w:szCs w:val="22"/>
              </w:rPr>
            </w:pPr>
          </w:p>
        </w:tc>
      </w:tr>
    </w:tbl>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Pr="00CD46E6" w:rsidRDefault="0040387A" w:rsidP="0040387A">
      <w:pPr>
        <w:pStyle w:val="Default"/>
        <w:rPr>
          <w:color w:val="auto"/>
          <w:sz w:val="28"/>
          <w:szCs w:val="28"/>
        </w:rPr>
      </w:pPr>
      <w:r w:rsidRPr="00CD46E6">
        <w:rPr>
          <w:b/>
          <w:bCs/>
          <w:color w:val="auto"/>
          <w:sz w:val="28"/>
          <w:szCs w:val="28"/>
        </w:rPr>
        <w:t xml:space="preserve">Når der skal følges op på mål i en handleplan </w:t>
      </w:r>
    </w:p>
    <w:tbl>
      <w:tblPr>
        <w:tblStyle w:val="Tabel-Gitter"/>
        <w:tblW w:w="0" w:type="auto"/>
        <w:tblLook w:val="04A0" w:firstRow="1" w:lastRow="0" w:firstColumn="1" w:lastColumn="0" w:noHBand="0" w:noVBand="1"/>
      </w:tblPr>
      <w:tblGrid>
        <w:gridCol w:w="9778"/>
      </w:tblGrid>
      <w:tr w:rsidR="0040387A" w:rsidTr="00194028">
        <w:tc>
          <w:tcPr>
            <w:tcW w:w="9778" w:type="dxa"/>
          </w:tcPr>
          <w:p w:rsidR="0040387A" w:rsidRDefault="0040387A" w:rsidP="00194028">
            <w:pPr>
              <w:pStyle w:val="Default"/>
              <w:rPr>
                <w:color w:val="auto"/>
                <w:sz w:val="22"/>
                <w:szCs w:val="22"/>
              </w:rPr>
            </w:pPr>
          </w:p>
          <w:p w:rsidR="0040387A" w:rsidRDefault="0040387A" w:rsidP="00194028">
            <w:pPr>
              <w:pStyle w:val="Default"/>
              <w:rPr>
                <w:color w:val="auto"/>
                <w:sz w:val="22"/>
                <w:szCs w:val="22"/>
              </w:rPr>
            </w:pPr>
            <w:r>
              <w:rPr>
                <w:color w:val="auto"/>
                <w:sz w:val="22"/>
                <w:szCs w:val="22"/>
              </w:rPr>
              <w:t>Hvis du bliver bedt om at følge op på mål i handleplanen (dvs. hvis du er en del af en allerede iværksat foranstaltning), foretager du dine beskrivelser i det/de felt(er) i skabelonen, som er relevante for dine oplysninger og/eller for det konkrete mål. Vær opmærksom på feltet: ”der ønskes særligt fokus på”, hvor sagsbehandleren kan notere målene fra handleplanen samt øvrige fokuspunkter.</w:t>
            </w:r>
          </w:p>
          <w:p w:rsidR="0040387A" w:rsidRDefault="0040387A" w:rsidP="00194028">
            <w:pPr>
              <w:pStyle w:val="Default"/>
              <w:rPr>
                <w:color w:val="auto"/>
                <w:sz w:val="22"/>
                <w:szCs w:val="22"/>
              </w:rPr>
            </w:pPr>
          </w:p>
          <w:p w:rsidR="0040387A" w:rsidRDefault="0040387A" w:rsidP="00194028">
            <w:pPr>
              <w:pStyle w:val="Default"/>
              <w:pageBreakBefore/>
              <w:rPr>
                <w:color w:val="auto"/>
                <w:sz w:val="22"/>
                <w:szCs w:val="22"/>
              </w:rPr>
            </w:pPr>
            <w:r>
              <w:rPr>
                <w:rFonts w:cstheme="minorBidi"/>
                <w:b/>
                <w:bCs/>
                <w:color w:val="auto"/>
                <w:sz w:val="22"/>
                <w:szCs w:val="22"/>
              </w:rPr>
              <w:t>Eksempel</w:t>
            </w:r>
            <w:r>
              <w:rPr>
                <w:color w:val="auto"/>
                <w:sz w:val="22"/>
                <w:szCs w:val="22"/>
              </w:rPr>
              <w:t xml:space="preserve">: Hvis du skal forholde dig til et mål vedrørende skolegang, kan der være oplysninger, som er relevante at notere i andre felter end ”Dagtilbud, skoleforhold og læring”. </w:t>
            </w:r>
          </w:p>
          <w:p w:rsidR="0040387A" w:rsidRDefault="0040387A" w:rsidP="00194028">
            <w:pPr>
              <w:pStyle w:val="Default"/>
              <w:rPr>
                <w:color w:val="auto"/>
                <w:sz w:val="22"/>
                <w:szCs w:val="22"/>
              </w:rPr>
            </w:pPr>
            <w:r>
              <w:rPr>
                <w:color w:val="auto"/>
                <w:sz w:val="22"/>
                <w:szCs w:val="22"/>
              </w:rPr>
              <w:t xml:space="preserve">Hvis du fx har observeret, at en ung får ondt i maven og går tidligt hjem fra skole 2-3 gange i ugen, kan det være relevant at beskrive dette i et af de øvrige felter i skabelonen, alt efter hvilken sammenhæng, du forholder din observation til. </w:t>
            </w:r>
          </w:p>
          <w:p w:rsidR="0040387A" w:rsidRDefault="0040387A" w:rsidP="00194028">
            <w:pPr>
              <w:pStyle w:val="Default"/>
              <w:rPr>
                <w:color w:val="auto"/>
                <w:sz w:val="22"/>
                <w:szCs w:val="22"/>
              </w:rPr>
            </w:pPr>
            <w:r>
              <w:rPr>
                <w:color w:val="auto"/>
                <w:sz w:val="22"/>
                <w:szCs w:val="22"/>
              </w:rPr>
              <w:t xml:space="preserve">Det kan fx være relevant at beskrive situationen under ”Sundhedsforhold”, hvis du ser mavepinen som udtryk for en fysisk tilstand. Det kan også være relevant at beskrive situationen under ”Udvikling og adfærd”, hvis du har et indtryk af, at det er en følelsesmæssig tilstand hos barnet eller den unge, der udløser mavepinen. </w:t>
            </w:r>
          </w:p>
          <w:p w:rsidR="0040387A" w:rsidRDefault="0040387A" w:rsidP="00194028">
            <w:pPr>
              <w:pStyle w:val="Default"/>
              <w:rPr>
                <w:color w:val="auto"/>
                <w:sz w:val="22"/>
                <w:szCs w:val="22"/>
              </w:rPr>
            </w:pPr>
            <w:r>
              <w:rPr>
                <w:color w:val="auto"/>
                <w:sz w:val="22"/>
                <w:szCs w:val="22"/>
              </w:rPr>
              <w:t>De øvrige felter kan ligeledes være relevante for dine beskrivelser, hvis du har indtryk af, at mavepinen kan kobles til disse områder.</w:t>
            </w:r>
          </w:p>
          <w:p w:rsidR="0040387A" w:rsidRDefault="0040387A" w:rsidP="00194028">
            <w:pPr>
              <w:pStyle w:val="Default"/>
              <w:rPr>
                <w:color w:val="auto"/>
                <w:sz w:val="22"/>
                <w:szCs w:val="22"/>
              </w:rPr>
            </w:pPr>
          </w:p>
        </w:tc>
      </w:tr>
    </w:tbl>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Pr="00CD46E6" w:rsidRDefault="0040387A" w:rsidP="0040387A">
      <w:pPr>
        <w:pStyle w:val="Default"/>
        <w:rPr>
          <w:b/>
          <w:color w:val="auto"/>
          <w:sz w:val="28"/>
          <w:szCs w:val="28"/>
        </w:rPr>
      </w:pPr>
      <w:r w:rsidRPr="00CD46E6">
        <w:rPr>
          <w:b/>
          <w:color w:val="auto"/>
          <w:sz w:val="28"/>
          <w:szCs w:val="28"/>
        </w:rPr>
        <w:t>God Praksis</w:t>
      </w:r>
    </w:p>
    <w:tbl>
      <w:tblPr>
        <w:tblStyle w:val="Tabel-Gitter"/>
        <w:tblW w:w="0" w:type="auto"/>
        <w:tblLook w:val="04A0" w:firstRow="1" w:lastRow="0" w:firstColumn="1" w:lastColumn="0" w:noHBand="0" w:noVBand="1"/>
      </w:tblPr>
      <w:tblGrid>
        <w:gridCol w:w="9778"/>
      </w:tblGrid>
      <w:tr w:rsidR="0040387A" w:rsidTr="00194028">
        <w:tc>
          <w:tcPr>
            <w:tcW w:w="9778" w:type="dxa"/>
          </w:tcPr>
          <w:p w:rsidR="0040387A" w:rsidRPr="00644C22" w:rsidRDefault="0040387A" w:rsidP="00194028">
            <w:pPr>
              <w:rPr>
                <w:sz w:val="22"/>
              </w:rPr>
            </w:pPr>
          </w:p>
          <w:p w:rsidR="0040387A" w:rsidRDefault="0040387A" w:rsidP="00644C22">
            <w:pPr>
              <w:rPr>
                <w:sz w:val="22"/>
              </w:rPr>
            </w:pPr>
            <w:r w:rsidRPr="00644C22">
              <w:rPr>
                <w:sz w:val="22"/>
              </w:rPr>
              <w:t>Inden du sender din beskrivelse videre til sagsbehandleren, bør du som hovedregel gennemgå skabelonen med barnet/den unge og ligeledes forældrene, hvis barnet/den unge er under 18 år. Dette sikrer, at både børn, unge og forældre inddrages i sagens forløb.</w:t>
            </w:r>
          </w:p>
          <w:p w:rsidR="00644C22" w:rsidRDefault="00644C22" w:rsidP="00644C22">
            <w:pPr>
              <w:rPr>
                <w:sz w:val="22"/>
              </w:rPr>
            </w:pPr>
          </w:p>
        </w:tc>
      </w:tr>
    </w:tbl>
    <w:p w:rsidR="0040387A" w:rsidRDefault="0040387A" w:rsidP="0040387A">
      <w:pPr>
        <w:pStyle w:val="Default"/>
        <w:rPr>
          <w:color w:val="auto"/>
          <w:sz w:val="22"/>
          <w:szCs w:val="22"/>
        </w:rPr>
      </w:pPr>
    </w:p>
    <w:p w:rsidR="0040387A" w:rsidRDefault="0040387A" w:rsidP="0040387A"/>
    <w:p w:rsidR="0040387A" w:rsidRPr="008D227F" w:rsidRDefault="0040387A" w:rsidP="00837680">
      <w:pPr>
        <w:spacing w:after="0"/>
        <w:rPr>
          <w:color w:val="2E526F"/>
          <w:szCs w:val="18"/>
        </w:rPr>
      </w:pPr>
    </w:p>
    <w:sectPr w:rsidR="0040387A" w:rsidRPr="008D227F" w:rsidSect="00F00D43">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17" w:rsidRDefault="00AE1817" w:rsidP="003C0601">
      <w:pPr>
        <w:spacing w:after="0" w:line="240" w:lineRule="auto"/>
      </w:pPr>
      <w:r>
        <w:separator/>
      </w:r>
    </w:p>
  </w:endnote>
  <w:endnote w:type="continuationSeparator" w:id="0">
    <w:p w:rsidR="00AE1817" w:rsidRDefault="00AE1817"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1062D4">
              <w:rPr>
                <w:bCs/>
                <w:noProof/>
                <w:sz w:val="16"/>
                <w:szCs w:val="16"/>
              </w:rPr>
              <w:t>7</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1062D4">
              <w:rPr>
                <w:bCs/>
                <w:noProof/>
                <w:sz w:val="16"/>
                <w:szCs w:val="16"/>
              </w:rPr>
              <w:t>7</w:t>
            </w:r>
            <w:r w:rsidRPr="003C6BD0">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1062D4">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1062D4">
              <w:rPr>
                <w:bCs/>
                <w:noProof/>
                <w:sz w:val="16"/>
                <w:szCs w:val="16"/>
              </w:rPr>
              <w:t>1</w:t>
            </w:r>
            <w:r w:rsidRPr="003C6BD0">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17" w:rsidRDefault="00AE1817" w:rsidP="003C0601">
      <w:pPr>
        <w:spacing w:after="0" w:line="240" w:lineRule="auto"/>
      </w:pPr>
      <w:r>
        <w:separator/>
      </w:r>
    </w:p>
  </w:footnote>
  <w:footnote w:type="continuationSeparator" w:id="0">
    <w:p w:rsidR="00AE1817" w:rsidRDefault="00AE1817" w:rsidP="003C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0972EE3"/>
    <w:multiLevelType w:val="hybridMultilevel"/>
    <w:tmpl w:val="B1324428"/>
    <w:lvl w:ilvl="0" w:tplc="E4EA678A">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38B35B7A"/>
    <w:multiLevelType w:val="hybridMultilevel"/>
    <w:tmpl w:val="53680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39F4C3A"/>
    <w:multiLevelType w:val="hybridMultilevel"/>
    <w:tmpl w:val="103C4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3574A79"/>
    <w:multiLevelType w:val="hybridMultilevel"/>
    <w:tmpl w:val="6B4A9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8"/>
  </w:num>
  <w:num w:numId="2">
    <w:abstractNumId w:val="17"/>
  </w:num>
  <w:num w:numId="3">
    <w:abstractNumId w:val="14"/>
  </w:num>
  <w:num w:numId="4">
    <w:abstractNumId w:val="20"/>
  </w:num>
  <w:num w:numId="5">
    <w:abstractNumId w:val="0"/>
  </w:num>
  <w:num w:numId="6">
    <w:abstractNumId w:val="15"/>
  </w:num>
  <w:num w:numId="7">
    <w:abstractNumId w:val="25"/>
  </w:num>
  <w:num w:numId="8">
    <w:abstractNumId w:val="5"/>
  </w:num>
  <w:num w:numId="9">
    <w:abstractNumId w:val="21"/>
  </w:num>
  <w:num w:numId="10">
    <w:abstractNumId w:val="2"/>
  </w:num>
  <w:num w:numId="11">
    <w:abstractNumId w:val="8"/>
  </w:num>
  <w:num w:numId="12">
    <w:abstractNumId w:val="22"/>
  </w:num>
  <w:num w:numId="13">
    <w:abstractNumId w:val="23"/>
  </w:num>
  <w:num w:numId="14">
    <w:abstractNumId w:val="1"/>
  </w:num>
  <w:num w:numId="15">
    <w:abstractNumId w:val="24"/>
  </w:num>
  <w:num w:numId="16">
    <w:abstractNumId w:val="9"/>
  </w:num>
  <w:num w:numId="17">
    <w:abstractNumId w:val="7"/>
  </w:num>
  <w:num w:numId="18">
    <w:abstractNumId w:val="11"/>
  </w:num>
  <w:num w:numId="19">
    <w:abstractNumId w:val="12"/>
  </w:num>
  <w:num w:numId="20">
    <w:abstractNumId w:val="13"/>
  </w:num>
  <w:num w:numId="21">
    <w:abstractNumId w:val="4"/>
  </w:num>
  <w:num w:numId="22">
    <w:abstractNumId w:val="6"/>
  </w:num>
  <w:num w:numId="23">
    <w:abstractNumId w:val="16"/>
  </w:num>
  <w:num w:numId="24">
    <w:abstractNumId w:val="10"/>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26"/>
    <w:rsid w:val="00001A89"/>
    <w:rsid w:val="000023E1"/>
    <w:rsid w:val="000029EF"/>
    <w:rsid w:val="00002E87"/>
    <w:rsid w:val="0000462A"/>
    <w:rsid w:val="000064A4"/>
    <w:rsid w:val="00013119"/>
    <w:rsid w:val="00015C98"/>
    <w:rsid w:val="00015E86"/>
    <w:rsid w:val="00015F89"/>
    <w:rsid w:val="00017645"/>
    <w:rsid w:val="00021AF0"/>
    <w:rsid w:val="00023137"/>
    <w:rsid w:val="00031261"/>
    <w:rsid w:val="0003193E"/>
    <w:rsid w:val="0004281C"/>
    <w:rsid w:val="00044BE5"/>
    <w:rsid w:val="000507E9"/>
    <w:rsid w:val="00052B60"/>
    <w:rsid w:val="00053203"/>
    <w:rsid w:val="000544F0"/>
    <w:rsid w:val="000619C6"/>
    <w:rsid w:val="0006217F"/>
    <w:rsid w:val="000652E8"/>
    <w:rsid w:val="00067FE8"/>
    <w:rsid w:val="000700DE"/>
    <w:rsid w:val="00090BAC"/>
    <w:rsid w:val="000A0047"/>
    <w:rsid w:val="000A2637"/>
    <w:rsid w:val="000A423A"/>
    <w:rsid w:val="000A505E"/>
    <w:rsid w:val="000A6DEE"/>
    <w:rsid w:val="000B063C"/>
    <w:rsid w:val="000B131A"/>
    <w:rsid w:val="000B1392"/>
    <w:rsid w:val="000B13DC"/>
    <w:rsid w:val="000C3D7E"/>
    <w:rsid w:val="000C4FDF"/>
    <w:rsid w:val="000D138C"/>
    <w:rsid w:val="000E0D7D"/>
    <w:rsid w:val="000E0E51"/>
    <w:rsid w:val="000E10DF"/>
    <w:rsid w:val="000E141E"/>
    <w:rsid w:val="000E3A51"/>
    <w:rsid w:val="000E3E77"/>
    <w:rsid w:val="000E7E51"/>
    <w:rsid w:val="000F01BC"/>
    <w:rsid w:val="000F04AF"/>
    <w:rsid w:val="000F308A"/>
    <w:rsid w:val="000F4EDB"/>
    <w:rsid w:val="000F5A3F"/>
    <w:rsid w:val="0010285A"/>
    <w:rsid w:val="00103D96"/>
    <w:rsid w:val="0010417E"/>
    <w:rsid w:val="001062D4"/>
    <w:rsid w:val="00110885"/>
    <w:rsid w:val="00111452"/>
    <w:rsid w:val="00112E75"/>
    <w:rsid w:val="001218A2"/>
    <w:rsid w:val="001220ED"/>
    <w:rsid w:val="0012300E"/>
    <w:rsid w:val="00125C9D"/>
    <w:rsid w:val="00126F8F"/>
    <w:rsid w:val="00127D2A"/>
    <w:rsid w:val="00130D61"/>
    <w:rsid w:val="00132C61"/>
    <w:rsid w:val="00133E07"/>
    <w:rsid w:val="00136B91"/>
    <w:rsid w:val="00140983"/>
    <w:rsid w:val="00142BC9"/>
    <w:rsid w:val="001502A0"/>
    <w:rsid w:val="001527F8"/>
    <w:rsid w:val="00154157"/>
    <w:rsid w:val="00155371"/>
    <w:rsid w:val="001561DD"/>
    <w:rsid w:val="0016487A"/>
    <w:rsid w:val="0016721B"/>
    <w:rsid w:val="0017034F"/>
    <w:rsid w:val="00176952"/>
    <w:rsid w:val="00183796"/>
    <w:rsid w:val="00186B71"/>
    <w:rsid w:val="00186FF1"/>
    <w:rsid w:val="00197BED"/>
    <w:rsid w:val="001A0B0E"/>
    <w:rsid w:val="001A451B"/>
    <w:rsid w:val="001A62CC"/>
    <w:rsid w:val="001A6C2D"/>
    <w:rsid w:val="001A70DF"/>
    <w:rsid w:val="001A792A"/>
    <w:rsid w:val="001B36E9"/>
    <w:rsid w:val="001B7D14"/>
    <w:rsid w:val="001B7D7D"/>
    <w:rsid w:val="001C0777"/>
    <w:rsid w:val="001C17A5"/>
    <w:rsid w:val="001D103E"/>
    <w:rsid w:val="001D40D5"/>
    <w:rsid w:val="001D4C31"/>
    <w:rsid w:val="001E40B4"/>
    <w:rsid w:val="001E6A10"/>
    <w:rsid w:val="001E7ABC"/>
    <w:rsid w:val="001E7F27"/>
    <w:rsid w:val="001F1179"/>
    <w:rsid w:val="001F1F0B"/>
    <w:rsid w:val="001F2749"/>
    <w:rsid w:val="001F5BAD"/>
    <w:rsid w:val="001F6AC7"/>
    <w:rsid w:val="001F6C77"/>
    <w:rsid w:val="00201876"/>
    <w:rsid w:val="00201C5B"/>
    <w:rsid w:val="002025AA"/>
    <w:rsid w:val="0021382A"/>
    <w:rsid w:val="0021462F"/>
    <w:rsid w:val="00214CF1"/>
    <w:rsid w:val="00216601"/>
    <w:rsid w:val="002205D4"/>
    <w:rsid w:val="00220B87"/>
    <w:rsid w:val="0022177E"/>
    <w:rsid w:val="00222497"/>
    <w:rsid w:val="002230B6"/>
    <w:rsid w:val="00224291"/>
    <w:rsid w:val="00231D0E"/>
    <w:rsid w:val="00232E76"/>
    <w:rsid w:val="002349F7"/>
    <w:rsid w:val="00241B87"/>
    <w:rsid w:val="0024229C"/>
    <w:rsid w:val="00250BE7"/>
    <w:rsid w:val="0025393D"/>
    <w:rsid w:val="00255D8D"/>
    <w:rsid w:val="00256DA3"/>
    <w:rsid w:val="00260B97"/>
    <w:rsid w:val="0027104F"/>
    <w:rsid w:val="00277111"/>
    <w:rsid w:val="00277353"/>
    <w:rsid w:val="0028186F"/>
    <w:rsid w:val="002872DD"/>
    <w:rsid w:val="0028795A"/>
    <w:rsid w:val="002926D3"/>
    <w:rsid w:val="002A07D8"/>
    <w:rsid w:val="002A1894"/>
    <w:rsid w:val="002A2094"/>
    <w:rsid w:val="002B58E4"/>
    <w:rsid w:val="002B7BE8"/>
    <w:rsid w:val="002D2645"/>
    <w:rsid w:val="002D26D8"/>
    <w:rsid w:val="002E1C10"/>
    <w:rsid w:val="002E35BE"/>
    <w:rsid w:val="002E364B"/>
    <w:rsid w:val="002E6456"/>
    <w:rsid w:val="002E6DE8"/>
    <w:rsid w:val="002E7BDF"/>
    <w:rsid w:val="002F0A66"/>
    <w:rsid w:val="002F2A12"/>
    <w:rsid w:val="002F4B6F"/>
    <w:rsid w:val="0030311C"/>
    <w:rsid w:val="0030368B"/>
    <w:rsid w:val="00313F71"/>
    <w:rsid w:val="00323C15"/>
    <w:rsid w:val="003249D1"/>
    <w:rsid w:val="00326728"/>
    <w:rsid w:val="00330EA1"/>
    <w:rsid w:val="00340A19"/>
    <w:rsid w:val="003411A7"/>
    <w:rsid w:val="003420CD"/>
    <w:rsid w:val="003420DE"/>
    <w:rsid w:val="0034426B"/>
    <w:rsid w:val="003468F9"/>
    <w:rsid w:val="0035291E"/>
    <w:rsid w:val="00354225"/>
    <w:rsid w:val="00357DA4"/>
    <w:rsid w:val="003600F0"/>
    <w:rsid w:val="003638F3"/>
    <w:rsid w:val="00367CFF"/>
    <w:rsid w:val="003727EF"/>
    <w:rsid w:val="00372A9D"/>
    <w:rsid w:val="0037599F"/>
    <w:rsid w:val="0037640E"/>
    <w:rsid w:val="00376F35"/>
    <w:rsid w:val="00380699"/>
    <w:rsid w:val="00380921"/>
    <w:rsid w:val="003825EB"/>
    <w:rsid w:val="0039018B"/>
    <w:rsid w:val="00397AE4"/>
    <w:rsid w:val="003A3520"/>
    <w:rsid w:val="003A6B04"/>
    <w:rsid w:val="003A70E4"/>
    <w:rsid w:val="003A77D3"/>
    <w:rsid w:val="003B207D"/>
    <w:rsid w:val="003B236D"/>
    <w:rsid w:val="003C017E"/>
    <w:rsid w:val="003C0601"/>
    <w:rsid w:val="003C383F"/>
    <w:rsid w:val="003C492F"/>
    <w:rsid w:val="003C5F97"/>
    <w:rsid w:val="003C6373"/>
    <w:rsid w:val="003C6BD0"/>
    <w:rsid w:val="003D6FE8"/>
    <w:rsid w:val="003E5822"/>
    <w:rsid w:val="003E6071"/>
    <w:rsid w:val="003E7300"/>
    <w:rsid w:val="003F4CE5"/>
    <w:rsid w:val="003F6D22"/>
    <w:rsid w:val="0040387A"/>
    <w:rsid w:val="0040656B"/>
    <w:rsid w:val="00407CBA"/>
    <w:rsid w:val="00410ACF"/>
    <w:rsid w:val="00412C7D"/>
    <w:rsid w:val="0042439C"/>
    <w:rsid w:val="00426E8F"/>
    <w:rsid w:val="0043090A"/>
    <w:rsid w:val="00430F08"/>
    <w:rsid w:val="00431961"/>
    <w:rsid w:val="00437A23"/>
    <w:rsid w:val="004414F2"/>
    <w:rsid w:val="00441ED0"/>
    <w:rsid w:val="004432F2"/>
    <w:rsid w:val="00443441"/>
    <w:rsid w:val="00443DEB"/>
    <w:rsid w:val="004447EB"/>
    <w:rsid w:val="00452D32"/>
    <w:rsid w:val="00453855"/>
    <w:rsid w:val="0045441B"/>
    <w:rsid w:val="0045760D"/>
    <w:rsid w:val="00462DD9"/>
    <w:rsid w:val="004638F7"/>
    <w:rsid w:val="00464F99"/>
    <w:rsid w:val="00465934"/>
    <w:rsid w:val="0047526A"/>
    <w:rsid w:val="00483624"/>
    <w:rsid w:val="00483B2F"/>
    <w:rsid w:val="004854A0"/>
    <w:rsid w:val="00491040"/>
    <w:rsid w:val="00492C1D"/>
    <w:rsid w:val="004A31EE"/>
    <w:rsid w:val="004A4E1E"/>
    <w:rsid w:val="004B041B"/>
    <w:rsid w:val="004B3321"/>
    <w:rsid w:val="004B3E2F"/>
    <w:rsid w:val="004B421D"/>
    <w:rsid w:val="004B5671"/>
    <w:rsid w:val="004C5AD1"/>
    <w:rsid w:val="004D3185"/>
    <w:rsid w:val="004D3A0A"/>
    <w:rsid w:val="004E056C"/>
    <w:rsid w:val="004E7488"/>
    <w:rsid w:val="004F3EBB"/>
    <w:rsid w:val="004F51DD"/>
    <w:rsid w:val="004F6269"/>
    <w:rsid w:val="00500CE3"/>
    <w:rsid w:val="00504750"/>
    <w:rsid w:val="005059BF"/>
    <w:rsid w:val="00505B79"/>
    <w:rsid w:val="00505D62"/>
    <w:rsid w:val="005076D3"/>
    <w:rsid w:val="0051127A"/>
    <w:rsid w:val="005169AA"/>
    <w:rsid w:val="005174E4"/>
    <w:rsid w:val="005204C9"/>
    <w:rsid w:val="00522122"/>
    <w:rsid w:val="00527824"/>
    <w:rsid w:val="0052796E"/>
    <w:rsid w:val="0053038C"/>
    <w:rsid w:val="00531D0C"/>
    <w:rsid w:val="0053446E"/>
    <w:rsid w:val="00535F5F"/>
    <w:rsid w:val="00541751"/>
    <w:rsid w:val="00541C87"/>
    <w:rsid w:val="005454FB"/>
    <w:rsid w:val="00553E81"/>
    <w:rsid w:val="00555C68"/>
    <w:rsid w:val="00555CAD"/>
    <w:rsid w:val="005564D8"/>
    <w:rsid w:val="00556636"/>
    <w:rsid w:val="00564DC2"/>
    <w:rsid w:val="005656D7"/>
    <w:rsid w:val="005676F4"/>
    <w:rsid w:val="00567CA5"/>
    <w:rsid w:val="0057428A"/>
    <w:rsid w:val="00574E1F"/>
    <w:rsid w:val="00574EF3"/>
    <w:rsid w:val="00576FFE"/>
    <w:rsid w:val="005778C3"/>
    <w:rsid w:val="0058110D"/>
    <w:rsid w:val="00584FB1"/>
    <w:rsid w:val="00585841"/>
    <w:rsid w:val="0058655E"/>
    <w:rsid w:val="0058669B"/>
    <w:rsid w:val="0059069C"/>
    <w:rsid w:val="0059389A"/>
    <w:rsid w:val="005944A2"/>
    <w:rsid w:val="00594D4D"/>
    <w:rsid w:val="0059535C"/>
    <w:rsid w:val="00597E84"/>
    <w:rsid w:val="005A0887"/>
    <w:rsid w:val="005A1B30"/>
    <w:rsid w:val="005A7044"/>
    <w:rsid w:val="005B7E2A"/>
    <w:rsid w:val="005C19CA"/>
    <w:rsid w:val="005C1D14"/>
    <w:rsid w:val="005C2FCA"/>
    <w:rsid w:val="005C43B5"/>
    <w:rsid w:val="005C4F54"/>
    <w:rsid w:val="005C5CA5"/>
    <w:rsid w:val="005C6FC9"/>
    <w:rsid w:val="005D1510"/>
    <w:rsid w:val="005D167C"/>
    <w:rsid w:val="005D5799"/>
    <w:rsid w:val="005E492F"/>
    <w:rsid w:val="005E729F"/>
    <w:rsid w:val="005E7AA3"/>
    <w:rsid w:val="005E7F6D"/>
    <w:rsid w:val="005F09DC"/>
    <w:rsid w:val="005F16A2"/>
    <w:rsid w:val="005F51F5"/>
    <w:rsid w:val="005F585F"/>
    <w:rsid w:val="005F5921"/>
    <w:rsid w:val="005F6899"/>
    <w:rsid w:val="00600D5B"/>
    <w:rsid w:val="0060261C"/>
    <w:rsid w:val="00604E56"/>
    <w:rsid w:val="006126D4"/>
    <w:rsid w:val="00615342"/>
    <w:rsid w:val="0061586A"/>
    <w:rsid w:val="0061694F"/>
    <w:rsid w:val="0062146D"/>
    <w:rsid w:val="00627F5E"/>
    <w:rsid w:val="00636275"/>
    <w:rsid w:val="00637335"/>
    <w:rsid w:val="006421D8"/>
    <w:rsid w:val="00644C22"/>
    <w:rsid w:val="00651AAB"/>
    <w:rsid w:val="0065208C"/>
    <w:rsid w:val="00653889"/>
    <w:rsid w:val="00656D5F"/>
    <w:rsid w:val="00670E76"/>
    <w:rsid w:val="0067141D"/>
    <w:rsid w:val="0067249A"/>
    <w:rsid w:val="0067249B"/>
    <w:rsid w:val="0067336E"/>
    <w:rsid w:val="00673BB2"/>
    <w:rsid w:val="006741EB"/>
    <w:rsid w:val="0067633C"/>
    <w:rsid w:val="00680973"/>
    <w:rsid w:val="00680C35"/>
    <w:rsid w:val="00686968"/>
    <w:rsid w:val="0068757D"/>
    <w:rsid w:val="0069173C"/>
    <w:rsid w:val="00693F3A"/>
    <w:rsid w:val="006952CD"/>
    <w:rsid w:val="0069562A"/>
    <w:rsid w:val="00695677"/>
    <w:rsid w:val="006A014E"/>
    <w:rsid w:val="006A1A52"/>
    <w:rsid w:val="006A555B"/>
    <w:rsid w:val="006A6FB3"/>
    <w:rsid w:val="006B2714"/>
    <w:rsid w:val="006B2F92"/>
    <w:rsid w:val="006B72F8"/>
    <w:rsid w:val="006C4BDC"/>
    <w:rsid w:val="006C6A23"/>
    <w:rsid w:val="006C787E"/>
    <w:rsid w:val="006D0B38"/>
    <w:rsid w:val="006D6FA8"/>
    <w:rsid w:val="006E28FA"/>
    <w:rsid w:val="006E7202"/>
    <w:rsid w:val="006E78A9"/>
    <w:rsid w:val="00703FF3"/>
    <w:rsid w:val="00704247"/>
    <w:rsid w:val="00704C71"/>
    <w:rsid w:val="00706362"/>
    <w:rsid w:val="00712E45"/>
    <w:rsid w:val="007130FE"/>
    <w:rsid w:val="0071539C"/>
    <w:rsid w:val="00715D41"/>
    <w:rsid w:val="007203B4"/>
    <w:rsid w:val="00721926"/>
    <w:rsid w:val="007245E9"/>
    <w:rsid w:val="00724BA9"/>
    <w:rsid w:val="00725465"/>
    <w:rsid w:val="00725AA5"/>
    <w:rsid w:val="00730755"/>
    <w:rsid w:val="00730DD2"/>
    <w:rsid w:val="007448A4"/>
    <w:rsid w:val="0074567C"/>
    <w:rsid w:val="00746275"/>
    <w:rsid w:val="0074685B"/>
    <w:rsid w:val="0074712F"/>
    <w:rsid w:val="00751240"/>
    <w:rsid w:val="00753482"/>
    <w:rsid w:val="00754A44"/>
    <w:rsid w:val="0075530E"/>
    <w:rsid w:val="007641E2"/>
    <w:rsid w:val="00765068"/>
    <w:rsid w:val="00771FCD"/>
    <w:rsid w:val="0077467A"/>
    <w:rsid w:val="007756A5"/>
    <w:rsid w:val="00775774"/>
    <w:rsid w:val="00775972"/>
    <w:rsid w:val="007764BB"/>
    <w:rsid w:val="0077741D"/>
    <w:rsid w:val="00780C12"/>
    <w:rsid w:val="0079291D"/>
    <w:rsid w:val="00796852"/>
    <w:rsid w:val="007A24E2"/>
    <w:rsid w:val="007A36B4"/>
    <w:rsid w:val="007A491D"/>
    <w:rsid w:val="007A7483"/>
    <w:rsid w:val="007B4081"/>
    <w:rsid w:val="007B72CA"/>
    <w:rsid w:val="007C2AAF"/>
    <w:rsid w:val="007C40BF"/>
    <w:rsid w:val="007D3BFD"/>
    <w:rsid w:val="007D66A6"/>
    <w:rsid w:val="007E7999"/>
    <w:rsid w:val="007F4F42"/>
    <w:rsid w:val="007F5291"/>
    <w:rsid w:val="007F6A89"/>
    <w:rsid w:val="00802D5F"/>
    <w:rsid w:val="00804750"/>
    <w:rsid w:val="00806BCE"/>
    <w:rsid w:val="00812199"/>
    <w:rsid w:val="008137F8"/>
    <w:rsid w:val="0081467A"/>
    <w:rsid w:val="00815F68"/>
    <w:rsid w:val="00817D46"/>
    <w:rsid w:val="00832622"/>
    <w:rsid w:val="00837680"/>
    <w:rsid w:val="00837E37"/>
    <w:rsid w:val="00844D56"/>
    <w:rsid w:val="00845736"/>
    <w:rsid w:val="00846522"/>
    <w:rsid w:val="0084672D"/>
    <w:rsid w:val="008508FC"/>
    <w:rsid w:val="0085335E"/>
    <w:rsid w:val="0086196D"/>
    <w:rsid w:val="0086343C"/>
    <w:rsid w:val="00863E75"/>
    <w:rsid w:val="0086430D"/>
    <w:rsid w:val="00864CFB"/>
    <w:rsid w:val="008679C9"/>
    <w:rsid w:val="00867D77"/>
    <w:rsid w:val="008808B7"/>
    <w:rsid w:val="00882359"/>
    <w:rsid w:val="008860A6"/>
    <w:rsid w:val="00895624"/>
    <w:rsid w:val="00896FA4"/>
    <w:rsid w:val="008A1785"/>
    <w:rsid w:val="008A2C02"/>
    <w:rsid w:val="008A2CD5"/>
    <w:rsid w:val="008A4A9F"/>
    <w:rsid w:val="008A7FCA"/>
    <w:rsid w:val="008B45B2"/>
    <w:rsid w:val="008B6C46"/>
    <w:rsid w:val="008C1F22"/>
    <w:rsid w:val="008C2AC3"/>
    <w:rsid w:val="008D227F"/>
    <w:rsid w:val="008D4A6E"/>
    <w:rsid w:val="008D7CB6"/>
    <w:rsid w:val="008D7F59"/>
    <w:rsid w:val="008F3247"/>
    <w:rsid w:val="008F3652"/>
    <w:rsid w:val="00903D18"/>
    <w:rsid w:val="00906231"/>
    <w:rsid w:val="0091020D"/>
    <w:rsid w:val="0091111F"/>
    <w:rsid w:val="009139D1"/>
    <w:rsid w:val="0091409B"/>
    <w:rsid w:val="00921241"/>
    <w:rsid w:val="00921DE4"/>
    <w:rsid w:val="00923038"/>
    <w:rsid w:val="00923922"/>
    <w:rsid w:val="00935D23"/>
    <w:rsid w:val="009370B2"/>
    <w:rsid w:val="00937B78"/>
    <w:rsid w:val="00937EBF"/>
    <w:rsid w:val="009517DA"/>
    <w:rsid w:val="009541F9"/>
    <w:rsid w:val="00963567"/>
    <w:rsid w:val="00963BE8"/>
    <w:rsid w:val="00963FEA"/>
    <w:rsid w:val="009649D6"/>
    <w:rsid w:val="00970871"/>
    <w:rsid w:val="00970CA1"/>
    <w:rsid w:val="009712D5"/>
    <w:rsid w:val="00972F05"/>
    <w:rsid w:val="00974F5A"/>
    <w:rsid w:val="00976EE8"/>
    <w:rsid w:val="009929CC"/>
    <w:rsid w:val="00993BE6"/>
    <w:rsid w:val="009A14E7"/>
    <w:rsid w:val="009A2787"/>
    <w:rsid w:val="009A39C7"/>
    <w:rsid w:val="009A3E2D"/>
    <w:rsid w:val="009A447A"/>
    <w:rsid w:val="009A796C"/>
    <w:rsid w:val="009C214B"/>
    <w:rsid w:val="009C247A"/>
    <w:rsid w:val="009C58D3"/>
    <w:rsid w:val="009D1DEB"/>
    <w:rsid w:val="009D2697"/>
    <w:rsid w:val="009D45B8"/>
    <w:rsid w:val="009D5421"/>
    <w:rsid w:val="009D61B4"/>
    <w:rsid w:val="009E353A"/>
    <w:rsid w:val="009F428B"/>
    <w:rsid w:val="009F5843"/>
    <w:rsid w:val="009F5AC3"/>
    <w:rsid w:val="009F7981"/>
    <w:rsid w:val="00A003CD"/>
    <w:rsid w:val="00A033E2"/>
    <w:rsid w:val="00A07478"/>
    <w:rsid w:val="00A13DF8"/>
    <w:rsid w:val="00A17DAE"/>
    <w:rsid w:val="00A25FF0"/>
    <w:rsid w:val="00A3053E"/>
    <w:rsid w:val="00A3268E"/>
    <w:rsid w:val="00A3495B"/>
    <w:rsid w:val="00A34E03"/>
    <w:rsid w:val="00A3546E"/>
    <w:rsid w:val="00A35A9D"/>
    <w:rsid w:val="00A41BF8"/>
    <w:rsid w:val="00A41C5A"/>
    <w:rsid w:val="00A41F01"/>
    <w:rsid w:val="00A42D84"/>
    <w:rsid w:val="00A44D95"/>
    <w:rsid w:val="00A55AEC"/>
    <w:rsid w:val="00A56AF9"/>
    <w:rsid w:val="00A57A75"/>
    <w:rsid w:val="00A60AF8"/>
    <w:rsid w:val="00A64CE0"/>
    <w:rsid w:val="00A653FD"/>
    <w:rsid w:val="00A66578"/>
    <w:rsid w:val="00A7155E"/>
    <w:rsid w:val="00A72AC7"/>
    <w:rsid w:val="00A76004"/>
    <w:rsid w:val="00A7760B"/>
    <w:rsid w:val="00A95E4A"/>
    <w:rsid w:val="00A976E2"/>
    <w:rsid w:val="00AA28E6"/>
    <w:rsid w:val="00AA4B65"/>
    <w:rsid w:val="00AA5C31"/>
    <w:rsid w:val="00AB01D5"/>
    <w:rsid w:val="00AB1B05"/>
    <w:rsid w:val="00AB268F"/>
    <w:rsid w:val="00AB3197"/>
    <w:rsid w:val="00AB639A"/>
    <w:rsid w:val="00AB7F3C"/>
    <w:rsid w:val="00AC2640"/>
    <w:rsid w:val="00AC373D"/>
    <w:rsid w:val="00AC5325"/>
    <w:rsid w:val="00AC5B2C"/>
    <w:rsid w:val="00AC7E8F"/>
    <w:rsid w:val="00AD00CA"/>
    <w:rsid w:val="00AD0AAF"/>
    <w:rsid w:val="00AD4F97"/>
    <w:rsid w:val="00AE1817"/>
    <w:rsid w:val="00AE38E7"/>
    <w:rsid w:val="00AE449A"/>
    <w:rsid w:val="00AE5637"/>
    <w:rsid w:val="00AE60AA"/>
    <w:rsid w:val="00AF0A17"/>
    <w:rsid w:val="00AF43D4"/>
    <w:rsid w:val="00AF615D"/>
    <w:rsid w:val="00B133C7"/>
    <w:rsid w:val="00B138B9"/>
    <w:rsid w:val="00B144A1"/>
    <w:rsid w:val="00B16D56"/>
    <w:rsid w:val="00B20B05"/>
    <w:rsid w:val="00B26915"/>
    <w:rsid w:val="00B34123"/>
    <w:rsid w:val="00B357D8"/>
    <w:rsid w:val="00B3769D"/>
    <w:rsid w:val="00B37C0D"/>
    <w:rsid w:val="00B37C3F"/>
    <w:rsid w:val="00B408F1"/>
    <w:rsid w:val="00B43326"/>
    <w:rsid w:val="00B50641"/>
    <w:rsid w:val="00B513F2"/>
    <w:rsid w:val="00B621EA"/>
    <w:rsid w:val="00B643AA"/>
    <w:rsid w:val="00B6609A"/>
    <w:rsid w:val="00B66CFE"/>
    <w:rsid w:val="00B70D0C"/>
    <w:rsid w:val="00B72813"/>
    <w:rsid w:val="00B74585"/>
    <w:rsid w:val="00B74D3C"/>
    <w:rsid w:val="00B74EAF"/>
    <w:rsid w:val="00B80297"/>
    <w:rsid w:val="00B8419E"/>
    <w:rsid w:val="00B860D9"/>
    <w:rsid w:val="00B87B13"/>
    <w:rsid w:val="00BA31AF"/>
    <w:rsid w:val="00BA5546"/>
    <w:rsid w:val="00BB0052"/>
    <w:rsid w:val="00BB15AB"/>
    <w:rsid w:val="00BB348D"/>
    <w:rsid w:val="00BB4250"/>
    <w:rsid w:val="00BB5456"/>
    <w:rsid w:val="00BB608E"/>
    <w:rsid w:val="00BC12C0"/>
    <w:rsid w:val="00BC784B"/>
    <w:rsid w:val="00BD6DA0"/>
    <w:rsid w:val="00BE4D52"/>
    <w:rsid w:val="00BE785B"/>
    <w:rsid w:val="00BF2960"/>
    <w:rsid w:val="00BF75D7"/>
    <w:rsid w:val="00BF7B34"/>
    <w:rsid w:val="00C15101"/>
    <w:rsid w:val="00C24D7C"/>
    <w:rsid w:val="00C33497"/>
    <w:rsid w:val="00C36A02"/>
    <w:rsid w:val="00C407D0"/>
    <w:rsid w:val="00C44F10"/>
    <w:rsid w:val="00C51005"/>
    <w:rsid w:val="00C54935"/>
    <w:rsid w:val="00C570D3"/>
    <w:rsid w:val="00C621FF"/>
    <w:rsid w:val="00C62CCB"/>
    <w:rsid w:val="00C64D36"/>
    <w:rsid w:val="00C67D2A"/>
    <w:rsid w:val="00C723E4"/>
    <w:rsid w:val="00C80295"/>
    <w:rsid w:val="00C81258"/>
    <w:rsid w:val="00C8251B"/>
    <w:rsid w:val="00C82F08"/>
    <w:rsid w:val="00C869FD"/>
    <w:rsid w:val="00C9081B"/>
    <w:rsid w:val="00C9089D"/>
    <w:rsid w:val="00C90C72"/>
    <w:rsid w:val="00C926E6"/>
    <w:rsid w:val="00C93F6B"/>
    <w:rsid w:val="00C9445C"/>
    <w:rsid w:val="00C9714C"/>
    <w:rsid w:val="00CC01A5"/>
    <w:rsid w:val="00CC039F"/>
    <w:rsid w:val="00CC05A7"/>
    <w:rsid w:val="00CC271E"/>
    <w:rsid w:val="00CC5F3B"/>
    <w:rsid w:val="00CD1B05"/>
    <w:rsid w:val="00CD52EA"/>
    <w:rsid w:val="00CD6B98"/>
    <w:rsid w:val="00CE2B94"/>
    <w:rsid w:val="00CE3773"/>
    <w:rsid w:val="00CE3803"/>
    <w:rsid w:val="00CE3B18"/>
    <w:rsid w:val="00CF6499"/>
    <w:rsid w:val="00D019E6"/>
    <w:rsid w:val="00D05603"/>
    <w:rsid w:val="00D12A39"/>
    <w:rsid w:val="00D12F26"/>
    <w:rsid w:val="00D17068"/>
    <w:rsid w:val="00D2093B"/>
    <w:rsid w:val="00D214A5"/>
    <w:rsid w:val="00D21EC8"/>
    <w:rsid w:val="00D22804"/>
    <w:rsid w:val="00D34036"/>
    <w:rsid w:val="00D347D8"/>
    <w:rsid w:val="00D40269"/>
    <w:rsid w:val="00D43425"/>
    <w:rsid w:val="00D478D3"/>
    <w:rsid w:val="00D51367"/>
    <w:rsid w:val="00D570B4"/>
    <w:rsid w:val="00D60CEF"/>
    <w:rsid w:val="00D62DCD"/>
    <w:rsid w:val="00D64F85"/>
    <w:rsid w:val="00D66E11"/>
    <w:rsid w:val="00D70398"/>
    <w:rsid w:val="00D736DA"/>
    <w:rsid w:val="00D74C11"/>
    <w:rsid w:val="00D80CF3"/>
    <w:rsid w:val="00D8399E"/>
    <w:rsid w:val="00D9156F"/>
    <w:rsid w:val="00D94E12"/>
    <w:rsid w:val="00D9503C"/>
    <w:rsid w:val="00D95AAA"/>
    <w:rsid w:val="00DA1956"/>
    <w:rsid w:val="00DA51F1"/>
    <w:rsid w:val="00DA7EA4"/>
    <w:rsid w:val="00DB092E"/>
    <w:rsid w:val="00DB1D86"/>
    <w:rsid w:val="00DB323B"/>
    <w:rsid w:val="00DB65C6"/>
    <w:rsid w:val="00DB77D2"/>
    <w:rsid w:val="00DC166D"/>
    <w:rsid w:val="00DE0750"/>
    <w:rsid w:val="00DE1040"/>
    <w:rsid w:val="00DE622A"/>
    <w:rsid w:val="00DF5630"/>
    <w:rsid w:val="00DF7106"/>
    <w:rsid w:val="00E02816"/>
    <w:rsid w:val="00E036A5"/>
    <w:rsid w:val="00E043E3"/>
    <w:rsid w:val="00E103F8"/>
    <w:rsid w:val="00E12C74"/>
    <w:rsid w:val="00E202EB"/>
    <w:rsid w:val="00E21B00"/>
    <w:rsid w:val="00E23601"/>
    <w:rsid w:val="00E318E1"/>
    <w:rsid w:val="00E31D5A"/>
    <w:rsid w:val="00E32615"/>
    <w:rsid w:val="00E33241"/>
    <w:rsid w:val="00E53B52"/>
    <w:rsid w:val="00E53C73"/>
    <w:rsid w:val="00E5540A"/>
    <w:rsid w:val="00E56451"/>
    <w:rsid w:val="00E60219"/>
    <w:rsid w:val="00E60C5E"/>
    <w:rsid w:val="00E61AB9"/>
    <w:rsid w:val="00E678CB"/>
    <w:rsid w:val="00E71FEE"/>
    <w:rsid w:val="00E730D8"/>
    <w:rsid w:val="00E735A7"/>
    <w:rsid w:val="00E74E98"/>
    <w:rsid w:val="00E80CF5"/>
    <w:rsid w:val="00E83AC5"/>
    <w:rsid w:val="00E86536"/>
    <w:rsid w:val="00E86A75"/>
    <w:rsid w:val="00E95A8E"/>
    <w:rsid w:val="00EA0C5C"/>
    <w:rsid w:val="00EA3ADE"/>
    <w:rsid w:val="00EA584B"/>
    <w:rsid w:val="00EA63DE"/>
    <w:rsid w:val="00EA6F1D"/>
    <w:rsid w:val="00EA7F5D"/>
    <w:rsid w:val="00EB34EE"/>
    <w:rsid w:val="00EB47E4"/>
    <w:rsid w:val="00EC6133"/>
    <w:rsid w:val="00EC7ECE"/>
    <w:rsid w:val="00ED2AEB"/>
    <w:rsid w:val="00EE0BF1"/>
    <w:rsid w:val="00EE2596"/>
    <w:rsid w:val="00EE26AA"/>
    <w:rsid w:val="00EE2C2C"/>
    <w:rsid w:val="00EE382D"/>
    <w:rsid w:val="00EE412B"/>
    <w:rsid w:val="00EE4333"/>
    <w:rsid w:val="00EE69A1"/>
    <w:rsid w:val="00EF1361"/>
    <w:rsid w:val="00EF222E"/>
    <w:rsid w:val="00EF2250"/>
    <w:rsid w:val="00EF339C"/>
    <w:rsid w:val="00EF3EF9"/>
    <w:rsid w:val="00EF489F"/>
    <w:rsid w:val="00F00D43"/>
    <w:rsid w:val="00F012DB"/>
    <w:rsid w:val="00F0176C"/>
    <w:rsid w:val="00F043A3"/>
    <w:rsid w:val="00F04D3F"/>
    <w:rsid w:val="00F04E32"/>
    <w:rsid w:val="00F1262A"/>
    <w:rsid w:val="00F1307E"/>
    <w:rsid w:val="00F13F11"/>
    <w:rsid w:val="00F14208"/>
    <w:rsid w:val="00F22338"/>
    <w:rsid w:val="00F22356"/>
    <w:rsid w:val="00F23D64"/>
    <w:rsid w:val="00F23D8D"/>
    <w:rsid w:val="00F2784A"/>
    <w:rsid w:val="00F332D9"/>
    <w:rsid w:val="00F33FD9"/>
    <w:rsid w:val="00F353B9"/>
    <w:rsid w:val="00F4369D"/>
    <w:rsid w:val="00F52C0F"/>
    <w:rsid w:val="00F61FE5"/>
    <w:rsid w:val="00F62174"/>
    <w:rsid w:val="00F626FB"/>
    <w:rsid w:val="00F72B5D"/>
    <w:rsid w:val="00F73EDF"/>
    <w:rsid w:val="00F751D8"/>
    <w:rsid w:val="00F77B1C"/>
    <w:rsid w:val="00F83180"/>
    <w:rsid w:val="00F86096"/>
    <w:rsid w:val="00F93AD6"/>
    <w:rsid w:val="00F9519C"/>
    <w:rsid w:val="00F96831"/>
    <w:rsid w:val="00FA0FA4"/>
    <w:rsid w:val="00FA46E4"/>
    <w:rsid w:val="00FA4DC1"/>
    <w:rsid w:val="00FA4E05"/>
    <w:rsid w:val="00FA5CEF"/>
    <w:rsid w:val="00FA708B"/>
    <w:rsid w:val="00FA7DBA"/>
    <w:rsid w:val="00FB09A9"/>
    <w:rsid w:val="00FB3949"/>
    <w:rsid w:val="00FB7F87"/>
    <w:rsid w:val="00FC060A"/>
    <w:rsid w:val="00FC2A26"/>
    <w:rsid w:val="00FC3F44"/>
    <w:rsid w:val="00FC53EB"/>
    <w:rsid w:val="00FD1CC8"/>
    <w:rsid w:val="00FD4121"/>
    <w:rsid w:val="00FD6702"/>
    <w:rsid w:val="00FD6FCE"/>
    <w:rsid w:val="00FD78C3"/>
    <w:rsid w:val="00FE2D9A"/>
    <w:rsid w:val="00FE7E34"/>
    <w:rsid w:val="00FF0429"/>
    <w:rsid w:val="00FF0A61"/>
    <w:rsid w:val="00FF13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F"/>
    <w:rPr>
      <w:rFonts w:ascii="Arial" w:hAnsi="Arial" w:cs="Times New Roman (Body CS)"/>
      <w:sz w:val="18"/>
    </w:rPr>
  </w:style>
  <w:style w:type="paragraph" w:styleId="Overskrift2">
    <w:name w:val="heading 2"/>
    <w:basedOn w:val="Normal"/>
    <w:next w:val="Normal"/>
    <w:link w:val="Overskrift2Tegn"/>
    <w:uiPriority w:val="9"/>
    <w:unhideWhenUsed/>
    <w:qFormat/>
    <w:rsid w:val="00E32615"/>
    <w:pPr>
      <w:keepNext/>
      <w:keepLines/>
      <w:spacing w:before="200" w:after="0"/>
      <w:outlineLvl w:val="1"/>
    </w:pPr>
    <w:rPr>
      <w:rFonts w:asciiTheme="majorHAnsi" w:eastAsiaTheme="majorEastAsia" w:hAnsiTheme="majorHAnsi" w:cstheme="majorBidi"/>
      <w:b/>
      <w:bCs/>
      <w:color w:val="00B1EB" w:themeColor="accent1"/>
      <w:sz w:val="26"/>
      <w:szCs w:val="26"/>
    </w:rPr>
  </w:style>
  <w:style w:type="paragraph" w:styleId="Overskrift3">
    <w:name w:val="heading 3"/>
    <w:basedOn w:val="Normal"/>
    <w:next w:val="Normal"/>
    <w:link w:val="Overskrift3Tegn"/>
    <w:uiPriority w:val="9"/>
    <w:unhideWhenUsed/>
    <w:qFormat/>
    <w:rsid w:val="00E043E3"/>
    <w:pPr>
      <w:keepNext/>
      <w:keepLines/>
      <w:spacing w:before="200" w:after="0"/>
      <w:outlineLvl w:val="2"/>
    </w:pPr>
    <w:rPr>
      <w:rFonts w:asciiTheme="majorHAnsi" w:eastAsiaTheme="majorEastAsia" w:hAnsiTheme="majorHAnsi" w:cstheme="majorBidi"/>
      <w:b/>
      <w:bCs/>
      <w:color w:val="00B1EB"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5208C"/>
    <w:pPr>
      <w:pBdr>
        <w:bottom w:val="single" w:sz="8" w:space="4" w:color="00B1EB" w:themeColor="accent1"/>
      </w:pBdr>
      <w:spacing w:after="300" w:line="240" w:lineRule="auto"/>
      <w:contextualSpacing/>
    </w:pPr>
    <w:rPr>
      <w:rFonts w:asciiTheme="majorHAnsi" w:eastAsiaTheme="majorEastAsia" w:hAnsiTheme="majorHAnsi" w:cstheme="majorBidi"/>
      <w:color w:val="3A3A39" w:themeColor="text2" w:themeShade="BF"/>
      <w:spacing w:val="5"/>
      <w:kern w:val="28"/>
      <w:sz w:val="52"/>
      <w:szCs w:val="52"/>
    </w:rPr>
  </w:style>
  <w:style w:type="character" w:customStyle="1" w:styleId="TitelTegn">
    <w:name w:val="Titel Tegn"/>
    <w:basedOn w:val="Standardskrifttypeiafsnit"/>
    <w:link w:val="Titel"/>
    <w:uiPriority w:val="10"/>
    <w:rsid w:val="0065208C"/>
    <w:rPr>
      <w:rFonts w:asciiTheme="majorHAnsi" w:eastAsiaTheme="majorEastAsia" w:hAnsiTheme="majorHAnsi" w:cstheme="majorBidi"/>
      <w:color w:val="3A3A39" w:themeColor="text2" w:themeShade="BF"/>
      <w:spacing w:val="5"/>
      <w:kern w:val="28"/>
      <w:sz w:val="52"/>
      <w:szCs w:val="52"/>
    </w:rPr>
  </w:style>
  <w:style w:type="character" w:customStyle="1" w:styleId="Overskrift2Tegn">
    <w:name w:val="Overskrift 2 Tegn"/>
    <w:basedOn w:val="Standardskrifttypeiafsnit"/>
    <w:link w:val="Overskrift2"/>
    <w:uiPriority w:val="9"/>
    <w:rsid w:val="00E32615"/>
    <w:rPr>
      <w:rFonts w:asciiTheme="majorHAnsi" w:eastAsiaTheme="majorEastAsia" w:hAnsiTheme="majorHAnsi" w:cstheme="majorBidi"/>
      <w:b/>
      <w:bCs/>
      <w:color w:val="00B1EB" w:themeColor="accent1"/>
      <w:sz w:val="26"/>
      <w:szCs w:val="26"/>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E043E3"/>
    <w:rPr>
      <w:rFonts w:asciiTheme="majorHAnsi" w:eastAsiaTheme="majorEastAsia" w:hAnsiTheme="majorHAnsi" w:cstheme="majorBidi"/>
      <w:b/>
      <w:bCs/>
      <w:color w:val="00B1EB" w:themeColor="accent1"/>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semiHidden/>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40387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F"/>
    <w:rPr>
      <w:rFonts w:ascii="Arial" w:hAnsi="Arial" w:cs="Times New Roman (Body CS)"/>
      <w:sz w:val="18"/>
    </w:rPr>
  </w:style>
  <w:style w:type="paragraph" w:styleId="Overskrift2">
    <w:name w:val="heading 2"/>
    <w:basedOn w:val="Normal"/>
    <w:next w:val="Normal"/>
    <w:link w:val="Overskrift2Tegn"/>
    <w:uiPriority w:val="9"/>
    <w:unhideWhenUsed/>
    <w:qFormat/>
    <w:rsid w:val="00E32615"/>
    <w:pPr>
      <w:keepNext/>
      <w:keepLines/>
      <w:spacing w:before="200" w:after="0"/>
      <w:outlineLvl w:val="1"/>
    </w:pPr>
    <w:rPr>
      <w:rFonts w:asciiTheme="majorHAnsi" w:eastAsiaTheme="majorEastAsia" w:hAnsiTheme="majorHAnsi" w:cstheme="majorBidi"/>
      <w:b/>
      <w:bCs/>
      <w:color w:val="00B1EB" w:themeColor="accent1"/>
      <w:sz w:val="26"/>
      <w:szCs w:val="26"/>
    </w:rPr>
  </w:style>
  <w:style w:type="paragraph" w:styleId="Overskrift3">
    <w:name w:val="heading 3"/>
    <w:basedOn w:val="Normal"/>
    <w:next w:val="Normal"/>
    <w:link w:val="Overskrift3Tegn"/>
    <w:uiPriority w:val="9"/>
    <w:unhideWhenUsed/>
    <w:qFormat/>
    <w:rsid w:val="00E043E3"/>
    <w:pPr>
      <w:keepNext/>
      <w:keepLines/>
      <w:spacing w:before="200" w:after="0"/>
      <w:outlineLvl w:val="2"/>
    </w:pPr>
    <w:rPr>
      <w:rFonts w:asciiTheme="majorHAnsi" w:eastAsiaTheme="majorEastAsia" w:hAnsiTheme="majorHAnsi" w:cstheme="majorBidi"/>
      <w:b/>
      <w:bCs/>
      <w:color w:val="00B1EB"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5208C"/>
    <w:pPr>
      <w:pBdr>
        <w:bottom w:val="single" w:sz="8" w:space="4" w:color="00B1EB" w:themeColor="accent1"/>
      </w:pBdr>
      <w:spacing w:after="300" w:line="240" w:lineRule="auto"/>
      <w:contextualSpacing/>
    </w:pPr>
    <w:rPr>
      <w:rFonts w:asciiTheme="majorHAnsi" w:eastAsiaTheme="majorEastAsia" w:hAnsiTheme="majorHAnsi" w:cstheme="majorBidi"/>
      <w:color w:val="3A3A39" w:themeColor="text2" w:themeShade="BF"/>
      <w:spacing w:val="5"/>
      <w:kern w:val="28"/>
      <w:sz w:val="52"/>
      <w:szCs w:val="52"/>
    </w:rPr>
  </w:style>
  <w:style w:type="character" w:customStyle="1" w:styleId="TitelTegn">
    <w:name w:val="Titel Tegn"/>
    <w:basedOn w:val="Standardskrifttypeiafsnit"/>
    <w:link w:val="Titel"/>
    <w:uiPriority w:val="10"/>
    <w:rsid w:val="0065208C"/>
    <w:rPr>
      <w:rFonts w:asciiTheme="majorHAnsi" w:eastAsiaTheme="majorEastAsia" w:hAnsiTheme="majorHAnsi" w:cstheme="majorBidi"/>
      <w:color w:val="3A3A39" w:themeColor="text2" w:themeShade="BF"/>
      <w:spacing w:val="5"/>
      <w:kern w:val="28"/>
      <w:sz w:val="52"/>
      <w:szCs w:val="52"/>
    </w:rPr>
  </w:style>
  <w:style w:type="character" w:customStyle="1" w:styleId="Overskrift2Tegn">
    <w:name w:val="Overskrift 2 Tegn"/>
    <w:basedOn w:val="Standardskrifttypeiafsnit"/>
    <w:link w:val="Overskrift2"/>
    <w:uiPriority w:val="9"/>
    <w:rsid w:val="00E32615"/>
    <w:rPr>
      <w:rFonts w:asciiTheme="majorHAnsi" w:eastAsiaTheme="majorEastAsia" w:hAnsiTheme="majorHAnsi" w:cstheme="majorBidi"/>
      <w:b/>
      <w:bCs/>
      <w:color w:val="00B1EB" w:themeColor="accent1"/>
      <w:sz w:val="26"/>
      <w:szCs w:val="26"/>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E043E3"/>
    <w:rPr>
      <w:rFonts w:asciiTheme="majorHAnsi" w:eastAsiaTheme="majorEastAsia" w:hAnsiTheme="majorHAnsi" w:cstheme="majorBidi"/>
      <w:b/>
      <w:bCs/>
      <w:color w:val="00B1EB" w:themeColor="accent1"/>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semiHidden/>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4038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E802-B59E-4E5D-9630-F6A724A7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D7EDFFE</Template>
  <TotalTime>4</TotalTime>
  <Pages>7</Pages>
  <Words>1620</Words>
  <Characters>9301</Characters>
  <Application>Microsoft Office Word</Application>
  <DocSecurity>4</DocSecurity>
  <Lines>273</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Cardinaal</dc:creator>
  <cp:lastModifiedBy>Kristian Klitgaard Nielsen</cp:lastModifiedBy>
  <cp:revision>2</cp:revision>
  <cp:lastPrinted>2018-07-04T11:16:00Z</cp:lastPrinted>
  <dcterms:created xsi:type="dcterms:W3CDTF">2019-12-17T10:19:00Z</dcterms:created>
  <dcterms:modified xsi:type="dcterms:W3CDTF">2019-12-17T10:19:00Z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{44AF9FAD-8956-458E-A912-034B0FC2CC7A}</vt:lpwstr>
  </property>
</Properties>
</file>