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01" w:rsidRPr="009C0994" w:rsidRDefault="003D6B01" w:rsidP="003D6B01">
      <w:pPr>
        <w:ind w:left="-426"/>
        <w:rPr>
          <w:b/>
          <w:sz w:val="24"/>
          <w:szCs w:val="24"/>
        </w:rPr>
      </w:pPr>
      <w:bookmarkStart w:id="0" w:name="_GoBack"/>
      <w:bookmarkEnd w:id="0"/>
      <w:r w:rsidRPr="009C0994">
        <w:rPr>
          <w:b/>
          <w:sz w:val="24"/>
          <w:szCs w:val="24"/>
        </w:rPr>
        <w:t xml:space="preserve">Skabelon til </w:t>
      </w:r>
      <w:r w:rsidR="007C3BA0">
        <w:rPr>
          <w:b/>
          <w:sz w:val="24"/>
          <w:szCs w:val="24"/>
        </w:rPr>
        <w:t>temaside</w:t>
      </w:r>
    </w:p>
    <w:p w:rsidR="003D6B01" w:rsidRPr="009C0994" w:rsidRDefault="003D6B01" w:rsidP="003D6B01">
      <w:pPr>
        <w:ind w:left="-426"/>
        <w:rPr>
          <w:b/>
          <w:sz w:val="24"/>
          <w:szCs w:val="24"/>
        </w:rPr>
      </w:pPr>
    </w:p>
    <w:p w:rsidR="003D6B01" w:rsidRPr="009C0994" w:rsidRDefault="003D6B01" w:rsidP="003D6B01">
      <w:pPr>
        <w:ind w:left="-426"/>
        <w:rPr>
          <w:color w:val="FF0000"/>
        </w:rPr>
      </w:pPr>
      <w:r w:rsidRPr="009C0994">
        <w:rPr>
          <w:color w:val="FF0000"/>
        </w:rPr>
        <w:t>Navn på indholdsleverandør(skal udfyldes):</w:t>
      </w:r>
    </w:p>
    <w:p w:rsidR="003D6B01" w:rsidRDefault="003D6B01" w:rsidP="003D6B01">
      <w:pPr>
        <w:ind w:left="-426"/>
        <w:rPr>
          <w:color w:val="FF0000"/>
        </w:rPr>
      </w:pPr>
      <w:r w:rsidRPr="009C0994">
        <w:rPr>
          <w:color w:val="FF0000"/>
        </w:rPr>
        <w:t>Telefonnummer på indholdsleverandør(skal udfyldes):</w:t>
      </w:r>
    </w:p>
    <w:p w:rsidR="00CD1B3C" w:rsidRDefault="00CD1B3C" w:rsidP="003D6B01">
      <w:pPr>
        <w:ind w:left="-426"/>
        <w:rPr>
          <w:color w:val="FF0000"/>
        </w:rPr>
      </w:pPr>
    </w:p>
    <w:tbl>
      <w:tblPr>
        <w:tblStyle w:val="Tabel-Gitter"/>
        <w:tblW w:w="0" w:type="auto"/>
        <w:tblInd w:w="-426" w:type="dxa"/>
        <w:tblLook w:val="04A0" w:firstRow="1" w:lastRow="0" w:firstColumn="1" w:lastColumn="0" w:noHBand="0" w:noVBand="1"/>
      </w:tblPr>
      <w:tblGrid>
        <w:gridCol w:w="12578"/>
      </w:tblGrid>
      <w:tr w:rsidR="00C25438" w:rsidTr="00C25438">
        <w:tc>
          <w:tcPr>
            <w:tcW w:w="12578" w:type="dxa"/>
          </w:tcPr>
          <w:p w:rsidR="00C25438" w:rsidRDefault="00C25438" w:rsidP="003D6B01">
            <w:pPr>
              <w:rPr>
                <w:color w:val="FF000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2347"/>
            </w:tblGrid>
            <w:tr w:rsidR="009C22EB" w:rsidTr="009C22EB">
              <w:tc>
                <w:tcPr>
                  <w:tcW w:w="12347" w:type="dxa"/>
                </w:tcPr>
                <w:p w:rsidR="009C22EB" w:rsidRDefault="009C22EB" w:rsidP="003D6B01">
                  <w:pPr>
                    <w:rPr>
                      <w:color w:val="000000" w:themeColor="text1"/>
                    </w:rPr>
                  </w:pPr>
                  <w:r w:rsidRPr="009C22EB">
                    <w:rPr>
                      <w:color w:val="000000" w:themeColor="text1"/>
                    </w:rPr>
                    <w:t>Overskrift:</w:t>
                  </w:r>
                </w:p>
                <w:p w:rsidR="009C22EB" w:rsidRPr="009C22EB" w:rsidRDefault="009C22EB" w:rsidP="003D6B01">
                  <w:pPr>
                    <w:rPr>
                      <w:color w:val="000000" w:themeColor="text1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</w:tr>
          </w:tbl>
          <w:p w:rsidR="00C25438" w:rsidRDefault="00C25438" w:rsidP="003D6B01">
            <w:pPr>
              <w:rPr>
                <w:color w:val="FF000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2347"/>
            </w:tblGrid>
            <w:tr w:rsidR="009C22EB" w:rsidTr="009C22EB">
              <w:tc>
                <w:tcPr>
                  <w:tcW w:w="12347" w:type="dxa"/>
                </w:tcPr>
                <w:p w:rsidR="009C22EB" w:rsidRPr="009C22EB" w:rsidRDefault="009C22EB" w:rsidP="003D6B01">
                  <w:pPr>
                    <w:rPr>
                      <w:color w:val="000000" w:themeColor="text1"/>
                      <w:szCs w:val="20"/>
                    </w:rPr>
                  </w:pPr>
                  <w:r w:rsidRPr="009C22EB">
                    <w:rPr>
                      <w:color w:val="000000" w:themeColor="text1"/>
                      <w:szCs w:val="20"/>
                    </w:rPr>
                    <w:t>Introtekst (valgfri):</w:t>
                  </w:r>
                </w:p>
                <w:p w:rsidR="009C22EB" w:rsidRDefault="009C22EB" w:rsidP="003D6B0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22EB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Kort forklarende tekst til sidens indhold på max </w:t>
                  </w:r>
                  <w:r w:rsidR="00830C77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350</w:t>
                  </w:r>
                  <w:r w:rsidRPr="009C22EB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 tegn.</w:t>
                  </w:r>
                </w:p>
                <w:p w:rsidR="009C22EB" w:rsidRDefault="009C22EB" w:rsidP="003D6B0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22EB" w:rsidRDefault="009C22EB" w:rsidP="003D6B0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22EB" w:rsidRDefault="009C22EB" w:rsidP="003D6B0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</w:tr>
          </w:tbl>
          <w:p w:rsidR="00C25438" w:rsidRDefault="00C25438" w:rsidP="003D6B01">
            <w:pPr>
              <w:rPr>
                <w:color w:val="FF000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115"/>
              <w:gridCol w:w="4116"/>
              <w:gridCol w:w="4116"/>
            </w:tblGrid>
            <w:tr w:rsidR="009C22EB" w:rsidTr="009C22EB">
              <w:tc>
                <w:tcPr>
                  <w:tcW w:w="4115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9C22EB" w:rsidRDefault="009C22EB" w:rsidP="009C22EB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9C22EB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F47A34" w:rsidRPr="00F47A34" w:rsidRDefault="00F47A34" w:rsidP="009C22E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6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185491" w:rsidRPr="0019354D" w:rsidRDefault="00185491" w:rsidP="0018549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F47A34" w:rsidRPr="00F47A34" w:rsidRDefault="00F47A34" w:rsidP="00F47A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9C22EB" w:rsidRDefault="009C22EB" w:rsidP="00246C38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6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185491" w:rsidRDefault="00185491" w:rsidP="0018549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F47A34" w:rsidRPr="00F47A34" w:rsidRDefault="00F47A34" w:rsidP="00F47A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F47A34" w:rsidRPr="0019354D" w:rsidRDefault="00F47A34" w:rsidP="0018549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</w:tr>
          </w:tbl>
          <w:p w:rsidR="00C25438" w:rsidRDefault="00C25438" w:rsidP="003D6B01">
            <w:pPr>
              <w:rPr>
                <w:color w:val="FF000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115"/>
              <w:gridCol w:w="4116"/>
              <w:gridCol w:w="4116"/>
            </w:tblGrid>
            <w:tr w:rsidR="009C22EB" w:rsidTr="009C22EB">
              <w:tc>
                <w:tcPr>
                  <w:tcW w:w="4115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F47A34" w:rsidRDefault="00185491" w:rsidP="0018549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3D6B0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9C22EB" w:rsidRDefault="00F47A34" w:rsidP="003D6B01">
                  <w:pPr>
                    <w:rPr>
                      <w:color w:val="FF0000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6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185491" w:rsidRPr="0019354D" w:rsidRDefault="00185491" w:rsidP="0018549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F47A34" w:rsidRPr="00F47A34" w:rsidRDefault="00F47A34" w:rsidP="00F47A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6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E96794" w:rsidRDefault="00185491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F47A34" w:rsidRPr="00F47A34" w:rsidRDefault="00F47A34" w:rsidP="00F47A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185491" w:rsidRPr="0019354D" w:rsidRDefault="00185491" w:rsidP="0018549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</w:tr>
          </w:tbl>
          <w:p w:rsidR="009C22EB" w:rsidRDefault="009C22EB" w:rsidP="003D6B01">
            <w:pPr>
              <w:rPr>
                <w:color w:val="FF0000"/>
              </w:rPr>
            </w:pPr>
          </w:p>
          <w:p w:rsidR="009C22EB" w:rsidRDefault="009C22EB" w:rsidP="003D6B01">
            <w:pPr>
              <w:rPr>
                <w:color w:val="FF000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115"/>
              <w:gridCol w:w="4116"/>
              <w:gridCol w:w="4116"/>
            </w:tblGrid>
            <w:tr w:rsidR="009C22EB" w:rsidTr="009C22EB">
              <w:tc>
                <w:tcPr>
                  <w:tcW w:w="4115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E96794" w:rsidRDefault="00185491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9C22EB" w:rsidRDefault="00F47A34" w:rsidP="009C22EB">
                  <w:pPr>
                    <w:rPr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9C22EB" w:rsidRPr="0019354D" w:rsidRDefault="009C22EB" w:rsidP="009C22EB">
                  <w:pPr>
                    <w:rPr>
                      <w:szCs w:val="16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6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E96794" w:rsidRDefault="00185491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F47A34" w:rsidRPr="00F47A34" w:rsidRDefault="00F47A34" w:rsidP="00F47A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185491" w:rsidRPr="0019354D" w:rsidRDefault="00185491" w:rsidP="00185491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6" w:type="dxa"/>
                </w:tcPr>
                <w:p w:rsidR="009C22EB" w:rsidRPr="0019354D" w:rsidRDefault="009C22EB" w:rsidP="009C22EB">
                  <w:pPr>
                    <w:rPr>
                      <w:szCs w:val="20"/>
                    </w:rPr>
                  </w:pPr>
                  <w:r w:rsidRPr="0019354D">
                    <w:rPr>
                      <w:szCs w:val="20"/>
                    </w:rPr>
                    <w:t>Emneindgang:</w:t>
                  </w:r>
                </w:p>
                <w:p w:rsidR="00E96794" w:rsidRDefault="00185491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19354D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 xml:space="preserve">Giv emneindgangen en kort, sigende overskrift. </w:t>
                  </w:r>
                </w:p>
                <w:p w:rsidR="00E96794" w:rsidRDefault="00E96794" w:rsidP="00F47A34">
                  <w:pPr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</w:pPr>
                </w:p>
                <w:p w:rsidR="00F47A34" w:rsidRPr="00F47A34" w:rsidRDefault="00F47A34" w:rsidP="00F47A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96794">
                    <w:rPr>
                      <w:color w:val="000000" w:themeColor="text1"/>
                      <w:sz w:val="16"/>
                      <w:szCs w:val="16"/>
                      <w:highlight w:val="yellow"/>
                    </w:rPr>
                    <w:t>Under overskriften vises introtekst fra underside eller temaside på næste niveau</w:t>
                  </w:r>
                </w:p>
                <w:p w:rsidR="009C22EB" w:rsidRDefault="009C22EB" w:rsidP="003D6B01">
                  <w:pPr>
                    <w:rPr>
                      <w:color w:val="FF0000"/>
                    </w:rPr>
                  </w:pPr>
                </w:p>
              </w:tc>
            </w:tr>
          </w:tbl>
          <w:p w:rsidR="009C22EB" w:rsidRDefault="009C22EB" w:rsidP="003D6B01">
            <w:pPr>
              <w:rPr>
                <w:color w:val="FF0000"/>
              </w:rPr>
            </w:pPr>
          </w:p>
          <w:p w:rsidR="009C22EB" w:rsidRDefault="009C22EB" w:rsidP="003D6B01">
            <w:pPr>
              <w:rPr>
                <w:color w:val="FF0000"/>
              </w:rPr>
            </w:pPr>
            <w:r w:rsidRPr="0019354D">
              <w:rPr>
                <w:szCs w:val="20"/>
              </w:rPr>
              <w:t>Du vælger selv, hvor mange emneindga</w:t>
            </w:r>
            <w:r>
              <w:rPr>
                <w:szCs w:val="20"/>
              </w:rPr>
              <w:t>nge du har brug for, dog max 9.</w:t>
            </w:r>
          </w:p>
          <w:p w:rsidR="00C25438" w:rsidRDefault="00C25438" w:rsidP="003D6B01">
            <w:pPr>
              <w:rPr>
                <w:color w:val="FF0000"/>
              </w:rPr>
            </w:pPr>
          </w:p>
        </w:tc>
      </w:tr>
    </w:tbl>
    <w:p w:rsidR="00F47A34" w:rsidRDefault="00F47A34" w:rsidP="00F47A34">
      <w:pPr>
        <w:ind w:left="-426"/>
        <w:jc w:val="right"/>
        <w:rPr>
          <w:i/>
          <w:color w:val="000000" w:themeColor="text1"/>
          <w:sz w:val="18"/>
          <w:szCs w:val="18"/>
        </w:rPr>
      </w:pPr>
    </w:p>
    <w:p w:rsidR="00CD1B3C" w:rsidRPr="00F47A34" w:rsidRDefault="00F47A34" w:rsidP="00F47A34">
      <w:pPr>
        <w:ind w:left="-426"/>
        <w:jc w:val="right"/>
        <w:rPr>
          <w:i/>
          <w:color w:val="000000" w:themeColor="text1"/>
          <w:sz w:val="18"/>
          <w:szCs w:val="18"/>
        </w:rPr>
      </w:pPr>
      <w:r w:rsidRPr="00F47A34">
        <w:rPr>
          <w:i/>
          <w:color w:val="000000" w:themeColor="text1"/>
          <w:sz w:val="18"/>
          <w:szCs w:val="18"/>
        </w:rPr>
        <w:t>Opdateret 7. marts 2016</w:t>
      </w:r>
    </w:p>
    <w:sectPr w:rsidR="00CD1B3C" w:rsidRPr="00F47A34" w:rsidSect="009C22EB">
      <w:pgSz w:w="15840" w:h="12240" w:orient="landscape"/>
      <w:pgMar w:top="426" w:right="1701" w:bottom="568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01"/>
    <w:rsid w:val="00024A0D"/>
    <w:rsid w:val="000F275F"/>
    <w:rsid w:val="001311CB"/>
    <w:rsid w:val="00185491"/>
    <w:rsid w:val="0019354D"/>
    <w:rsid w:val="001F7EA4"/>
    <w:rsid w:val="00246C38"/>
    <w:rsid w:val="003D071A"/>
    <w:rsid w:val="003D6B01"/>
    <w:rsid w:val="005B7C4A"/>
    <w:rsid w:val="006402AF"/>
    <w:rsid w:val="007C3BA0"/>
    <w:rsid w:val="00830C77"/>
    <w:rsid w:val="009C22EB"/>
    <w:rsid w:val="00BA67CC"/>
    <w:rsid w:val="00C25438"/>
    <w:rsid w:val="00C76FFD"/>
    <w:rsid w:val="00CD1B3C"/>
    <w:rsid w:val="00D1079F"/>
    <w:rsid w:val="00E11891"/>
    <w:rsid w:val="00E15DA9"/>
    <w:rsid w:val="00E96794"/>
    <w:rsid w:val="00F4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DA9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935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9354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9354D"/>
    <w:rPr>
      <w:rFonts w:ascii="Verdana" w:hAnsi="Verdana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uiPriority w:val="1"/>
    <w:qFormat/>
    <w:rsid w:val="0019354D"/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DA9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935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9354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9354D"/>
    <w:rPr>
      <w:rFonts w:ascii="Verdana" w:hAnsi="Verdana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uiPriority w:val="1"/>
    <w:qFormat/>
    <w:rsid w:val="0019354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ED0779F0</Template>
  <TotalTime>0</TotalTime>
  <Pages>1</Pages>
  <Words>229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Hansen</dc:creator>
  <cp:lastModifiedBy>Anne Dorthe Lindahl</cp:lastModifiedBy>
  <cp:revision>2</cp:revision>
  <cp:lastPrinted>2016-03-07T11:03:00Z</cp:lastPrinted>
  <dcterms:created xsi:type="dcterms:W3CDTF">2016-03-22T12:18:00Z</dcterms:created>
  <dcterms:modified xsi:type="dcterms:W3CDTF">2016-03-22T12:18:00Z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{DAA23746-FF8C-41F5-BC08-40B066C76484}</vt:lpwstr>
  </property>
</Properties>
</file>