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page" w:horzAnchor="margin" w:tblpY="568"/>
        <w:tblOverlap w:val="never"/>
        <w:tblW w:w="9923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206615" w:rsidRPr="00591CD2" w:rsidTr="008D42A0">
        <w:trPr>
          <w:trHeight w:val="1191"/>
        </w:trPr>
        <w:tc>
          <w:tcPr>
            <w:tcW w:w="9923" w:type="dxa"/>
            <w:noWrap/>
          </w:tcPr>
          <w:p w:rsidR="00206615" w:rsidRPr="00591CD2" w:rsidRDefault="00206615" w:rsidP="00EF5A26">
            <w:pPr>
              <w:pStyle w:val="Kolofon"/>
              <w:rPr>
                <w:lang w:val="de-DE"/>
              </w:rPr>
            </w:pPr>
          </w:p>
        </w:tc>
      </w:tr>
    </w:tbl>
    <w:p w:rsidR="00206615" w:rsidRPr="00591CD2" w:rsidRDefault="00206615">
      <w:pPr>
        <w:rPr>
          <w:lang w:val="de-DE"/>
        </w:rPr>
      </w:pPr>
    </w:p>
    <w:p w:rsidR="00206615" w:rsidRPr="00591CD2" w:rsidRDefault="00206615" w:rsidP="002C3CD2">
      <w:pPr>
        <w:pStyle w:val="Overskriften"/>
        <w:rPr>
          <w:lang w:val="de-DE"/>
        </w:rPr>
      </w:pPr>
      <w:bookmarkStart w:id="0" w:name="bmkHeader"/>
      <w:bookmarkEnd w:id="0"/>
    </w:p>
    <w:p w:rsidR="004A09AB" w:rsidRPr="00591CD2" w:rsidRDefault="004A09AB" w:rsidP="002C3CD2">
      <w:pPr>
        <w:rPr>
          <w:lang w:val="de-DE"/>
        </w:rPr>
      </w:pPr>
    </w:p>
    <w:p w:rsidR="00591CD2" w:rsidRPr="0021108D" w:rsidRDefault="00591CD2" w:rsidP="00EC497A">
      <w:pPr>
        <w:pStyle w:val="Titel"/>
        <w:jc w:val="center"/>
        <w:rPr>
          <w:color w:val="FF0000"/>
        </w:rPr>
      </w:pPr>
      <w:r>
        <w:t xml:space="preserve">Principper for tildeling af adgang til </w:t>
      </w:r>
      <w:r w:rsidR="00EF5A26">
        <w:t>systemer</w:t>
      </w:r>
    </w:p>
    <w:sdt>
      <w:sdtPr>
        <w:rPr>
          <w:rFonts w:ascii="Verdana" w:eastAsia="Calibri" w:hAnsi="Verdana" w:cs="Times New Roman"/>
          <w:b w:val="0"/>
          <w:bCs w:val="0"/>
          <w:color w:val="auto"/>
          <w:sz w:val="20"/>
          <w:szCs w:val="20"/>
          <w:lang w:eastAsia="en-US"/>
        </w:rPr>
        <w:id w:val="1634440035"/>
        <w:docPartObj>
          <w:docPartGallery w:val="Table of Contents"/>
          <w:docPartUnique/>
        </w:docPartObj>
      </w:sdtPr>
      <w:sdtEndPr/>
      <w:sdtContent>
        <w:p w:rsidR="00591CD2" w:rsidRDefault="00591CD2">
          <w:pPr>
            <w:pStyle w:val="Overskrift"/>
          </w:pPr>
          <w:r>
            <w:t>Indhold</w:t>
          </w:r>
        </w:p>
        <w:p w:rsidR="0040727D" w:rsidRDefault="00591CD2">
          <w:pPr>
            <w:pStyle w:val="Indholdsfortegnelse1"/>
            <w:tabs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da-DK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2416507" w:history="1">
            <w:r w:rsidR="0040727D" w:rsidRPr="00820199">
              <w:rPr>
                <w:rStyle w:val="Hyperlink"/>
                <w:noProof/>
              </w:rPr>
              <w:t>Udfyldelsesinfomation</w:t>
            </w:r>
            <w:r w:rsidR="0040727D">
              <w:rPr>
                <w:noProof/>
                <w:webHidden/>
              </w:rPr>
              <w:tab/>
            </w:r>
            <w:r w:rsidR="0040727D">
              <w:rPr>
                <w:noProof/>
                <w:webHidden/>
              </w:rPr>
              <w:fldChar w:fldCharType="begin"/>
            </w:r>
            <w:r w:rsidR="0040727D">
              <w:rPr>
                <w:noProof/>
                <w:webHidden/>
              </w:rPr>
              <w:instrText xml:space="preserve"> PAGEREF _Toc512416507 \h </w:instrText>
            </w:r>
            <w:r w:rsidR="0040727D">
              <w:rPr>
                <w:noProof/>
                <w:webHidden/>
              </w:rPr>
            </w:r>
            <w:r w:rsidR="0040727D">
              <w:rPr>
                <w:noProof/>
                <w:webHidden/>
              </w:rPr>
              <w:fldChar w:fldCharType="separate"/>
            </w:r>
            <w:r w:rsidR="0040727D">
              <w:rPr>
                <w:noProof/>
                <w:webHidden/>
              </w:rPr>
              <w:t>1</w:t>
            </w:r>
            <w:r w:rsidR="0040727D">
              <w:rPr>
                <w:noProof/>
                <w:webHidden/>
              </w:rPr>
              <w:fldChar w:fldCharType="end"/>
            </w:r>
          </w:hyperlink>
        </w:p>
        <w:p w:rsidR="0040727D" w:rsidRDefault="00A94033">
          <w:pPr>
            <w:pStyle w:val="Indholdsfortegnelse1"/>
            <w:tabs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da-DK"/>
            </w:rPr>
          </w:pPr>
          <w:hyperlink w:anchor="_Toc512416508" w:history="1">
            <w:r w:rsidR="0040727D" w:rsidRPr="00820199">
              <w:rPr>
                <w:rStyle w:val="Hyperlink"/>
                <w:noProof/>
              </w:rPr>
              <w:t>Systeminformation</w:t>
            </w:r>
            <w:r w:rsidR="0040727D">
              <w:rPr>
                <w:noProof/>
                <w:webHidden/>
              </w:rPr>
              <w:tab/>
            </w:r>
            <w:r w:rsidR="0040727D">
              <w:rPr>
                <w:noProof/>
                <w:webHidden/>
              </w:rPr>
              <w:fldChar w:fldCharType="begin"/>
            </w:r>
            <w:r w:rsidR="0040727D">
              <w:rPr>
                <w:noProof/>
                <w:webHidden/>
              </w:rPr>
              <w:instrText xml:space="preserve"> PAGEREF _Toc512416508 \h </w:instrText>
            </w:r>
            <w:r w:rsidR="0040727D">
              <w:rPr>
                <w:noProof/>
                <w:webHidden/>
              </w:rPr>
            </w:r>
            <w:r w:rsidR="0040727D">
              <w:rPr>
                <w:noProof/>
                <w:webHidden/>
              </w:rPr>
              <w:fldChar w:fldCharType="separate"/>
            </w:r>
            <w:r w:rsidR="0040727D">
              <w:rPr>
                <w:noProof/>
                <w:webHidden/>
              </w:rPr>
              <w:t>1</w:t>
            </w:r>
            <w:r w:rsidR="0040727D">
              <w:rPr>
                <w:noProof/>
                <w:webHidden/>
              </w:rPr>
              <w:fldChar w:fldCharType="end"/>
            </w:r>
          </w:hyperlink>
        </w:p>
        <w:p w:rsidR="0040727D" w:rsidRDefault="00A94033">
          <w:pPr>
            <w:pStyle w:val="Indholdsfortegnelse1"/>
            <w:tabs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da-DK"/>
            </w:rPr>
          </w:pPr>
          <w:hyperlink w:anchor="_Toc512416509" w:history="1">
            <w:r w:rsidR="0040727D" w:rsidRPr="00820199">
              <w:rPr>
                <w:rStyle w:val="Hyperlink"/>
                <w:noProof/>
              </w:rPr>
              <w:t>Beskrivelse af systemets indhold</w:t>
            </w:r>
            <w:r w:rsidR="0040727D">
              <w:rPr>
                <w:noProof/>
                <w:webHidden/>
              </w:rPr>
              <w:tab/>
            </w:r>
            <w:r w:rsidR="0040727D">
              <w:rPr>
                <w:noProof/>
                <w:webHidden/>
              </w:rPr>
              <w:fldChar w:fldCharType="begin"/>
            </w:r>
            <w:r w:rsidR="0040727D">
              <w:rPr>
                <w:noProof/>
                <w:webHidden/>
              </w:rPr>
              <w:instrText xml:space="preserve"> PAGEREF _Toc512416509 \h </w:instrText>
            </w:r>
            <w:r w:rsidR="0040727D">
              <w:rPr>
                <w:noProof/>
                <w:webHidden/>
              </w:rPr>
            </w:r>
            <w:r w:rsidR="0040727D">
              <w:rPr>
                <w:noProof/>
                <w:webHidden/>
              </w:rPr>
              <w:fldChar w:fldCharType="separate"/>
            </w:r>
            <w:r w:rsidR="0040727D">
              <w:rPr>
                <w:noProof/>
                <w:webHidden/>
              </w:rPr>
              <w:t>1</w:t>
            </w:r>
            <w:r w:rsidR="0040727D">
              <w:rPr>
                <w:noProof/>
                <w:webHidden/>
              </w:rPr>
              <w:fldChar w:fldCharType="end"/>
            </w:r>
          </w:hyperlink>
        </w:p>
        <w:p w:rsidR="0040727D" w:rsidRDefault="00A94033">
          <w:pPr>
            <w:pStyle w:val="Indholdsfortegnelse1"/>
            <w:tabs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da-DK"/>
            </w:rPr>
          </w:pPr>
          <w:hyperlink w:anchor="_Toc512416510" w:history="1">
            <w:r w:rsidR="0040727D" w:rsidRPr="00820199">
              <w:rPr>
                <w:rStyle w:val="Hyperlink"/>
                <w:noProof/>
              </w:rPr>
              <w:t>Beskrivelse af hvilke adgange der kan gives til systemet</w:t>
            </w:r>
            <w:r w:rsidR="0040727D">
              <w:rPr>
                <w:noProof/>
                <w:webHidden/>
              </w:rPr>
              <w:tab/>
            </w:r>
            <w:r w:rsidR="0040727D">
              <w:rPr>
                <w:noProof/>
                <w:webHidden/>
              </w:rPr>
              <w:fldChar w:fldCharType="begin"/>
            </w:r>
            <w:r w:rsidR="0040727D">
              <w:rPr>
                <w:noProof/>
                <w:webHidden/>
              </w:rPr>
              <w:instrText xml:space="preserve"> PAGEREF _Toc512416510 \h </w:instrText>
            </w:r>
            <w:r w:rsidR="0040727D">
              <w:rPr>
                <w:noProof/>
                <w:webHidden/>
              </w:rPr>
            </w:r>
            <w:r w:rsidR="0040727D">
              <w:rPr>
                <w:noProof/>
                <w:webHidden/>
              </w:rPr>
              <w:fldChar w:fldCharType="separate"/>
            </w:r>
            <w:r w:rsidR="0040727D">
              <w:rPr>
                <w:noProof/>
                <w:webHidden/>
              </w:rPr>
              <w:t>1</w:t>
            </w:r>
            <w:r w:rsidR="0040727D">
              <w:rPr>
                <w:noProof/>
                <w:webHidden/>
              </w:rPr>
              <w:fldChar w:fldCharType="end"/>
            </w:r>
          </w:hyperlink>
        </w:p>
        <w:p w:rsidR="0040727D" w:rsidRDefault="00A94033">
          <w:pPr>
            <w:pStyle w:val="Indholdsfortegnelse1"/>
            <w:tabs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da-DK"/>
            </w:rPr>
          </w:pPr>
          <w:hyperlink w:anchor="_Toc512416511" w:history="1">
            <w:r w:rsidR="0040727D" w:rsidRPr="00820199">
              <w:rPr>
                <w:rStyle w:val="Hyperlink"/>
                <w:noProof/>
              </w:rPr>
              <w:t>Principper for tildeling af vis/læse adgang</w:t>
            </w:r>
            <w:r w:rsidR="0040727D">
              <w:rPr>
                <w:noProof/>
                <w:webHidden/>
              </w:rPr>
              <w:tab/>
            </w:r>
            <w:r w:rsidR="0040727D">
              <w:rPr>
                <w:noProof/>
                <w:webHidden/>
              </w:rPr>
              <w:fldChar w:fldCharType="begin"/>
            </w:r>
            <w:r w:rsidR="0040727D">
              <w:rPr>
                <w:noProof/>
                <w:webHidden/>
              </w:rPr>
              <w:instrText xml:space="preserve"> PAGEREF _Toc512416511 \h </w:instrText>
            </w:r>
            <w:r w:rsidR="0040727D">
              <w:rPr>
                <w:noProof/>
                <w:webHidden/>
              </w:rPr>
            </w:r>
            <w:r w:rsidR="0040727D">
              <w:rPr>
                <w:noProof/>
                <w:webHidden/>
              </w:rPr>
              <w:fldChar w:fldCharType="separate"/>
            </w:r>
            <w:r w:rsidR="0040727D">
              <w:rPr>
                <w:noProof/>
                <w:webHidden/>
              </w:rPr>
              <w:t>2</w:t>
            </w:r>
            <w:r w:rsidR="0040727D">
              <w:rPr>
                <w:noProof/>
                <w:webHidden/>
              </w:rPr>
              <w:fldChar w:fldCharType="end"/>
            </w:r>
          </w:hyperlink>
        </w:p>
        <w:p w:rsidR="0040727D" w:rsidRDefault="00A94033">
          <w:pPr>
            <w:pStyle w:val="Indholdsfortegnelse1"/>
            <w:tabs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da-DK"/>
            </w:rPr>
          </w:pPr>
          <w:hyperlink w:anchor="_Toc512416512" w:history="1">
            <w:r w:rsidR="0040727D" w:rsidRPr="00820199">
              <w:rPr>
                <w:rStyle w:val="Hyperlink"/>
                <w:noProof/>
              </w:rPr>
              <w:t>Principper for tildeling af vedligehold/ændre adgang</w:t>
            </w:r>
            <w:r w:rsidR="0040727D">
              <w:rPr>
                <w:noProof/>
                <w:webHidden/>
              </w:rPr>
              <w:tab/>
            </w:r>
            <w:r w:rsidR="0040727D">
              <w:rPr>
                <w:noProof/>
                <w:webHidden/>
              </w:rPr>
              <w:fldChar w:fldCharType="begin"/>
            </w:r>
            <w:r w:rsidR="0040727D">
              <w:rPr>
                <w:noProof/>
                <w:webHidden/>
              </w:rPr>
              <w:instrText xml:space="preserve"> PAGEREF _Toc512416512 \h </w:instrText>
            </w:r>
            <w:r w:rsidR="0040727D">
              <w:rPr>
                <w:noProof/>
                <w:webHidden/>
              </w:rPr>
            </w:r>
            <w:r w:rsidR="0040727D">
              <w:rPr>
                <w:noProof/>
                <w:webHidden/>
              </w:rPr>
              <w:fldChar w:fldCharType="separate"/>
            </w:r>
            <w:r w:rsidR="0040727D">
              <w:rPr>
                <w:noProof/>
                <w:webHidden/>
              </w:rPr>
              <w:t>2</w:t>
            </w:r>
            <w:r w:rsidR="0040727D">
              <w:rPr>
                <w:noProof/>
                <w:webHidden/>
              </w:rPr>
              <w:fldChar w:fldCharType="end"/>
            </w:r>
          </w:hyperlink>
        </w:p>
        <w:p w:rsidR="0040727D" w:rsidRDefault="00A94033">
          <w:pPr>
            <w:pStyle w:val="Indholdsfortegnelse1"/>
            <w:tabs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da-DK"/>
            </w:rPr>
          </w:pPr>
          <w:hyperlink w:anchor="_Toc512416513" w:history="1">
            <w:r w:rsidR="0040727D" w:rsidRPr="00820199">
              <w:rPr>
                <w:rStyle w:val="Hyperlink"/>
                <w:noProof/>
              </w:rPr>
              <w:t>Hvem autoriserer adgang</w:t>
            </w:r>
            <w:r w:rsidR="0040727D">
              <w:rPr>
                <w:noProof/>
                <w:webHidden/>
              </w:rPr>
              <w:tab/>
            </w:r>
            <w:r w:rsidR="0040727D">
              <w:rPr>
                <w:noProof/>
                <w:webHidden/>
              </w:rPr>
              <w:fldChar w:fldCharType="begin"/>
            </w:r>
            <w:r w:rsidR="0040727D">
              <w:rPr>
                <w:noProof/>
                <w:webHidden/>
              </w:rPr>
              <w:instrText xml:space="preserve"> PAGEREF _Toc512416513 \h </w:instrText>
            </w:r>
            <w:r w:rsidR="0040727D">
              <w:rPr>
                <w:noProof/>
                <w:webHidden/>
              </w:rPr>
            </w:r>
            <w:r w:rsidR="0040727D">
              <w:rPr>
                <w:noProof/>
                <w:webHidden/>
              </w:rPr>
              <w:fldChar w:fldCharType="separate"/>
            </w:r>
            <w:r w:rsidR="0040727D">
              <w:rPr>
                <w:noProof/>
                <w:webHidden/>
              </w:rPr>
              <w:t>2</w:t>
            </w:r>
            <w:r w:rsidR="0040727D">
              <w:rPr>
                <w:noProof/>
                <w:webHidden/>
              </w:rPr>
              <w:fldChar w:fldCharType="end"/>
            </w:r>
          </w:hyperlink>
        </w:p>
        <w:p w:rsidR="0040727D" w:rsidRDefault="00A94033">
          <w:pPr>
            <w:pStyle w:val="Indholdsfortegnelse1"/>
            <w:tabs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da-DK"/>
            </w:rPr>
          </w:pPr>
          <w:hyperlink w:anchor="_Toc512416514" w:history="1">
            <w:r w:rsidR="0040727D" w:rsidRPr="00820199">
              <w:rPr>
                <w:rStyle w:val="Hyperlink"/>
                <w:noProof/>
              </w:rPr>
              <w:t>Hvem fjerner adgange</w:t>
            </w:r>
            <w:r w:rsidR="0040727D">
              <w:rPr>
                <w:noProof/>
                <w:webHidden/>
              </w:rPr>
              <w:tab/>
            </w:r>
            <w:r w:rsidR="0040727D">
              <w:rPr>
                <w:noProof/>
                <w:webHidden/>
              </w:rPr>
              <w:fldChar w:fldCharType="begin"/>
            </w:r>
            <w:r w:rsidR="0040727D">
              <w:rPr>
                <w:noProof/>
                <w:webHidden/>
              </w:rPr>
              <w:instrText xml:space="preserve"> PAGEREF _Toc512416514 \h </w:instrText>
            </w:r>
            <w:r w:rsidR="0040727D">
              <w:rPr>
                <w:noProof/>
                <w:webHidden/>
              </w:rPr>
            </w:r>
            <w:r w:rsidR="0040727D">
              <w:rPr>
                <w:noProof/>
                <w:webHidden/>
              </w:rPr>
              <w:fldChar w:fldCharType="separate"/>
            </w:r>
            <w:r w:rsidR="0040727D">
              <w:rPr>
                <w:noProof/>
                <w:webHidden/>
              </w:rPr>
              <w:t>2</w:t>
            </w:r>
            <w:r w:rsidR="0040727D">
              <w:rPr>
                <w:noProof/>
                <w:webHidden/>
              </w:rPr>
              <w:fldChar w:fldCharType="end"/>
            </w:r>
          </w:hyperlink>
        </w:p>
        <w:p w:rsidR="00591CD2" w:rsidRDefault="00591CD2">
          <w:r>
            <w:rPr>
              <w:b/>
              <w:bCs/>
            </w:rPr>
            <w:fldChar w:fldCharType="end"/>
          </w:r>
        </w:p>
      </w:sdtContent>
    </w:sdt>
    <w:p w:rsidR="00591CD2" w:rsidRDefault="00591CD2" w:rsidP="005C2578"/>
    <w:p w:rsidR="00264323" w:rsidRDefault="00264323" w:rsidP="00591CD2">
      <w:pPr>
        <w:pStyle w:val="Overskrift1"/>
      </w:pPr>
      <w:bookmarkStart w:id="1" w:name="_Toc512416507"/>
      <w:r>
        <w:t>Udfyldelsesinfo</w:t>
      </w:r>
      <w:r w:rsidR="008813CE">
        <w:t>r</w:t>
      </w:r>
      <w:bookmarkStart w:id="2" w:name="_GoBack"/>
      <w:bookmarkEnd w:id="2"/>
      <w:r>
        <w:t>mation</w:t>
      </w:r>
      <w:bookmarkEnd w:id="1"/>
    </w:p>
    <w:p w:rsidR="00264323" w:rsidRDefault="00264323" w:rsidP="00264323">
      <w:r>
        <w:t>Navn:</w:t>
      </w:r>
    </w:p>
    <w:p w:rsidR="00264323" w:rsidRPr="00264323" w:rsidRDefault="00264323" w:rsidP="00264323">
      <w:r>
        <w:t>Dato:</w:t>
      </w:r>
    </w:p>
    <w:p w:rsidR="00264323" w:rsidRDefault="00264323" w:rsidP="00591CD2">
      <w:pPr>
        <w:pStyle w:val="Overskrift1"/>
      </w:pPr>
      <w:bookmarkStart w:id="3" w:name="_Toc512416508"/>
      <w:r>
        <w:t>Systeminformation</w:t>
      </w:r>
      <w:bookmarkEnd w:id="3"/>
    </w:p>
    <w:p w:rsidR="00264323" w:rsidRDefault="00264323" w:rsidP="00264323">
      <w:r>
        <w:t>Systemnavn:</w:t>
      </w:r>
    </w:p>
    <w:p w:rsidR="00264323" w:rsidRPr="00264323" w:rsidRDefault="00264323" w:rsidP="00264323">
      <w:r>
        <w:t>Systemejer:</w:t>
      </w:r>
    </w:p>
    <w:p w:rsidR="00591CD2" w:rsidRDefault="00591CD2" w:rsidP="00591CD2">
      <w:pPr>
        <w:pStyle w:val="Overskrift1"/>
      </w:pPr>
      <w:bookmarkStart w:id="4" w:name="_Toc512416509"/>
      <w:r>
        <w:t>Beskrivelse af systemets indhold</w:t>
      </w:r>
      <w:bookmarkEnd w:id="4"/>
    </w:p>
    <w:p w:rsidR="00591CD2" w:rsidRDefault="00591CD2" w:rsidP="005C2578"/>
    <w:p w:rsidR="00591CD2" w:rsidRDefault="00591CD2" w:rsidP="005C2578">
      <w:r>
        <w:t>En kort beskrivelse af systemets indhold og brug</w:t>
      </w:r>
    </w:p>
    <w:p w:rsidR="00715E12" w:rsidRDefault="00715E12" w:rsidP="005C2578"/>
    <w:p w:rsidR="00591CD2" w:rsidRDefault="00591CD2" w:rsidP="005C2578"/>
    <w:p w:rsidR="00591CD2" w:rsidRDefault="00591CD2" w:rsidP="005C2578"/>
    <w:p w:rsidR="00591CD2" w:rsidRDefault="00591CD2" w:rsidP="00591CD2">
      <w:pPr>
        <w:pStyle w:val="Overskrift1"/>
      </w:pPr>
      <w:bookmarkStart w:id="5" w:name="_Toc512416510"/>
      <w:r w:rsidRPr="00591CD2">
        <w:t>Beskrivelse af hvilke adgange der kan gives til s</w:t>
      </w:r>
      <w:r w:rsidRPr="00591CD2">
        <w:t>y</w:t>
      </w:r>
      <w:r>
        <w:t>stemet</w:t>
      </w:r>
      <w:bookmarkEnd w:id="5"/>
    </w:p>
    <w:p w:rsidR="00591CD2" w:rsidRDefault="00591CD2" w:rsidP="00591CD2"/>
    <w:p w:rsidR="00591CD2" w:rsidRPr="00450059" w:rsidRDefault="00591CD2" w:rsidP="00591CD2">
      <w:r w:rsidRPr="00450059">
        <w:t xml:space="preserve">Beskriv kort hvilke adgangstyper der er mulighed for at få. </w:t>
      </w:r>
    </w:p>
    <w:p w:rsidR="00591CD2" w:rsidRPr="00450059" w:rsidRDefault="00591CD2" w:rsidP="00591CD2">
      <w:r w:rsidRPr="00450059">
        <w:t>Fx</w:t>
      </w:r>
    </w:p>
    <w:p w:rsidR="00591CD2" w:rsidRPr="00450059" w:rsidRDefault="00591CD2" w:rsidP="00591CD2">
      <w:pPr>
        <w:pStyle w:val="Listeafsnit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450059">
        <w:rPr>
          <w:rFonts w:ascii="Verdana" w:hAnsi="Verdana"/>
          <w:sz w:val="20"/>
          <w:szCs w:val="20"/>
        </w:rPr>
        <w:t xml:space="preserve">Vis/læse adgang  </w:t>
      </w:r>
    </w:p>
    <w:p w:rsidR="00591CD2" w:rsidRPr="00450059" w:rsidRDefault="00591CD2" w:rsidP="00591CD2">
      <w:pPr>
        <w:pStyle w:val="Listeafsnit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450059">
        <w:rPr>
          <w:rFonts w:ascii="Verdana" w:hAnsi="Verdana"/>
          <w:sz w:val="20"/>
          <w:szCs w:val="20"/>
        </w:rPr>
        <w:lastRenderedPageBreak/>
        <w:t>Vedligehold/ændre adgang,</w:t>
      </w:r>
    </w:p>
    <w:p w:rsidR="00591CD2" w:rsidRPr="00450059" w:rsidRDefault="00591CD2" w:rsidP="00591CD2"/>
    <w:p w:rsidR="00591CD2" w:rsidRPr="00591CD2" w:rsidRDefault="00591CD2" w:rsidP="00591CD2"/>
    <w:p w:rsidR="00591CD2" w:rsidRPr="00591CD2" w:rsidRDefault="00591CD2" w:rsidP="00591CD2">
      <w:pPr>
        <w:pStyle w:val="Overskrift1"/>
      </w:pPr>
      <w:bookmarkStart w:id="6" w:name="_Toc512416511"/>
      <w:r w:rsidRPr="00591CD2">
        <w:t>Principper for tildeling af vis</w:t>
      </w:r>
      <w:r>
        <w:t>/læse</w:t>
      </w:r>
      <w:r w:rsidRPr="00591CD2">
        <w:t xml:space="preserve"> adgang</w:t>
      </w:r>
      <w:bookmarkEnd w:id="6"/>
    </w:p>
    <w:p w:rsidR="00591CD2" w:rsidRDefault="00621C44" w:rsidP="005C2578">
      <w:r>
        <w:t>Hvad skal der til for at få vis/læse adgang til systemet?</w:t>
      </w:r>
    </w:p>
    <w:p w:rsidR="00621C44" w:rsidRDefault="00621C44" w:rsidP="00621C44">
      <w:r>
        <w:t>Hvad skal der til for at få vis/læse adgang til data?</w:t>
      </w:r>
    </w:p>
    <w:p w:rsidR="00621C44" w:rsidRDefault="00621C44" w:rsidP="005C2578"/>
    <w:p w:rsidR="00591CD2" w:rsidRDefault="00591CD2" w:rsidP="005C2578"/>
    <w:p w:rsidR="00591CD2" w:rsidRDefault="00591CD2" w:rsidP="005C2578"/>
    <w:p w:rsidR="00591CD2" w:rsidRPr="00591CD2" w:rsidRDefault="00591CD2" w:rsidP="00591CD2">
      <w:pPr>
        <w:pStyle w:val="Overskrift1"/>
      </w:pPr>
      <w:bookmarkStart w:id="7" w:name="_Toc512416512"/>
      <w:r w:rsidRPr="00591CD2">
        <w:t>Principper for tildeling af vedligehold</w:t>
      </w:r>
      <w:r w:rsidR="00621C44">
        <w:t>/ændre</w:t>
      </w:r>
      <w:r w:rsidRPr="00591CD2">
        <w:t xml:space="preserve"> a</w:t>
      </w:r>
      <w:r w:rsidRPr="00591CD2">
        <w:t>d</w:t>
      </w:r>
      <w:r w:rsidRPr="00591CD2">
        <w:t>gang</w:t>
      </w:r>
      <w:bookmarkEnd w:id="7"/>
    </w:p>
    <w:p w:rsidR="00591CD2" w:rsidRDefault="00621C44" w:rsidP="005C2578">
      <w:r>
        <w:t>Hvad skal der til for at få vedligehold/ændre adgang til systemet?</w:t>
      </w:r>
    </w:p>
    <w:p w:rsidR="00621C44" w:rsidRDefault="00621C44" w:rsidP="00621C44">
      <w:r>
        <w:t>Hvad skal der til for at få vedligehold/ændre adgang til data?</w:t>
      </w:r>
    </w:p>
    <w:p w:rsidR="00621C44" w:rsidRDefault="00621C44" w:rsidP="005C2578"/>
    <w:p w:rsidR="00621C44" w:rsidRDefault="00621C44" w:rsidP="005C2578"/>
    <w:p w:rsidR="00621C44" w:rsidRPr="00621C44" w:rsidRDefault="00621C44" w:rsidP="00621C44">
      <w:pPr>
        <w:pStyle w:val="Overskrift1"/>
      </w:pPr>
      <w:bookmarkStart w:id="8" w:name="_Toc512416513"/>
      <w:r w:rsidRPr="00621C44">
        <w:t>Hvem autoriserer adgang</w:t>
      </w:r>
      <w:bookmarkEnd w:id="8"/>
    </w:p>
    <w:p w:rsidR="00450059" w:rsidRDefault="00450059" w:rsidP="00450059">
      <w:r>
        <w:t xml:space="preserve">Som udgangspunkt er det systemejer der skal autorisere adgangen, men opgaven (ikke ansvaret) kan uddelegeres. </w:t>
      </w:r>
    </w:p>
    <w:p w:rsidR="00450059" w:rsidRDefault="00450059" w:rsidP="005C2578"/>
    <w:p w:rsidR="00621C44" w:rsidRDefault="00621C44" w:rsidP="005C2578">
      <w:r>
        <w:t>Hvem skal autorisere adgangen til systemet</w:t>
      </w:r>
    </w:p>
    <w:p w:rsidR="00621C44" w:rsidRDefault="00621C44" w:rsidP="00621C44">
      <w:r>
        <w:t>Hvem skal autorisere adgangen til data</w:t>
      </w:r>
    </w:p>
    <w:p w:rsidR="00621C44" w:rsidRDefault="00621C44" w:rsidP="00621C44"/>
    <w:p w:rsidR="00621C44" w:rsidRDefault="00621C44" w:rsidP="005C2578"/>
    <w:p w:rsidR="00621C44" w:rsidRDefault="00621C44" w:rsidP="005C2578"/>
    <w:p w:rsidR="00621C44" w:rsidRDefault="00621C44" w:rsidP="00621C44">
      <w:pPr>
        <w:pStyle w:val="Overskrift1"/>
      </w:pPr>
      <w:bookmarkStart w:id="9" w:name="_Toc512416514"/>
      <w:r w:rsidRPr="00621C44">
        <w:t xml:space="preserve">Hvem </w:t>
      </w:r>
      <w:r>
        <w:t xml:space="preserve">fjerner </w:t>
      </w:r>
      <w:r w:rsidRPr="00621C44">
        <w:t>adgange</w:t>
      </w:r>
      <w:bookmarkEnd w:id="9"/>
    </w:p>
    <w:p w:rsidR="00621C44" w:rsidRDefault="00450059" w:rsidP="00621C44">
      <w:r>
        <w:t>Hvem skal fjerne adgang til systemet</w:t>
      </w:r>
    </w:p>
    <w:p w:rsidR="00450059" w:rsidRPr="00621C44" w:rsidRDefault="00450059" w:rsidP="00450059">
      <w:r>
        <w:t>Hvem skal fjerne adgang til systemet</w:t>
      </w:r>
    </w:p>
    <w:p w:rsidR="00450059" w:rsidRPr="00621C44" w:rsidRDefault="00450059" w:rsidP="00621C44"/>
    <w:sectPr w:rsidR="00450059" w:rsidRPr="00621C44" w:rsidSect="00206615">
      <w:headerReference w:type="default" r:id="rId9"/>
      <w:footerReference w:type="default" r:id="rId10"/>
      <w:headerReference w:type="first" r:id="rId11"/>
      <w:pgSz w:w="11906" w:h="16838" w:code="9"/>
      <w:pgMar w:top="454" w:right="1701" w:bottom="226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033" w:rsidRPr="00591CD2" w:rsidRDefault="00A94033" w:rsidP="00413091">
      <w:pPr>
        <w:spacing w:line="240" w:lineRule="auto"/>
      </w:pPr>
      <w:r w:rsidRPr="00591CD2">
        <w:separator/>
      </w:r>
    </w:p>
  </w:endnote>
  <w:endnote w:type="continuationSeparator" w:id="0">
    <w:p w:rsidR="00A94033" w:rsidRPr="00591CD2" w:rsidRDefault="00A94033" w:rsidP="00413091">
      <w:pPr>
        <w:spacing w:line="240" w:lineRule="auto"/>
      </w:pPr>
      <w:r w:rsidRPr="00591CD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CFA" w:rsidRPr="00591CD2" w:rsidRDefault="00A31CFA" w:rsidP="00A31CFA">
    <w:pPr>
      <w:pStyle w:val="Sidefod"/>
      <w:jc w:val="right"/>
    </w:pPr>
    <w:r w:rsidRPr="00591CD2">
      <w:t xml:space="preserve">Side </w:t>
    </w:r>
    <w:r w:rsidR="007628E6" w:rsidRPr="00591CD2">
      <w:fldChar w:fldCharType="begin"/>
    </w:r>
    <w:r w:rsidR="00C70110" w:rsidRPr="00591CD2">
      <w:instrText xml:space="preserve"> PAGE   \* MERGEFORMAT </w:instrText>
    </w:r>
    <w:r w:rsidR="007628E6" w:rsidRPr="00591CD2">
      <w:fldChar w:fldCharType="separate"/>
    </w:r>
    <w:r w:rsidR="008813CE">
      <w:rPr>
        <w:noProof/>
      </w:rPr>
      <w:t>2</w:t>
    </w:r>
    <w:r w:rsidR="007628E6" w:rsidRPr="00591CD2">
      <w:rPr>
        <w:noProof/>
      </w:rPr>
      <w:fldChar w:fldCharType="end"/>
    </w:r>
    <w:r w:rsidRPr="00591CD2">
      <w:t xml:space="preserve"> af </w:t>
    </w:r>
    <w:fldSimple w:instr=" NUMPAGES   \* MERGEFORMAT ">
      <w:r w:rsidR="008813CE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033" w:rsidRPr="00591CD2" w:rsidRDefault="00A94033" w:rsidP="00413091">
      <w:pPr>
        <w:spacing w:line="240" w:lineRule="auto"/>
      </w:pPr>
      <w:r w:rsidRPr="00591CD2">
        <w:separator/>
      </w:r>
    </w:p>
  </w:footnote>
  <w:footnote w:type="continuationSeparator" w:id="0">
    <w:p w:rsidR="00A94033" w:rsidRPr="00591CD2" w:rsidRDefault="00A94033" w:rsidP="00413091">
      <w:pPr>
        <w:spacing w:line="240" w:lineRule="auto"/>
      </w:pPr>
      <w:r w:rsidRPr="00591CD2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CFA" w:rsidRPr="00591CD2" w:rsidRDefault="00A31CFA">
    <w:pPr>
      <w:pStyle w:val="Sidehoved"/>
    </w:pPr>
  </w:p>
  <w:p w:rsidR="00A31CFA" w:rsidRPr="00591CD2" w:rsidRDefault="00A31CFA">
    <w:pPr>
      <w:pStyle w:val="Sidehoved"/>
    </w:pPr>
  </w:p>
  <w:p w:rsidR="00A31CFA" w:rsidRPr="00591CD2" w:rsidRDefault="00A31CFA">
    <w:pPr>
      <w:pStyle w:val="Sidehoved"/>
    </w:pPr>
  </w:p>
  <w:p w:rsidR="00A31CFA" w:rsidRPr="00591CD2" w:rsidRDefault="00A31CFA">
    <w:pPr>
      <w:pStyle w:val="Sidehoved"/>
    </w:pPr>
  </w:p>
  <w:p w:rsidR="00A31CFA" w:rsidRPr="00591CD2" w:rsidRDefault="00A31CFA">
    <w:pPr>
      <w:pStyle w:val="Sidehoved"/>
    </w:pPr>
  </w:p>
  <w:p w:rsidR="00A31CFA" w:rsidRPr="00591CD2" w:rsidRDefault="00A31CFA">
    <w:pPr>
      <w:pStyle w:val="Sidehoved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CD2" w:rsidRDefault="00591CD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5471795</wp:posOffset>
          </wp:positionH>
          <wp:positionV relativeFrom="page">
            <wp:posOffset>313055</wp:posOffset>
          </wp:positionV>
          <wp:extent cx="1724025" cy="571500"/>
          <wp:effectExtent l="0" t="0" r="0" b="0"/>
          <wp:wrapNone/>
          <wp:docPr id="1" name="Bille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9774D"/>
    <w:multiLevelType w:val="hybridMultilevel"/>
    <w:tmpl w:val="381A91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A935FB"/>
    <w:multiLevelType w:val="hybridMultilevel"/>
    <w:tmpl w:val="543860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achedTemplatePath" w:val="Notat.dotm"/>
    <w:docVar w:name="CreatedWithDtVersion" w:val="2.2.005"/>
    <w:docVar w:name="DocumentCreated" w:val="DocumentCreated"/>
    <w:docVar w:name="DocumentCreatedOK" w:val="DocumentCreatedOK"/>
    <w:docVar w:name="DocumentInitialized" w:val="OK"/>
    <w:docVar w:name="IntegrationType" w:val="StandAlone"/>
  </w:docVars>
  <w:rsids>
    <w:rsidRoot w:val="00591CD2"/>
    <w:rsid w:val="000029CF"/>
    <w:rsid w:val="000248C1"/>
    <w:rsid w:val="00055ED2"/>
    <w:rsid w:val="00077C22"/>
    <w:rsid w:val="00081CCE"/>
    <w:rsid w:val="00083DE7"/>
    <w:rsid w:val="000A7726"/>
    <w:rsid w:val="000A7E1D"/>
    <w:rsid w:val="000B5826"/>
    <w:rsid w:val="000E7464"/>
    <w:rsid w:val="00107426"/>
    <w:rsid w:val="00153200"/>
    <w:rsid w:val="00155E07"/>
    <w:rsid w:val="00167831"/>
    <w:rsid w:val="00176013"/>
    <w:rsid w:val="00187C4D"/>
    <w:rsid w:val="001900A6"/>
    <w:rsid w:val="001C0814"/>
    <w:rsid w:val="001E0C2B"/>
    <w:rsid w:val="00206615"/>
    <w:rsid w:val="0021108D"/>
    <w:rsid w:val="00212D7B"/>
    <w:rsid w:val="0021531F"/>
    <w:rsid w:val="002237C8"/>
    <w:rsid w:val="002315BF"/>
    <w:rsid w:val="002440A4"/>
    <w:rsid w:val="00257D2F"/>
    <w:rsid w:val="00264323"/>
    <w:rsid w:val="00273036"/>
    <w:rsid w:val="002B3454"/>
    <w:rsid w:val="002C1C97"/>
    <w:rsid w:val="002C3CD2"/>
    <w:rsid w:val="002E0EB6"/>
    <w:rsid w:val="002E18FC"/>
    <w:rsid w:val="002E316B"/>
    <w:rsid w:val="00305F9E"/>
    <w:rsid w:val="003357E6"/>
    <w:rsid w:val="0033676B"/>
    <w:rsid w:val="00343BCF"/>
    <w:rsid w:val="00381AAF"/>
    <w:rsid w:val="00392E96"/>
    <w:rsid w:val="00395B77"/>
    <w:rsid w:val="00397E4C"/>
    <w:rsid w:val="003A5959"/>
    <w:rsid w:val="003B6F50"/>
    <w:rsid w:val="003B7E31"/>
    <w:rsid w:val="003D44CB"/>
    <w:rsid w:val="003F1B0F"/>
    <w:rsid w:val="00403D1F"/>
    <w:rsid w:val="00407241"/>
    <w:rsid w:val="0040727D"/>
    <w:rsid w:val="00411654"/>
    <w:rsid w:val="00413091"/>
    <w:rsid w:val="00434D94"/>
    <w:rsid w:val="00442F57"/>
    <w:rsid w:val="00450059"/>
    <w:rsid w:val="00452026"/>
    <w:rsid w:val="00465BD0"/>
    <w:rsid w:val="00472DCA"/>
    <w:rsid w:val="004A09AB"/>
    <w:rsid w:val="004E1AD9"/>
    <w:rsid w:val="00531A1C"/>
    <w:rsid w:val="00543BAB"/>
    <w:rsid w:val="00576D31"/>
    <w:rsid w:val="005818F4"/>
    <w:rsid w:val="005851EB"/>
    <w:rsid w:val="00591CD2"/>
    <w:rsid w:val="0059393D"/>
    <w:rsid w:val="005B0642"/>
    <w:rsid w:val="005C2578"/>
    <w:rsid w:val="005E5AF8"/>
    <w:rsid w:val="005E7A02"/>
    <w:rsid w:val="005F465B"/>
    <w:rsid w:val="00615C0E"/>
    <w:rsid w:val="00621C44"/>
    <w:rsid w:val="00623796"/>
    <w:rsid w:val="00626E93"/>
    <w:rsid w:val="00631EBF"/>
    <w:rsid w:val="00651731"/>
    <w:rsid w:val="006611F1"/>
    <w:rsid w:val="006B1CA2"/>
    <w:rsid w:val="006C7199"/>
    <w:rsid w:val="006D0AD3"/>
    <w:rsid w:val="006F5C4C"/>
    <w:rsid w:val="007042B2"/>
    <w:rsid w:val="00713EF1"/>
    <w:rsid w:val="00715E12"/>
    <w:rsid w:val="00726276"/>
    <w:rsid w:val="0074691B"/>
    <w:rsid w:val="007628E6"/>
    <w:rsid w:val="00764D1F"/>
    <w:rsid w:val="00795AE6"/>
    <w:rsid w:val="00796243"/>
    <w:rsid w:val="00797DB9"/>
    <w:rsid w:val="007B06B0"/>
    <w:rsid w:val="007C5074"/>
    <w:rsid w:val="007D3858"/>
    <w:rsid w:val="007E4A2B"/>
    <w:rsid w:val="00820325"/>
    <w:rsid w:val="00862DD9"/>
    <w:rsid w:val="00874E20"/>
    <w:rsid w:val="008813CE"/>
    <w:rsid w:val="0089532E"/>
    <w:rsid w:val="00897044"/>
    <w:rsid w:val="008B0177"/>
    <w:rsid w:val="008B1AF0"/>
    <w:rsid w:val="008C5E33"/>
    <w:rsid w:val="008C61EE"/>
    <w:rsid w:val="008D42A0"/>
    <w:rsid w:val="00901B42"/>
    <w:rsid w:val="0091220D"/>
    <w:rsid w:val="00954DA7"/>
    <w:rsid w:val="009C0F41"/>
    <w:rsid w:val="009F703D"/>
    <w:rsid w:val="00A0193C"/>
    <w:rsid w:val="00A11363"/>
    <w:rsid w:val="00A31CFA"/>
    <w:rsid w:val="00A37638"/>
    <w:rsid w:val="00A46226"/>
    <w:rsid w:val="00A5055E"/>
    <w:rsid w:val="00A94033"/>
    <w:rsid w:val="00AC68D6"/>
    <w:rsid w:val="00AF43A9"/>
    <w:rsid w:val="00B03261"/>
    <w:rsid w:val="00B1666C"/>
    <w:rsid w:val="00B25A66"/>
    <w:rsid w:val="00B32CF4"/>
    <w:rsid w:val="00B50E94"/>
    <w:rsid w:val="00B53B9E"/>
    <w:rsid w:val="00B74C75"/>
    <w:rsid w:val="00B86FA7"/>
    <w:rsid w:val="00BA5D43"/>
    <w:rsid w:val="00BB7A0B"/>
    <w:rsid w:val="00BC14F4"/>
    <w:rsid w:val="00BC1B0B"/>
    <w:rsid w:val="00BD7E02"/>
    <w:rsid w:val="00C05943"/>
    <w:rsid w:val="00C27737"/>
    <w:rsid w:val="00C3558E"/>
    <w:rsid w:val="00C44DC3"/>
    <w:rsid w:val="00C46248"/>
    <w:rsid w:val="00C656F7"/>
    <w:rsid w:val="00C6589D"/>
    <w:rsid w:val="00C70110"/>
    <w:rsid w:val="00C70E6B"/>
    <w:rsid w:val="00C9645B"/>
    <w:rsid w:val="00CB057F"/>
    <w:rsid w:val="00CC08AF"/>
    <w:rsid w:val="00CC5E18"/>
    <w:rsid w:val="00CE4823"/>
    <w:rsid w:val="00CE66E6"/>
    <w:rsid w:val="00D1167B"/>
    <w:rsid w:val="00D171E2"/>
    <w:rsid w:val="00D20F7E"/>
    <w:rsid w:val="00D21106"/>
    <w:rsid w:val="00D24282"/>
    <w:rsid w:val="00D26C97"/>
    <w:rsid w:val="00D30FCF"/>
    <w:rsid w:val="00D361D9"/>
    <w:rsid w:val="00D43F9D"/>
    <w:rsid w:val="00D444B6"/>
    <w:rsid w:val="00D44B16"/>
    <w:rsid w:val="00D44EA1"/>
    <w:rsid w:val="00D57C7D"/>
    <w:rsid w:val="00D76285"/>
    <w:rsid w:val="00D81CB0"/>
    <w:rsid w:val="00D90C08"/>
    <w:rsid w:val="00D9431D"/>
    <w:rsid w:val="00DA7931"/>
    <w:rsid w:val="00DB2461"/>
    <w:rsid w:val="00DD3675"/>
    <w:rsid w:val="00DE3C6A"/>
    <w:rsid w:val="00DF3DA7"/>
    <w:rsid w:val="00DF4488"/>
    <w:rsid w:val="00E17A9A"/>
    <w:rsid w:val="00E249BF"/>
    <w:rsid w:val="00EA6C75"/>
    <w:rsid w:val="00EC2033"/>
    <w:rsid w:val="00EC298F"/>
    <w:rsid w:val="00EC497A"/>
    <w:rsid w:val="00EF5A26"/>
    <w:rsid w:val="00F0435F"/>
    <w:rsid w:val="00F06CB2"/>
    <w:rsid w:val="00F14ADE"/>
    <w:rsid w:val="00F250E4"/>
    <w:rsid w:val="00F303D4"/>
    <w:rsid w:val="00F36A05"/>
    <w:rsid w:val="00F421EE"/>
    <w:rsid w:val="00F46811"/>
    <w:rsid w:val="00F471AE"/>
    <w:rsid w:val="00F57392"/>
    <w:rsid w:val="00F605C3"/>
    <w:rsid w:val="00F90ED1"/>
    <w:rsid w:val="00F97882"/>
    <w:rsid w:val="00FA4C69"/>
    <w:rsid w:val="00FB4BE2"/>
    <w:rsid w:val="00FD47AB"/>
    <w:rsid w:val="00FD4CB6"/>
    <w:rsid w:val="00FE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578"/>
    <w:pPr>
      <w:spacing w:line="260" w:lineRule="atLeast"/>
    </w:pPr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C08AF"/>
    <w:pPr>
      <w:keepNext/>
      <w:spacing w:before="240" w:after="60" w:line="340" w:lineRule="atLeast"/>
      <w:outlineLvl w:val="0"/>
    </w:pPr>
    <w:rPr>
      <w:rFonts w:eastAsia="Times New Roman"/>
      <w:b/>
      <w:bCs/>
      <w:kern w:val="32"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C08AF"/>
    <w:pPr>
      <w:keepNext/>
      <w:spacing w:before="240" w:after="60" w:line="320" w:lineRule="atLeast"/>
      <w:outlineLvl w:val="1"/>
    </w:pPr>
    <w:rPr>
      <w:rFonts w:eastAsia="Times New Roman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C08AF"/>
    <w:pPr>
      <w:keepNext/>
      <w:spacing w:before="240" w:after="60" w:line="300" w:lineRule="atLeast"/>
      <w:outlineLvl w:val="2"/>
    </w:pPr>
    <w:rPr>
      <w:rFonts w:eastAsia="Times New Roman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C08AF"/>
    <w:pPr>
      <w:keepNext/>
      <w:spacing w:before="240" w:after="60" w:line="280" w:lineRule="atLeast"/>
      <w:outlineLvl w:val="3"/>
    </w:pPr>
    <w:rPr>
      <w:rFonts w:eastAsia="Times New Roman"/>
      <w:b/>
      <w:bCs/>
      <w:sz w:val="24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953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41309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13091"/>
  </w:style>
  <w:style w:type="paragraph" w:styleId="Sidefod">
    <w:name w:val="footer"/>
    <w:basedOn w:val="Normal"/>
    <w:link w:val="SidefodTegn"/>
    <w:uiPriority w:val="99"/>
    <w:unhideWhenUsed/>
    <w:rsid w:val="0041309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13091"/>
  </w:style>
  <w:style w:type="character" w:customStyle="1" w:styleId="Overskrift1Tegn">
    <w:name w:val="Overskrift 1 Tegn"/>
    <w:basedOn w:val="Standardskrifttypeiafsnit"/>
    <w:link w:val="Overskrift1"/>
    <w:uiPriority w:val="9"/>
    <w:rsid w:val="00CC08AF"/>
    <w:rPr>
      <w:rFonts w:eastAsia="Times New Roman"/>
      <w:b/>
      <w:bCs/>
      <w:kern w:val="32"/>
      <w:sz w:val="30"/>
      <w:szCs w:val="32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C08AF"/>
    <w:rPr>
      <w:rFonts w:eastAsia="Times New Roman"/>
      <w:b/>
      <w:bCs/>
      <w:iCs/>
      <w:sz w:val="28"/>
      <w:szCs w:val="28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C08AF"/>
    <w:rPr>
      <w:rFonts w:eastAsia="Times New Roman"/>
      <w:b/>
      <w:bCs/>
      <w:sz w:val="26"/>
      <w:szCs w:val="26"/>
      <w:lang w:eastAsia="en-US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C08AF"/>
    <w:rPr>
      <w:rFonts w:eastAsia="Times New Roman"/>
      <w:b/>
      <w:bCs/>
      <w:sz w:val="24"/>
      <w:szCs w:val="28"/>
      <w:lang w:eastAsia="en-US"/>
    </w:rPr>
  </w:style>
  <w:style w:type="paragraph" w:customStyle="1" w:styleId="Kolofon">
    <w:name w:val="Kolofon"/>
    <w:basedOn w:val="Normal"/>
    <w:rsid w:val="002C3CD2"/>
    <w:pPr>
      <w:spacing w:line="220" w:lineRule="atLeast"/>
    </w:pPr>
    <w:rPr>
      <w:sz w:val="16"/>
    </w:rPr>
  </w:style>
  <w:style w:type="paragraph" w:customStyle="1" w:styleId="KolofonFed">
    <w:name w:val="KolofonFed"/>
    <w:basedOn w:val="Kolofon"/>
    <w:rsid w:val="002C3CD2"/>
    <w:rPr>
      <w:b/>
    </w:rPr>
  </w:style>
  <w:style w:type="paragraph" w:customStyle="1" w:styleId="Overskriften">
    <w:name w:val="Overskriften"/>
    <w:basedOn w:val="Normal"/>
    <w:rsid w:val="002C3CD2"/>
    <w:rPr>
      <w:b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91C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91CD2"/>
    <w:rPr>
      <w:rFonts w:ascii="Tahoma" w:hAnsi="Tahoma" w:cs="Tahoma"/>
      <w:sz w:val="16"/>
      <w:szCs w:val="16"/>
      <w:lang w:eastAsia="en-US"/>
    </w:rPr>
  </w:style>
  <w:style w:type="paragraph" w:styleId="Listeafsnit">
    <w:name w:val="List Paragraph"/>
    <w:basedOn w:val="Normal"/>
    <w:uiPriority w:val="34"/>
    <w:qFormat/>
    <w:rsid w:val="00591CD2"/>
    <w:pPr>
      <w:spacing w:line="240" w:lineRule="auto"/>
      <w:ind w:left="720"/>
    </w:pPr>
    <w:rPr>
      <w:rFonts w:ascii="Calibri" w:eastAsiaTheme="minorHAnsi" w:hAnsi="Calibri"/>
      <w:sz w:val="22"/>
      <w:szCs w:val="22"/>
    </w:rPr>
  </w:style>
  <w:style w:type="paragraph" w:styleId="Titel">
    <w:name w:val="Title"/>
    <w:basedOn w:val="Normal"/>
    <w:next w:val="Normal"/>
    <w:link w:val="TitelTegn"/>
    <w:uiPriority w:val="10"/>
    <w:rsid w:val="00591C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91C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591CD2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621C44"/>
    <w:pPr>
      <w:spacing w:after="100"/>
    </w:pPr>
  </w:style>
  <w:style w:type="character" w:styleId="Hyperlink">
    <w:name w:val="Hyperlink"/>
    <w:basedOn w:val="Standardskrifttypeiafsnit"/>
    <w:uiPriority w:val="99"/>
    <w:unhideWhenUsed/>
    <w:rsid w:val="00621C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Calibri" w:hAnsi="Verdana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578"/>
    <w:pPr>
      <w:spacing w:line="260" w:lineRule="atLeast"/>
    </w:pPr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C08AF"/>
    <w:pPr>
      <w:keepNext/>
      <w:spacing w:before="240" w:after="60" w:line="340" w:lineRule="atLeast"/>
      <w:outlineLvl w:val="0"/>
    </w:pPr>
    <w:rPr>
      <w:rFonts w:eastAsia="Times New Roman"/>
      <w:b/>
      <w:bCs/>
      <w:kern w:val="32"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C08AF"/>
    <w:pPr>
      <w:keepNext/>
      <w:spacing w:before="240" w:after="60" w:line="320" w:lineRule="atLeast"/>
      <w:outlineLvl w:val="1"/>
    </w:pPr>
    <w:rPr>
      <w:rFonts w:eastAsia="Times New Roman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C08AF"/>
    <w:pPr>
      <w:keepNext/>
      <w:spacing w:before="240" w:after="60" w:line="300" w:lineRule="atLeast"/>
      <w:outlineLvl w:val="2"/>
    </w:pPr>
    <w:rPr>
      <w:rFonts w:eastAsia="Times New Roman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C08AF"/>
    <w:pPr>
      <w:keepNext/>
      <w:spacing w:before="240" w:after="60" w:line="280" w:lineRule="atLeast"/>
      <w:outlineLvl w:val="3"/>
    </w:pPr>
    <w:rPr>
      <w:rFonts w:eastAsia="Times New Roman"/>
      <w:b/>
      <w:bCs/>
      <w:sz w:val="24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953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41309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13091"/>
  </w:style>
  <w:style w:type="paragraph" w:styleId="Sidefod">
    <w:name w:val="footer"/>
    <w:basedOn w:val="Normal"/>
    <w:link w:val="SidefodTegn"/>
    <w:uiPriority w:val="99"/>
    <w:unhideWhenUsed/>
    <w:rsid w:val="0041309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13091"/>
  </w:style>
  <w:style w:type="character" w:customStyle="1" w:styleId="Overskrift1Tegn">
    <w:name w:val="Overskrift 1 Tegn"/>
    <w:basedOn w:val="Standardskrifttypeiafsnit"/>
    <w:link w:val="Overskrift1"/>
    <w:uiPriority w:val="9"/>
    <w:rsid w:val="00CC08AF"/>
    <w:rPr>
      <w:rFonts w:eastAsia="Times New Roman"/>
      <w:b/>
      <w:bCs/>
      <w:kern w:val="32"/>
      <w:sz w:val="30"/>
      <w:szCs w:val="32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C08AF"/>
    <w:rPr>
      <w:rFonts w:eastAsia="Times New Roman"/>
      <w:b/>
      <w:bCs/>
      <w:iCs/>
      <w:sz w:val="28"/>
      <w:szCs w:val="28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C08AF"/>
    <w:rPr>
      <w:rFonts w:eastAsia="Times New Roman"/>
      <w:b/>
      <w:bCs/>
      <w:sz w:val="26"/>
      <w:szCs w:val="26"/>
      <w:lang w:eastAsia="en-US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C08AF"/>
    <w:rPr>
      <w:rFonts w:eastAsia="Times New Roman"/>
      <w:b/>
      <w:bCs/>
      <w:sz w:val="24"/>
      <w:szCs w:val="28"/>
      <w:lang w:eastAsia="en-US"/>
    </w:rPr>
  </w:style>
  <w:style w:type="paragraph" w:customStyle="1" w:styleId="Kolofon">
    <w:name w:val="Kolofon"/>
    <w:basedOn w:val="Normal"/>
    <w:rsid w:val="002C3CD2"/>
    <w:pPr>
      <w:spacing w:line="220" w:lineRule="atLeast"/>
    </w:pPr>
    <w:rPr>
      <w:sz w:val="16"/>
    </w:rPr>
  </w:style>
  <w:style w:type="paragraph" w:customStyle="1" w:styleId="KolofonFed">
    <w:name w:val="KolofonFed"/>
    <w:basedOn w:val="Kolofon"/>
    <w:rsid w:val="002C3CD2"/>
    <w:rPr>
      <w:b/>
    </w:rPr>
  </w:style>
  <w:style w:type="paragraph" w:customStyle="1" w:styleId="Overskriften">
    <w:name w:val="Overskriften"/>
    <w:basedOn w:val="Normal"/>
    <w:rsid w:val="002C3CD2"/>
    <w:rPr>
      <w:b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91C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91CD2"/>
    <w:rPr>
      <w:rFonts w:ascii="Tahoma" w:hAnsi="Tahoma" w:cs="Tahoma"/>
      <w:sz w:val="16"/>
      <w:szCs w:val="16"/>
      <w:lang w:eastAsia="en-US"/>
    </w:rPr>
  </w:style>
  <w:style w:type="paragraph" w:styleId="Listeafsnit">
    <w:name w:val="List Paragraph"/>
    <w:basedOn w:val="Normal"/>
    <w:uiPriority w:val="34"/>
    <w:qFormat/>
    <w:rsid w:val="00591CD2"/>
    <w:pPr>
      <w:spacing w:line="240" w:lineRule="auto"/>
      <w:ind w:left="720"/>
    </w:pPr>
    <w:rPr>
      <w:rFonts w:ascii="Calibri" w:eastAsiaTheme="minorHAnsi" w:hAnsi="Calibri"/>
      <w:sz w:val="22"/>
      <w:szCs w:val="22"/>
    </w:rPr>
  </w:style>
  <w:style w:type="paragraph" w:styleId="Titel">
    <w:name w:val="Title"/>
    <w:basedOn w:val="Normal"/>
    <w:next w:val="Normal"/>
    <w:link w:val="TitelTegn"/>
    <w:uiPriority w:val="10"/>
    <w:rsid w:val="00591C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91C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591CD2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621C44"/>
    <w:pPr>
      <w:spacing w:after="100"/>
    </w:pPr>
  </w:style>
  <w:style w:type="character" w:styleId="Hyperlink">
    <w:name w:val="Hyperlink"/>
    <w:basedOn w:val="Standardskrifttypeiafsnit"/>
    <w:uiPriority w:val="99"/>
    <w:unhideWhenUsed/>
    <w:rsid w:val="00621C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2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dynamictemplate\Skabeloner\Notat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904DA-71CA-4A58-A5FC-C37C51A8B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53</TotalTime>
  <Pages>2</Pages>
  <Words>264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Carstensen</dc:creator>
  <cp:lastModifiedBy>Thomas Veltz Majholt</cp:lastModifiedBy>
  <cp:revision>6</cp:revision>
  <dcterms:created xsi:type="dcterms:W3CDTF">2018-03-26T13:12:00Z</dcterms:created>
  <dcterms:modified xsi:type="dcterms:W3CDTF">2018-05-22T06:17:00Z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{B94D3522-80E0-4023-BFE7-B3DC78B82353}</vt:lpwstr>
  </property>
</Properties>
</file>