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0" w:rsidRDefault="00850CC0" w:rsidP="00850CC0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2551"/>
        <w:gridCol w:w="2126"/>
      </w:tblGrid>
      <w:tr w:rsidR="00543209" w:rsidTr="00932267">
        <w:trPr>
          <w:trHeight w:val="477"/>
        </w:trPr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543209" w:rsidRPr="00F43830" w:rsidRDefault="00543209" w:rsidP="00543209">
            <w:pPr>
              <w:rPr>
                <w:rFonts w:cs="Arial"/>
                <w:b/>
                <w:bCs/>
              </w:rPr>
            </w:pPr>
            <w:r w:rsidRPr="00F43830">
              <w:rPr>
                <w:rFonts w:cs="Arial"/>
                <w:b/>
                <w:bCs/>
              </w:rPr>
              <w:t>I</w:t>
            </w:r>
            <w:r w:rsidRPr="00543209">
              <w:rPr>
                <w:rFonts w:cs="Arial"/>
                <w:b/>
                <w:bCs/>
              </w:rPr>
              <w:t>nstitutionens navn</w:t>
            </w:r>
            <w:r w:rsidR="00D10A83" w:rsidRPr="00F43830">
              <w:rPr>
                <w:rFonts w:cs="Arial"/>
                <w:b/>
                <w:bCs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543209" w:rsidRDefault="00543209" w:rsidP="00543209">
            <w:pPr>
              <w:rPr>
                <w:rFonts w:cs="Arial"/>
                <w:b/>
                <w:bCs/>
                <w:color w:val="0000FF"/>
              </w:rPr>
            </w:pPr>
          </w:p>
        </w:tc>
      </w:tr>
      <w:tr w:rsidR="003C7A2B" w:rsidTr="003C7A2B">
        <w:trPr>
          <w:trHeight w:val="47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7A2B" w:rsidRDefault="003C7A2B" w:rsidP="0054320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C7A2B">
              <w:rPr>
                <w:rFonts w:cs="Arial"/>
                <w:b/>
                <w:bCs/>
                <w:sz w:val="18"/>
                <w:szCs w:val="18"/>
              </w:rPr>
              <w:t xml:space="preserve">E-mail til </w:t>
            </w:r>
          </w:p>
          <w:p w:rsidR="003C7A2B" w:rsidRPr="003C7A2B" w:rsidRDefault="003C7A2B" w:rsidP="00543209">
            <w:pPr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  <w:r w:rsidRPr="003C7A2B">
              <w:rPr>
                <w:rFonts w:cs="Arial"/>
                <w:b/>
                <w:bCs/>
                <w:sz w:val="18"/>
                <w:szCs w:val="18"/>
              </w:rPr>
              <w:t>Kontaktperson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3C7A2B" w:rsidRDefault="003C7A2B" w:rsidP="00543209">
            <w:pPr>
              <w:rPr>
                <w:rFonts w:cs="Arial"/>
                <w:b/>
                <w:bCs/>
                <w:color w:val="0000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C7A2B" w:rsidRPr="003C7A2B" w:rsidRDefault="003C7A2B" w:rsidP="0054320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Stamdata udfyldt d.: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7A2B" w:rsidRDefault="003C7A2B" w:rsidP="00543209">
            <w:pPr>
              <w:rPr>
                <w:rFonts w:cs="Arial"/>
                <w:b/>
                <w:bCs/>
                <w:color w:val="0000FF"/>
              </w:rPr>
            </w:pPr>
          </w:p>
        </w:tc>
      </w:tr>
      <w:tr w:rsidR="00543209" w:rsidTr="00932267">
        <w:trPr>
          <w:trHeight w:val="477"/>
        </w:trPr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543209" w:rsidRPr="00F43830" w:rsidRDefault="00932267" w:rsidP="0093226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</w:t>
            </w:r>
            <w:r w:rsidR="00543209" w:rsidRPr="00F43830">
              <w:rPr>
                <w:rFonts w:cs="Arial"/>
                <w:b/>
                <w:bCs/>
              </w:rPr>
              <w:t>elefonn</w:t>
            </w:r>
            <w:r w:rsidR="00D10A83" w:rsidRPr="00F43830">
              <w:rPr>
                <w:rFonts w:cs="Arial"/>
                <w:b/>
                <w:bCs/>
              </w:rPr>
              <w:t>ummer</w:t>
            </w:r>
            <w:r>
              <w:rPr>
                <w:rFonts w:cs="Arial"/>
                <w:b/>
                <w:bCs/>
              </w:rPr>
              <w:t xml:space="preserve"> til kontaktperson</w:t>
            </w:r>
          </w:p>
        </w:tc>
        <w:tc>
          <w:tcPr>
            <w:tcW w:w="5670" w:type="dxa"/>
            <w:gridSpan w:val="3"/>
            <w:vAlign w:val="center"/>
          </w:tcPr>
          <w:p w:rsidR="00543209" w:rsidRDefault="00543209" w:rsidP="00543209">
            <w:pPr>
              <w:rPr>
                <w:rFonts w:cs="Arial"/>
                <w:b/>
                <w:bCs/>
                <w:color w:val="0000FF"/>
              </w:rPr>
            </w:pPr>
          </w:p>
        </w:tc>
      </w:tr>
    </w:tbl>
    <w:p w:rsidR="00850CC0" w:rsidRDefault="00850CC0" w:rsidP="00850CC0"/>
    <w:p w:rsidR="00D10A83" w:rsidRDefault="00D10A83" w:rsidP="00850CC0"/>
    <w:tbl>
      <w:tblPr>
        <w:tblStyle w:val="Tabel-Gitter"/>
        <w:tblW w:w="9983" w:type="dxa"/>
        <w:tblLook w:val="04A0" w:firstRow="1" w:lastRow="0" w:firstColumn="1" w:lastColumn="0" w:noHBand="0" w:noVBand="1"/>
      </w:tblPr>
      <w:tblGrid>
        <w:gridCol w:w="1624"/>
        <w:gridCol w:w="1252"/>
        <w:gridCol w:w="335"/>
        <w:gridCol w:w="830"/>
        <w:gridCol w:w="320"/>
        <w:gridCol w:w="395"/>
        <w:gridCol w:w="673"/>
        <w:gridCol w:w="215"/>
        <w:gridCol w:w="117"/>
        <w:gridCol w:w="251"/>
        <w:gridCol w:w="1031"/>
        <w:gridCol w:w="148"/>
        <w:gridCol w:w="277"/>
        <w:gridCol w:w="423"/>
        <w:gridCol w:w="676"/>
        <w:gridCol w:w="1237"/>
        <w:gridCol w:w="179"/>
      </w:tblGrid>
      <w:tr w:rsidR="00450B78" w:rsidTr="00A35AC9">
        <w:trPr>
          <w:gridAfter w:val="1"/>
          <w:wAfter w:w="236" w:type="dxa"/>
          <w:trHeight w:val="494"/>
        </w:trPr>
        <w:tc>
          <w:tcPr>
            <w:tcW w:w="9747" w:type="dxa"/>
            <w:gridSpan w:val="16"/>
            <w:shd w:val="clear" w:color="auto" w:fill="D9D9D9" w:themeFill="background1" w:themeFillShade="D9"/>
            <w:vAlign w:val="center"/>
          </w:tcPr>
          <w:p w:rsidR="00450B78" w:rsidRPr="00450B78" w:rsidRDefault="004B60BB" w:rsidP="00450B78">
            <w:pPr>
              <w:jc w:val="center"/>
              <w:rPr>
                <w:b/>
                <w:sz w:val="28"/>
                <w:szCs w:val="28"/>
              </w:rPr>
            </w:pPr>
            <w:r w:rsidRPr="004B60BB">
              <w:rPr>
                <w:b/>
                <w:sz w:val="22"/>
                <w:szCs w:val="28"/>
              </w:rPr>
              <w:t xml:space="preserve">Stamdata til oprettelse på </w:t>
            </w:r>
            <w:r w:rsidR="00450B78" w:rsidRPr="004B60BB">
              <w:rPr>
                <w:b/>
                <w:sz w:val="22"/>
                <w:szCs w:val="28"/>
              </w:rPr>
              <w:t>medarbejder i lønsystemet</w:t>
            </w:r>
            <w:r>
              <w:rPr>
                <w:b/>
                <w:sz w:val="22"/>
                <w:szCs w:val="28"/>
              </w:rPr>
              <w:t xml:space="preserve"> (sæt X)</w:t>
            </w:r>
          </w:p>
        </w:tc>
      </w:tr>
      <w:tr w:rsidR="004B60BB" w:rsidRPr="004B60BB" w:rsidTr="00A35AC9">
        <w:trPr>
          <w:gridAfter w:val="1"/>
          <w:wAfter w:w="236" w:type="dxa"/>
          <w:trHeight w:val="543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4B60BB" w:rsidRPr="004B60BB" w:rsidRDefault="0079599A" w:rsidP="0079599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C151ED" wp14:editId="7270F08C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50165</wp:posOffset>
                      </wp:positionV>
                      <wp:extent cx="295275" cy="219075"/>
                      <wp:effectExtent l="0" t="0" r="28575" b="12065"/>
                      <wp:wrapNone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99A" w:rsidRPr="006263FC" w:rsidRDefault="0079599A" w:rsidP="0079599A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14.3pt;margin-top:3.95pt;width:23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">
                      <v:textbox style="mso-fit-shape-to-text:t">
                        <w:txbxContent>
                          <w:p w:rsidR="0079599A" w:rsidRPr="006263FC" w:rsidRDefault="0079599A" w:rsidP="0079599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N</w:t>
            </w:r>
            <w:r w:rsidR="004B60BB" w:rsidRPr="004B60BB">
              <w:rPr>
                <w:b/>
              </w:rPr>
              <w:t>yansat månedsløn</w:t>
            </w:r>
          </w:p>
        </w:tc>
        <w:tc>
          <w:tcPr>
            <w:tcW w:w="2110" w:type="dxa"/>
            <w:gridSpan w:val="4"/>
            <w:shd w:val="clear" w:color="auto" w:fill="D9D9D9" w:themeFill="background1" w:themeFillShade="D9"/>
            <w:vAlign w:val="center"/>
          </w:tcPr>
          <w:p w:rsidR="004B60BB" w:rsidRDefault="00B4730A" w:rsidP="004B60B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C92A03" wp14:editId="4D5D985F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66675</wp:posOffset>
                      </wp:positionV>
                      <wp:extent cx="295275" cy="219075"/>
                      <wp:effectExtent l="0" t="0" r="28575" b="28575"/>
                      <wp:wrapNone/>
                      <wp:docPr id="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30A" w:rsidRPr="006263FC" w:rsidRDefault="00B4730A" w:rsidP="00B4730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72.65pt;margin-top:5.25pt;width:23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">
                      <v:textbox>
                        <w:txbxContent>
                          <w:p w:rsidR="00B4730A" w:rsidRPr="006263FC" w:rsidRDefault="00B4730A" w:rsidP="00B473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T</w:t>
            </w:r>
            <w:r w:rsidR="004B60BB" w:rsidRPr="004B60BB">
              <w:rPr>
                <w:b/>
              </w:rPr>
              <w:t xml:space="preserve">imeløn </w:t>
            </w:r>
          </w:p>
          <w:p w:rsidR="00A35AC9" w:rsidRDefault="0079599A" w:rsidP="00A35AC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</w:t>
            </w:r>
            <w:r w:rsidR="00A35AC9">
              <w:rPr>
                <w:b/>
                <w:sz w:val="12"/>
              </w:rPr>
              <w:t>(fast timetal under</w:t>
            </w:r>
          </w:p>
          <w:p w:rsidR="00A35AC9" w:rsidRPr="00A35AC9" w:rsidRDefault="00A35AC9" w:rsidP="00A35AC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1 måned)</w:t>
            </w:r>
          </w:p>
        </w:tc>
        <w:tc>
          <w:tcPr>
            <w:tcW w:w="2662" w:type="dxa"/>
            <w:gridSpan w:val="8"/>
            <w:shd w:val="clear" w:color="auto" w:fill="D9D9D9" w:themeFill="background1" w:themeFillShade="D9"/>
            <w:vAlign w:val="center"/>
          </w:tcPr>
          <w:p w:rsidR="004B60BB" w:rsidRPr="004B60BB" w:rsidRDefault="0079599A" w:rsidP="004B60B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AB41EA" wp14:editId="370C79D6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28575</wp:posOffset>
                      </wp:positionV>
                      <wp:extent cx="295275" cy="219075"/>
                      <wp:effectExtent l="0" t="0" r="28575" b="28575"/>
                      <wp:wrapNone/>
                      <wp:docPr id="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99A" w:rsidRPr="006263FC" w:rsidRDefault="0079599A" w:rsidP="007959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0.75pt;margin-top:2.25pt;width:23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">
                      <v:textbox>
                        <w:txbxContent>
                          <w:p w:rsidR="0079599A" w:rsidRPr="006263FC" w:rsidRDefault="0079599A" w:rsidP="007959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0BB">
              <w:rPr>
                <w:b/>
              </w:rPr>
              <w:t xml:space="preserve">Tilkaldevikar </w:t>
            </w:r>
          </w:p>
        </w:tc>
        <w:tc>
          <w:tcPr>
            <w:tcW w:w="2082" w:type="dxa"/>
            <w:gridSpan w:val="2"/>
            <w:shd w:val="clear" w:color="auto" w:fill="D9D9D9" w:themeFill="background1" w:themeFillShade="D9"/>
            <w:vAlign w:val="center"/>
          </w:tcPr>
          <w:p w:rsidR="004B60BB" w:rsidRPr="004B60BB" w:rsidRDefault="0079599A" w:rsidP="004B60B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AAD9AF" wp14:editId="596E11B3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-37465</wp:posOffset>
                      </wp:positionV>
                      <wp:extent cx="295275" cy="219075"/>
                      <wp:effectExtent l="0" t="0" r="28575" b="28575"/>
                      <wp:wrapNone/>
                      <wp:docPr id="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99A" w:rsidRPr="006263FC" w:rsidRDefault="0079599A" w:rsidP="007959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7.4pt;margin-top:-2.95pt;width:23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">
                      <v:textbox>
                        <w:txbxContent>
                          <w:p w:rsidR="0079599A" w:rsidRPr="006263FC" w:rsidRDefault="0079599A" w:rsidP="007959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0BB">
              <w:rPr>
                <w:b/>
              </w:rPr>
              <w:t xml:space="preserve">Ændringer </w:t>
            </w:r>
          </w:p>
        </w:tc>
      </w:tr>
      <w:tr w:rsidR="00A35AC9" w:rsidTr="00A35AC9">
        <w:trPr>
          <w:gridAfter w:val="1"/>
          <w:wAfter w:w="236" w:type="dxa"/>
          <w:trHeight w:val="425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A35AC9" w:rsidRDefault="00A35AC9" w:rsidP="004B60BB">
            <w:r>
              <w:t>Fulde navn:</w:t>
            </w:r>
          </w:p>
        </w:tc>
        <w:tc>
          <w:tcPr>
            <w:tcW w:w="4019" w:type="dxa"/>
            <w:gridSpan w:val="10"/>
            <w:vAlign w:val="center"/>
          </w:tcPr>
          <w:p w:rsidR="00A35AC9" w:rsidRDefault="00A35AC9" w:rsidP="004B60BB"/>
        </w:tc>
        <w:tc>
          <w:tcPr>
            <w:tcW w:w="753" w:type="dxa"/>
            <w:gridSpan w:val="2"/>
            <w:vAlign w:val="center"/>
          </w:tcPr>
          <w:p w:rsidR="00A35AC9" w:rsidRDefault="00A35AC9" w:rsidP="004B60BB">
            <w:r>
              <w:t xml:space="preserve">Tlf. </w:t>
            </w:r>
          </w:p>
        </w:tc>
        <w:tc>
          <w:tcPr>
            <w:tcW w:w="2082" w:type="dxa"/>
            <w:gridSpan w:val="2"/>
            <w:vAlign w:val="center"/>
          </w:tcPr>
          <w:p w:rsidR="00A35AC9" w:rsidRDefault="00A35AC9" w:rsidP="004B60BB"/>
        </w:tc>
      </w:tr>
      <w:tr w:rsidR="00505746" w:rsidTr="00A35AC9">
        <w:trPr>
          <w:gridAfter w:val="1"/>
          <w:wAfter w:w="236" w:type="dxa"/>
          <w:trHeight w:val="425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505746" w:rsidRDefault="00505746" w:rsidP="004B60BB">
            <w:r>
              <w:t>CPR. NR.:</w:t>
            </w:r>
          </w:p>
        </w:tc>
        <w:tc>
          <w:tcPr>
            <w:tcW w:w="3296" w:type="dxa"/>
            <w:gridSpan w:val="7"/>
            <w:shd w:val="clear" w:color="auto" w:fill="auto"/>
            <w:vAlign w:val="center"/>
          </w:tcPr>
          <w:p w:rsidR="00505746" w:rsidRDefault="00505746" w:rsidP="004B60BB"/>
        </w:tc>
        <w:tc>
          <w:tcPr>
            <w:tcW w:w="1476" w:type="dxa"/>
            <w:gridSpan w:val="5"/>
            <w:shd w:val="clear" w:color="auto" w:fill="D9D9D9" w:themeFill="background1" w:themeFillShade="D9"/>
            <w:vAlign w:val="center"/>
          </w:tcPr>
          <w:p w:rsidR="00505746" w:rsidRDefault="00505746" w:rsidP="004B60BB">
            <w:r>
              <w:t xml:space="preserve">Medarbejder nr.: 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505746" w:rsidRDefault="00505746" w:rsidP="004B60BB"/>
        </w:tc>
      </w:tr>
      <w:tr w:rsidR="001972A3" w:rsidTr="00A35AC9">
        <w:trPr>
          <w:gridAfter w:val="1"/>
          <w:wAfter w:w="236" w:type="dxa"/>
          <w:trHeight w:val="425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1972A3" w:rsidRDefault="001972A3" w:rsidP="004B60BB">
            <w:r>
              <w:t>Stillingsbetegnelse / titel</w:t>
            </w:r>
          </w:p>
        </w:tc>
        <w:tc>
          <w:tcPr>
            <w:tcW w:w="3296" w:type="dxa"/>
            <w:gridSpan w:val="7"/>
            <w:vAlign w:val="center"/>
          </w:tcPr>
          <w:p w:rsidR="001972A3" w:rsidRPr="001972A3" w:rsidRDefault="001972A3" w:rsidP="004B60BB"/>
        </w:tc>
        <w:tc>
          <w:tcPr>
            <w:tcW w:w="3558" w:type="dxa"/>
            <w:gridSpan w:val="7"/>
            <w:vAlign w:val="center"/>
          </w:tcPr>
          <w:p w:rsidR="001972A3" w:rsidRPr="001972A3" w:rsidRDefault="001972A3" w:rsidP="004B6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 IKKE UDDANNET PERSONALE</w:t>
            </w:r>
            <w:r w:rsidRPr="001972A3">
              <w:rPr>
                <w:sz w:val="16"/>
                <w:szCs w:val="16"/>
              </w:rPr>
              <w:t xml:space="preserve"> –</w:t>
            </w:r>
          </w:p>
          <w:p w:rsidR="001972A3" w:rsidRPr="001972A3" w:rsidRDefault="00565546" w:rsidP="0019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HUSK PENSIONSOPLYSNINGSSKEMA</w:t>
            </w:r>
            <w:r w:rsidR="001972A3" w:rsidRPr="001972A3">
              <w:rPr>
                <w:sz w:val="16"/>
                <w:szCs w:val="16"/>
              </w:rPr>
              <w:t xml:space="preserve"> </w:t>
            </w:r>
          </w:p>
        </w:tc>
      </w:tr>
      <w:tr w:rsidR="00C91766" w:rsidTr="00A35AC9">
        <w:trPr>
          <w:gridAfter w:val="1"/>
          <w:wAfter w:w="236" w:type="dxa"/>
          <w:trHeight w:val="545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C91766" w:rsidRDefault="00C91766" w:rsidP="004B60BB">
            <w:r>
              <w:t>Medarbejderkreds</w:t>
            </w:r>
          </w:p>
        </w:tc>
        <w:tc>
          <w:tcPr>
            <w:tcW w:w="1298" w:type="dxa"/>
            <w:gridSpan w:val="2"/>
            <w:vAlign w:val="center"/>
          </w:tcPr>
          <w:p w:rsidR="00C91766" w:rsidRDefault="00C91766" w:rsidP="004B60BB"/>
        </w:tc>
        <w:tc>
          <w:tcPr>
            <w:tcW w:w="5556" w:type="dxa"/>
            <w:gridSpan w:val="12"/>
            <w:shd w:val="clear" w:color="auto" w:fill="D9D9D9" w:themeFill="background1" w:themeFillShade="D9"/>
            <w:vAlign w:val="center"/>
          </w:tcPr>
          <w:p w:rsidR="00C91766" w:rsidRDefault="00C91766" w:rsidP="004B60BB">
            <w:r w:rsidRPr="004B60BB">
              <w:rPr>
                <w:sz w:val="16"/>
              </w:rPr>
              <w:t xml:space="preserve">Skriv altid om det er en overenskomstansat, </w:t>
            </w:r>
            <w:r w:rsidR="00BC4925" w:rsidRPr="004B60BB">
              <w:rPr>
                <w:sz w:val="16"/>
              </w:rPr>
              <w:t xml:space="preserve">vikar, </w:t>
            </w:r>
            <w:r w:rsidRPr="004B60BB">
              <w:rPr>
                <w:sz w:val="16"/>
              </w:rPr>
              <w:t>fleksjob, lønti</w:t>
            </w:r>
            <w:r w:rsidRPr="004B60BB">
              <w:rPr>
                <w:sz w:val="16"/>
              </w:rPr>
              <w:t>l</w:t>
            </w:r>
            <w:r w:rsidRPr="004B60BB">
              <w:rPr>
                <w:sz w:val="16"/>
              </w:rPr>
              <w:t xml:space="preserve">skud, lærer i lukket gruppe </w:t>
            </w:r>
            <w:proofErr w:type="spellStart"/>
            <w:r w:rsidRPr="004B60BB">
              <w:rPr>
                <w:sz w:val="16"/>
              </w:rPr>
              <w:t>o.lign</w:t>
            </w:r>
            <w:proofErr w:type="spellEnd"/>
            <w:r w:rsidRPr="004B60BB">
              <w:rPr>
                <w:sz w:val="16"/>
              </w:rPr>
              <w:t>.</w:t>
            </w:r>
          </w:p>
        </w:tc>
      </w:tr>
      <w:tr w:rsidR="005E6C91" w:rsidTr="00A35AC9">
        <w:trPr>
          <w:gridAfter w:val="1"/>
          <w:wAfter w:w="236" w:type="dxa"/>
          <w:trHeight w:val="425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5E6C91" w:rsidRDefault="005E6C91" w:rsidP="004B60BB">
            <w:r>
              <w:t>Startdato</w:t>
            </w:r>
          </w:p>
        </w:tc>
        <w:tc>
          <w:tcPr>
            <w:tcW w:w="1298" w:type="dxa"/>
            <w:gridSpan w:val="2"/>
            <w:vAlign w:val="center"/>
          </w:tcPr>
          <w:p w:rsidR="005E6C91" w:rsidRDefault="005E6C91" w:rsidP="004B60BB"/>
        </w:tc>
        <w:tc>
          <w:tcPr>
            <w:tcW w:w="5556" w:type="dxa"/>
            <w:gridSpan w:val="12"/>
            <w:shd w:val="clear" w:color="auto" w:fill="D9D9D9" w:themeFill="background1" w:themeFillShade="D9"/>
            <w:vAlign w:val="center"/>
          </w:tcPr>
          <w:p w:rsidR="005E6C91" w:rsidRPr="00A35AC9" w:rsidRDefault="00A35AC9" w:rsidP="004B60BB">
            <w:pPr>
              <w:rPr>
                <w:sz w:val="16"/>
                <w:szCs w:val="16"/>
              </w:rPr>
            </w:pPr>
            <w:r w:rsidRPr="00A35AC9">
              <w:rPr>
                <w:sz w:val="16"/>
                <w:szCs w:val="16"/>
              </w:rPr>
              <w:t>Ved tidsbegrænse</w:t>
            </w:r>
            <w:r>
              <w:rPr>
                <w:sz w:val="16"/>
                <w:szCs w:val="16"/>
              </w:rPr>
              <w:t>t ansættelse nævnes begrundelse.:</w:t>
            </w:r>
          </w:p>
        </w:tc>
      </w:tr>
      <w:tr w:rsidR="00A35AC9" w:rsidTr="00A35AC9">
        <w:trPr>
          <w:gridAfter w:val="1"/>
          <w:wAfter w:w="236" w:type="dxa"/>
          <w:trHeight w:val="425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A35AC9" w:rsidRDefault="00A35AC9" w:rsidP="00067DCB">
            <w:r>
              <w:t>Eventuel slutdato</w:t>
            </w:r>
          </w:p>
          <w:p w:rsidR="00A35AC9" w:rsidRDefault="00A35AC9" w:rsidP="00067DCB">
            <w:r>
              <w:t>(tidsbegrænset)</w:t>
            </w:r>
          </w:p>
        </w:tc>
        <w:tc>
          <w:tcPr>
            <w:tcW w:w="1298" w:type="dxa"/>
            <w:gridSpan w:val="2"/>
            <w:vAlign w:val="center"/>
          </w:tcPr>
          <w:p w:rsidR="00A35AC9" w:rsidRDefault="00A35AC9" w:rsidP="004B60BB"/>
        </w:tc>
        <w:tc>
          <w:tcPr>
            <w:tcW w:w="2307" w:type="dxa"/>
            <w:gridSpan w:val="6"/>
            <w:shd w:val="clear" w:color="auto" w:fill="D9D9D9" w:themeFill="background1" w:themeFillShade="D9"/>
            <w:vAlign w:val="center"/>
          </w:tcPr>
          <w:p w:rsidR="00A35AC9" w:rsidRPr="00A35AC9" w:rsidRDefault="00A35AC9" w:rsidP="004B60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F.eks. vikar for:</w:t>
            </w:r>
          </w:p>
        </w:tc>
        <w:tc>
          <w:tcPr>
            <w:tcW w:w="3249" w:type="dxa"/>
            <w:gridSpan w:val="6"/>
            <w:shd w:val="clear" w:color="auto" w:fill="D9D9D9" w:themeFill="background1" w:themeFillShade="D9"/>
            <w:vAlign w:val="center"/>
          </w:tcPr>
          <w:p w:rsidR="00A35AC9" w:rsidRDefault="00A35AC9" w:rsidP="004B60BB"/>
        </w:tc>
      </w:tr>
      <w:tr w:rsidR="00505746" w:rsidTr="00A35AC9">
        <w:trPr>
          <w:gridAfter w:val="1"/>
          <w:wAfter w:w="236" w:type="dxa"/>
          <w:trHeight w:val="425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505746" w:rsidRDefault="00505746" w:rsidP="004B60BB">
            <w:r>
              <w:t>Timetal pr. uge</w:t>
            </w:r>
          </w:p>
        </w:tc>
        <w:tc>
          <w:tcPr>
            <w:tcW w:w="1298" w:type="dxa"/>
            <w:gridSpan w:val="2"/>
            <w:vAlign w:val="center"/>
          </w:tcPr>
          <w:p w:rsidR="00505746" w:rsidRDefault="00505746" w:rsidP="004B60BB"/>
        </w:tc>
        <w:tc>
          <w:tcPr>
            <w:tcW w:w="3002" w:type="dxa"/>
            <w:gridSpan w:val="9"/>
            <w:shd w:val="clear" w:color="auto" w:fill="D9D9D9" w:themeFill="background1" w:themeFillShade="D9"/>
            <w:vAlign w:val="center"/>
          </w:tcPr>
          <w:p w:rsidR="00505746" w:rsidRDefault="00505746" w:rsidP="004B60BB">
            <w:r>
              <w:t xml:space="preserve">Nyt timetal pr. uge 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505746" w:rsidRDefault="00505746" w:rsidP="004B60BB"/>
        </w:tc>
      </w:tr>
      <w:tr w:rsidR="00850CC0" w:rsidTr="00A35AC9">
        <w:trPr>
          <w:gridAfter w:val="1"/>
          <w:wAfter w:w="236" w:type="dxa"/>
          <w:trHeight w:val="651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850CC0" w:rsidRDefault="00A16013" w:rsidP="00A16013">
            <w:r>
              <w:t>M</w:t>
            </w:r>
            <w:r w:rsidR="00850CC0">
              <w:t>ødetidsplan</w:t>
            </w:r>
            <w:r w:rsidR="005F1BE9">
              <w:t xml:space="preserve"> </w:t>
            </w:r>
            <w:r>
              <w:t>til meda</w:t>
            </w:r>
            <w:r>
              <w:t>r</w:t>
            </w:r>
            <w:r>
              <w:t>bejder der selv indbere</w:t>
            </w:r>
            <w:r>
              <w:t>t</w:t>
            </w:r>
            <w:r>
              <w:t>ter fravær i Rollebaseret Indgang (fortrinsvis Rå</w:t>
            </w:r>
            <w:r>
              <w:t>d</w:t>
            </w:r>
            <w:r>
              <w:t>husansatte)</w:t>
            </w:r>
          </w:p>
        </w:tc>
        <w:tc>
          <w:tcPr>
            <w:tcW w:w="1298" w:type="dxa"/>
            <w:gridSpan w:val="2"/>
            <w:vAlign w:val="center"/>
          </w:tcPr>
          <w:p w:rsidR="00850CC0" w:rsidRDefault="006263FC" w:rsidP="004B60BB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A9D4EB" wp14:editId="045A33D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-17145</wp:posOffset>
                      </wp:positionV>
                      <wp:extent cx="295275" cy="219075"/>
                      <wp:effectExtent l="0" t="0" r="28575" b="12065"/>
                      <wp:wrapNone/>
                      <wp:docPr id="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46" w:rsidRPr="006263FC" w:rsidRDefault="00505746" w:rsidP="006263F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34.9pt;margin-top:-1.35pt;width:23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">
                      <v:textbox style="mso-fit-shape-to-text:t">
                        <w:txbxContent>
                          <w:p w:rsidR="00505746" w:rsidRPr="006263FC" w:rsidRDefault="00505746" w:rsidP="006263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CC0" w:rsidRPr="001D425F">
              <w:rPr>
                <w:u w:val="single"/>
              </w:rPr>
              <w:t>Ja:</w:t>
            </w:r>
            <w:r>
              <w:rPr>
                <w:noProof/>
              </w:rPr>
              <w:t xml:space="preserve"> </w:t>
            </w:r>
          </w:p>
          <w:p w:rsidR="002C16D9" w:rsidRPr="001D425F" w:rsidRDefault="006263FC" w:rsidP="004B60BB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843566" wp14:editId="52013F8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133350</wp:posOffset>
                      </wp:positionV>
                      <wp:extent cx="295275" cy="219075"/>
                      <wp:effectExtent l="0" t="0" r="28575" b="12065"/>
                      <wp:wrapNone/>
                      <wp:docPr id="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46" w:rsidRPr="006263FC" w:rsidRDefault="00505746" w:rsidP="006263F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4.9pt;margin-top:10.5pt;width:23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">
                      <v:textbox style="mso-fit-shape-to-text:t">
                        <w:txbxContent>
                          <w:p w:rsidR="00505746" w:rsidRPr="006263FC" w:rsidRDefault="00505746" w:rsidP="006263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0CC0" w:rsidRPr="001D425F" w:rsidRDefault="00850CC0" w:rsidP="004B60BB">
            <w:pPr>
              <w:rPr>
                <w:u w:val="single"/>
              </w:rPr>
            </w:pPr>
            <w:r w:rsidRPr="001D425F">
              <w:rPr>
                <w:u w:val="single"/>
              </w:rPr>
              <w:t>Nej:</w:t>
            </w:r>
            <w:r w:rsidR="001D425F">
              <w:rPr>
                <w:u w:val="single"/>
              </w:rPr>
              <w:t xml:space="preserve">         </w:t>
            </w:r>
          </w:p>
        </w:tc>
        <w:tc>
          <w:tcPr>
            <w:tcW w:w="5556" w:type="dxa"/>
            <w:gridSpan w:val="12"/>
            <w:tcBorders>
              <w:top w:val="single" w:sz="4" w:space="0" w:color="auto"/>
            </w:tcBorders>
            <w:vAlign w:val="center"/>
          </w:tcPr>
          <w:p w:rsidR="00850CC0" w:rsidRPr="006263FC" w:rsidRDefault="00850CC0" w:rsidP="0061016A">
            <w:pPr>
              <w:jc w:val="center"/>
              <w:rPr>
                <w:u w:val="single"/>
              </w:rPr>
            </w:pPr>
            <w:r w:rsidRPr="00067148">
              <w:rPr>
                <w:highlight w:val="cyan"/>
                <w:u w:val="single"/>
              </w:rPr>
              <w:t>Hvis ja: oplys</w:t>
            </w:r>
            <w:r w:rsidR="001D425F" w:rsidRPr="00067148">
              <w:rPr>
                <w:highlight w:val="cyan"/>
                <w:u w:val="single"/>
              </w:rPr>
              <w:t xml:space="preserve"> timetal </w:t>
            </w:r>
            <w:r w:rsidR="00067148">
              <w:rPr>
                <w:highlight w:val="cyan"/>
                <w:u w:val="single"/>
              </w:rPr>
              <w:t xml:space="preserve">pr. dag </w:t>
            </w:r>
            <w:r w:rsidR="001D425F" w:rsidRPr="00067148">
              <w:rPr>
                <w:highlight w:val="cyan"/>
                <w:u w:val="single"/>
              </w:rPr>
              <w:t>for</w:t>
            </w:r>
          </w:p>
          <w:p w:rsidR="00A16013" w:rsidRDefault="0061016A" w:rsidP="00A16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61016A">
              <w:rPr>
                <w:sz w:val="16"/>
                <w:szCs w:val="16"/>
                <w:shd w:val="clear" w:color="auto" w:fill="D9D9D9" w:themeFill="background1" w:themeFillShade="D9"/>
              </w:rPr>
              <w:t>Mandag      tirsdag      onsdag       torsdag      fredag</w:t>
            </w:r>
          </w:p>
          <w:p w:rsidR="00F43830" w:rsidRDefault="00A16013" w:rsidP="00A160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EFF897" wp14:editId="55206FB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46355</wp:posOffset>
                      </wp:positionV>
                      <wp:extent cx="514350" cy="323850"/>
                      <wp:effectExtent l="0" t="0" r="19050" b="19050"/>
                      <wp:wrapNone/>
                      <wp:docPr id="1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46" w:rsidRPr="00A16013" w:rsidRDefault="00505746" w:rsidP="00A160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08:00 15:45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5.35pt;margin-top:3.65pt;width:40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">
                      <v:textbox>
                        <w:txbxContent>
                          <w:p w:rsidR="00505746" w:rsidRPr="00A16013" w:rsidRDefault="00505746" w:rsidP="00A16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08:00 15:45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A24BB" wp14:editId="7B0FF9B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45085</wp:posOffset>
                      </wp:positionV>
                      <wp:extent cx="514350" cy="323850"/>
                      <wp:effectExtent l="0" t="0" r="19050" b="1905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46" w:rsidRPr="00A16013" w:rsidRDefault="005057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08:00 15:45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.8pt;margin-top:3.55pt;width:4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">
                      <v:textbox>
                        <w:txbxContent>
                          <w:p w:rsidR="00505746" w:rsidRPr="00A16013" w:rsidRDefault="005057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08:00 15:45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EADA63" wp14:editId="02C8CEC7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36830</wp:posOffset>
                      </wp:positionV>
                      <wp:extent cx="514350" cy="323850"/>
                      <wp:effectExtent l="0" t="0" r="19050" b="19050"/>
                      <wp:wrapNone/>
                      <wp:docPr id="1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46" w:rsidRPr="00A16013" w:rsidRDefault="00505746" w:rsidP="00A160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08:00 14:00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8.6pt;margin-top:2.9pt;width:40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">
                      <v:textbox>
                        <w:txbxContent>
                          <w:p w:rsidR="00505746" w:rsidRPr="00A16013" w:rsidRDefault="00505746" w:rsidP="00A16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08:00 14:00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B14E5B" wp14:editId="6917DD63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36830</wp:posOffset>
                      </wp:positionV>
                      <wp:extent cx="514350" cy="323850"/>
                      <wp:effectExtent l="0" t="0" r="19050" b="19050"/>
                      <wp:wrapNone/>
                      <wp:docPr id="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46" w:rsidRPr="00A16013" w:rsidRDefault="00505746" w:rsidP="00A160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08:00 15:45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0.6pt;margin-top:2.9pt;width:40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">
                      <v:textbox>
                        <w:txbxContent>
                          <w:p w:rsidR="00505746" w:rsidRPr="00A16013" w:rsidRDefault="00505746" w:rsidP="00A16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08:00 15:45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95181F" wp14:editId="19CB5274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36195</wp:posOffset>
                      </wp:positionV>
                      <wp:extent cx="514350" cy="323850"/>
                      <wp:effectExtent l="0" t="0" r="19050" b="19050"/>
                      <wp:wrapNone/>
                      <wp:docPr id="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46" w:rsidRPr="00A16013" w:rsidRDefault="00505746" w:rsidP="00A160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08:00 15:45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3.35pt;margin-top:2.85pt;width:40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">
                      <v:textbox>
                        <w:txbxContent>
                          <w:p w:rsidR="00505746" w:rsidRPr="00A16013" w:rsidRDefault="00505746" w:rsidP="00A16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08:00 15:45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5746" w:rsidTr="00A35AC9">
        <w:trPr>
          <w:gridAfter w:val="1"/>
          <w:wAfter w:w="236" w:type="dxa"/>
          <w:trHeight w:val="501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505746" w:rsidRDefault="00505746" w:rsidP="004B60BB">
            <w:proofErr w:type="spellStart"/>
            <w:r>
              <w:t>Org</w:t>
            </w:r>
            <w:proofErr w:type="spellEnd"/>
            <w:r>
              <w:t xml:space="preserve">. enhed/afdeling </w:t>
            </w:r>
          </w:p>
        </w:tc>
        <w:tc>
          <w:tcPr>
            <w:tcW w:w="6854" w:type="dxa"/>
            <w:gridSpan w:val="14"/>
            <w:shd w:val="clear" w:color="auto" w:fill="auto"/>
            <w:vAlign w:val="center"/>
          </w:tcPr>
          <w:p w:rsidR="00505746" w:rsidRDefault="00505746" w:rsidP="004B60BB"/>
        </w:tc>
      </w:tr>
      <w:tr w:rsidR="00505746" w:rsidTr="00A35AC9">
        <w:trPr>
          <w:gridAfter w:val="1"/>
          <w:wAfter w:w="236" w:type="dxa"/>
          <w:trHeight w:val="651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505746" w:rsidRDefault="00505746" w:rsidP="004B60BB">
            <w:r>
              <w:t xml:space="preserve">Flytning af medarbejder fra </w:t>
            </w:r>
            <w:proofErr w:type="spellStart"/>
            <w:r>
              <w:t>org.enhed</w:t>
            </w:r>
            <w:proofErr w:type="spellEnd"/>
            <w:r>
              <w:t xml:space="preserve"> / afdeling</w:t>
            </w:r>
          </w:p>
        </w:tc>
        <w:tc>
          <w:tcPr>
            <w:tcW w:w="3158" w:type="dxa"/>
            <w:gridSpan w:val="6"/>
            <w:vAlign w:val="center"/>
          </w:tcPr>
          <w:p w:rsidR="00505746" w:rsidRDefault="00505746" w:rsidP="004B60BB"/>
        </w:tc>
        <w:tc>
          <w:tcPr>
            <w:tcW w:w="3696" w:type="dxa"/>
            <w:gridSpan w:val="8"/>
            <w:shd w:val="clear" w:color="auto" w:fill="D9D9D9" w:themeFill="background1" w:themeFillShade="D9"/>
            <w:vAlign w:val="center"/>
          </w:tcPr>
          <w:p w:rsidR="00505746" w:rsidRPr="00244849" w:rsidRDefault="00244849" w:rsidP="004B60BB">
            <w:pPr>
              <w:rPr>
                <w:sz w:val="16"/>
                <w:szCs w:val="16"/>
              </w:rPr>
            </w:pPr>
            <w:r w:rsidRPr="00244849">
              <w:rPr>
                <w:sz w:val="16"/>
                <w:szCs w:val="16"/>
              </w:rPr>
              <w:t xml:space="preserve">Der vil ske automatisk </w:t>
            </w:r>
            <w:proofErr w:type="spellStart"/>
            <w:r w:rsidRPr="00244849">
              <w:rPr>
                <w:sz w:val="16"/>
                <w:szCs w:val="16"/>
              </w:rPr>
              <w:t>omkontering</w:t>
            </w:r>
            <w:proofErr w:type="spellEnd"/>
            <w:r w:rsidRPr="00244849">
              <w:rPr>
                <w:sz w:val="16"/>
                <w:szCs w:val="16"/>
              </w:rPr>
              <w:t xml:space="preserve"> af feriepe</w:t>
            </w:r>
            <w:r w:rsidRPr="00244849">
              <w:rPr>
                <w:sz w:val="16"/>
                <w:szCs w:val="16"/>
              </w:rPr>
              <w:t>n</w:t>
            </w:r>
            <w:r w:rsidRPr="00244849">
              <w:rPr>
                <w:sz w:val="16"/>
                <w:szCs w:val="16"/>
              </w:rPr>
              <w:t>ge ved flytning af medarbejder i lønsystemet</w:t>
            </w:r>
            <w:r>
              <w:rPr>
                <w:sz w:val="16"/>
                <w:szCs w:val="16"/>
              </w:rPr>
              <w:t>.</w:t>
            </w:r>
          </w:p>
        </w:tc>
      </w:tr>
      <w:tr w:rsidR="00E14AE8" w:rsidTr="00A35AC9">
        <w:trPr>
          <w:gridAfter w:val="1"/>
          <w:wAfter w:w="236" w:type="dxa"/>
          <w:trHeight w:val="511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E14AE8" w:rsidRDefault="00E14AE8" w:rsidP="004B60BB">
            <w:r>
              <w:t>Vagtplan</w:t>
            </w:r>
          </w:p>
        </w:tc>
        <w:tc>
          <w:tcPr>
            <w:tcW w:w="1665" w:type="dxa"/>
            <w:gridSpan w:val="3"/>
            <w:vAlign w:val="center"/>
          </w:tcPr>
          <w:p w:rsidR="00E14AE8" w:rsidRPr="001D425F" w:rsidRDefault="00E14AE8" w:rsidP="00D10A83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26E2EA" wp14:editId="76DBFC60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-19685</wp:posOffset>
                      </wp:positionV>
                      <wp:extent cx="361950" cy="209550"/>
                      <wp:effectExtent l="0" t="0" r="19050" b="12065"/>
                      <wp:wrapNone/>
                      <wp:docPr id="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46" w:rsidRPr="006263FC" w:rsidRDefault="00505746" w:rsidP="006263F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9.65pt;margin-top:-1.55pt;width:28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">
                      <v:textbox style="mso-fit-shape-to-text:t">
                        <w:txbxContent>
                          <w:p w:rsidR="00505746" w:rsidRPr="006263FC" w:rsidRDefault="00505746" w:rsidP="006263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25F">
              <w:rPr>
                <w:u w:val="single"/>
              </w:rPr>
              <w:t>Ja</w:t>
            </w:r>
            <w:r>
              <w:rPr>
                <w:u w:val="single"/>
              </w:rPr>
              <w:t xml:space="preserve">: </w:t>
            </w:r>
          </w:p>
        </w:tc>
        <w:tc>
          <w:tcPr>
            <w:tcW w:w="1493" w:type="dxa"/>
            <w:gridSpan w:val="3"/>
            <w:vAlign w:val="center"/>
          </w:tcPr>
          <w:p w:rsidR="00E14AE8" w:rsidRPr="001D425F" w:rsidRDefault="00E14AE8" w:rsidP="006263FC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6DF91D" wp14:editId="45FAD2AF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15240</wp:posOffset>
                      </wp:positionV>
                      <wp:extent cx="371475" cy="238125"/>
                      <wp:effectExtent l="0" t="0" r="28575" b="12065"/>
                      <wp:wrapNone/>
                      <wp:docPr id="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46" w:rsidRPr="006263FC" w:rsidRDefault="00505746" w:rsidP="006263F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3.1pt;margin-top:1.2pt;width:29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">
                      <v:textbox style="mso-fit-shape-to-text:t">
                        <w:txbxContent>
                          <w:p w:rsidR="00505746" w:rsidRPr="006263FC" w:rsidRDefault="00505746" w:rsidP="006263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25F">
              <w:rPr>
                <w:u w:val="single"/>
              </w:rPr>
              <w:t>Nej</w:t>
            </w:r>
            <w:r>
              <w:rPr>
                <w:u w:val="single"/>
              </w:rPr>
              <w:t xml:space="preserve">: </w:t>
            </w:r>
          </w:p>
        </w:tc>
        <w:tc>
          <w:tcPr>
            <w:tcW w:w="3696" w:type="dxa"/>
            <w:gridSpan w:val="8"/>
            <w:shd w:val="clear" w:color="auto" w:fill="D9D9D9" w:themeFill="background1" w:themeFillShade="D9"/>
            <w:vAlign w:val="center"/>
          </w:tcPr>
          <w:p w:rsidR="00E14AE8" w:rsidRPr="001D425F" w:rsidRDefault="00E14AE8" w:rsidP="006263FC">
            <w:pPr>
              <w:rPr>
                <w:u w:val="single"/>
              </w:rPr>
            </w:pPr>
          </w:p>
        </w:tc>
      </w:tr>
      <w:tr w:rsidR="00850CC0" w:rsidTr="00A35AC9">
        <w:trPr>
          <w:gridAfter w:val="1"/>
          <w:wAfter w:w="236" w:type="dxa"/>
          <w:trHeight w:val="467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850CC0" w:rsidRDefault="00850CC0" w:rsidP="004B60BB">
            <w:r>
              <w:t>Uddannet som</w:t>
            </w:r>
          </w:p>
        </w:tc>
        <w:tc>
          <w:tcPr>
            <w:tcW w:w="1665" w:type="dxa"/>
            <w:gridSpan w:val="3"/>
            <w:vAlign w:val="center"/>
          </w:tcPr>
          <w:p w:rsidR="00850CC0" w:rsidRDefault="00850CC0" w:rsidP="004B60BB"/>
        </w:tc>
        <w:tc>
          <w:tcPr>
            <w:tcW w:w="5189" w:type="dxa"/>
            <w:gridSpan w:val="11"/>
            <w:vAlign w:val="center"/>
          </w:tcPr>
          <w:p w:rsidR="00850CC0" w:rsidRDefault="00067DCB" w:rsidP="00067DCB">
            <w:r>
              <w:t>Eventuel</w:t>
            </w:r>
            <w:r w:rsidR="004B60BB">
              <w:t xml:space="preserve"> </w:t>
            </w:r>
            <w:proofErr w:type="spellStart"/>
            <w:r>
              <w:t>a</w:t>
            </w:r>
            <w:r w:rsidR="00850CC0">
              <w:t>utorisationsnr</w:t>
            </w:r>
            <w:proofErr w:type="spellEnd"/>
            <w:r w:rsidR="00850CC0">
              <w:t>.:</w:t>
            </w:r>
            <w:r w:rsidR="006263FC">
              <w:rPr>
                <w:noProof/>
              </w:rPr>
              <w:t xml:space="preserve"> </w:t>
            </w:r>
          </w:p>
        </w:tc>
      </w:tr>
      <w:tr w:rsidR="00850CC0" w:rsidTr="00A35AC9">
        <w:trPr>
          <w:gridAfter w:val="1"/>
          <w:wAfter w:w="236" w:type="dxa"/>
          <w:trHeight w:val="594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850CC0" w:rsidRDefault="00850CC0" w:rsidP="004B60BB">
            <w:r>
              <w:t>Grundlønstrin</w:t>
            </w:r>
          </w:p>
        </w:tc>
        <w:tc>
          <w:tcPr>
            <w:tcW w:w="1665" w:type="dxa"/>
            <w:gridSpan w:val="3"/>
            <w:vAlign w:val="center"/>
          </w:tcPr>
          <w:p w:rsidR="00850CC0" w:rsidRDefault="00850CC0" w:rsidP="004B60BB"/>
        </w:tc>
        <w:tc>
          <w:tcPr>
            <w:tcW w:w="5189" w:type="dxa"/>
            <w:gridSpan w:val="11"/>
            <w:shd w:val="clear" w:color="auto" w:fill="D9D9D9" w:themeFill="background1" w:themeFillShade="D9"/>
            <w:vAlign w:val="center"/>
          </w:tcPr>
          <w:p w:rsidR="00850CC0" w:rsidRPr="00A35AC9" w:rsidRDefault="0063035F" w:rsidP="004B60BB">
            <w:pPr>
              <w:rPr>
                <w:sz w:val="16"/>
                <w:szCs w:val="16"/>
              </w:rPr>
            </w:pPr>
            <w:r w:rsidRPr="00A35AC9">
              <w:rPr>
                <w:sz w:val="16"/>
                <w:szCs w:val="16"/>
              </w:rPr>
              <w:t>Underskrevet lønindplaceringsskema mailes til lønkonsule</w:t>
            </w:r>
            <w:r w:rsidRPr="00A35AC9">
              <w:rPr>
                <w:sz w:val="16"/>
                <w:szCs w:val="16"/>
              </w:rPr>
              <w:t>n</w:t>
            </w:r>
            <w:r w:rsidRPr="00A35AC9">
              <w:rPr>
                <w:sz w:val="16"/>
                <w:szCs w:val="16"/>
              </w:rPr>
              <w:t>ten.</w:t>
            </w:r>
          </w:p>
        </w:tc>
      </w:tr>
      <w:tr w:rsidR="00850CC0" w:rsidTr="00A35AC9">
        <w:trPr>
          <w:gridAfter w:val="1"/>
          <w:wAfter w:w="236" w:type="dxa"/>
          <w:trHeight w:val="609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850CC0" w:rsidRDefault="00D03F24" w:rsidP="004B60BB">
            <w:r>
              <w:t>Beskæftigelsesanciennitet</w:t>
            </w:r>
          </w:p>
          <w:p w:rsidR="00D03F24" w:rsidRDefault="00D03F24" w:rsidP="00505746">
            <w:r>
              <w:t>(erfaringsdato)</w:t>
            </w:r>
          </w:p>
        </w:tc>
        <w:tc>
          <w:tcPr>
            <w:tcW w:w="1665" w:type="dxa"/>
            <w:gridSpan w:val="3"/>
            <w:vAlign w:val="center"/>
          </w:tcPr>
          <w:p w:rsidR="00850CC0" w:rsidRDefault="00850CC0" w:rsidP="004B60BB"/>
        </w:tc>
        <w:tc>
          <w:tcPr>
            <w:tcW w:w="5189" w:type="dxa"/>
            <w:gridSpan w:val="11"/>
            <w:shd w:val="clear" w:color="auto" w:fill="D9D9D9" w:themeFill="background1" w:themeFillShade="D9"/>
            <w:vAlign w:val="center"/>
          </w:tcPr>
          <w:p w:rsidR="00850CC0" w:rsidRPr="00A35AC9" w:rsidRDefault="0063035F" w:rsidP="00A35AC9">
            <w:pPr>
              <w:rPr>
                <w:sz w:val="16"/>
                <w:szCs w:val="16"/>
              </w:rPr>
            </w:pPr>
            <w:r w:rsidRPr="00A35AC9">
              <w:rPr>
                <w:sz w:val="16"/>
                <w:szCs w:val="16"/>
              </w:rPr>
              <w:t>Dokumentation scannes og lægges i personalema</w:t>
            </w:r>
            <w:r w:rsidRPr="00A35AC9">
              <w:rPr>
                <w:sz w:val="16"/>
                <w:szCs w:val="16"/>
              </w:rPr>
              <w:t>p</w:t>
            </w:r>
            <w:r w:rsidR="00A35AC9">
              <w:rPr>
                <w:sz w:val="16"/>
                <w:szCs w:val="16"/>
              </w:rPr>
              <w:t xml:space="preserve">pen, når medarbejder er oprettet. </w:t>
            </w:r>
          </w:p>
        </w:tc>
      </w:tr>
      <w:tr w:rsidR="0061016A" w:rsidTr="00A35AC9">
        <w:trPr>
          <w:gridAfter w:val="1"/>
          <w:wAfter w:w="236" w:type="dxa"/>
          <w:trHeight w:val="1266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61016A" w:rsidRDefault="0061016A" w:rsidP="004B60BB">
            <w:r>
              <w:t>Bemærkninger i øvrigt til ansættelsen</w:t>
            </w:r>
          </w:p>
        </w:tc>
        <w:tc>
          <w:tcPr>
            <w:tcW w:w="6854" w:type="dxa"/>
            <w:gridSpan w:val="14"/>
            <w:vAlign w:val="center"/>
          </w:tcPr>
          <w:p w:rsidR="0061016A" w:rsidRPr="00F74282" w:rsidRDefault="0061016A" w:rsidP="004B60BB">
            <w:pPr>
              <w:rPr>
                <w:b/>
              </w:rPr>
            </w:pPr>
          </w:p>
        </w:tc>
      </w:tr>
      <w:tr w:rsidR="00F74282" w:rsidTr="00A35AC9">
        <w:trPr>
          <w:gridAfter w:val="1"/>
          <w:wAfter w:w="236" w:type="dxa"/>
          <w:trHeight w:val="419"/>
        </w:trPr>
        <w:tc>
          <w:tcPr>
            <w:tcW w:w="2893" w:type="dxa"/>
            <w:gridSpan w:val="2"/>
            <w:shd w:val="clear" w:color="auto" w:fill="D9D9D9" w:themeFill="background1" w:themeFillShade="D9"/>
            <w:vAlign w:val="center"/>
          </w:tcPr>
          <w:p w:rsidR="00F74282" w:rsidRDefault="00F74282" w:rsidP="00F74282">
            <w:pPr>
              <w:jc w:val="center"/>
            </w:pPr>
            <w:r>
              <w:t>Skatteoplysning anvendes</w:t>
            </w:r>
          </w:p>
          <w:p w:rsidR="00F74282" w:rsidRDefault="00F74282" w:rsidP="00F74282">
            <w:pPr>
              <w:jc w:val="center"/>
            </w:pPr>
            <w:r>
              <w:t>Sæt X</w:t>
            </w:r>
          </w:p>
        </w:tc>
        <w:tc>
          <w:tcPr>
            <w:tcW w:w="2905" w:type="dxa"/>
            <w:gridSpan w:val="5"/>
            <w:vAlign w:val="center"/>
          </w:tcPr>
          <w:p w:rsidR="00F74282" w:rsidRPr="00F74282" w:rsidRDefault="00F74282" w:rsidP="004B60BB">
            <w:pPr>
              <w:rPr>
                <w:b/>
              </w:rPr>
            </w:pPr>
            <w:r>
              <w:rPr>
                <w:b/>
              </w:rPr>
              <w:t>Hovedkort</w:t>
            </w:r>
          </w:p>
        </w:tc>
        <w:tc>
          <w:tcPr>
            <w:tcW w:w="3949" w:type="dxa"/>
            <w:gridSpan w:val="9"/>
            <w:vAlign w:val="center"/>
          </w:tcPr>
          <w:p w:rsidR="00F74282" w:rsidRPr="00F74282" w:rsidRDefault="00F74282" w:rsidP="004B60BB">
            <w:pPr>
              <w:rPr>
                <w:b/>
              </w:rPr>
            </w:pPr>
            <w:r>
              <w:rPr>
                <w:b/>
              </w:rPr>
              <w:t xml:space="preserve">Bikort </w:t>
            </w:r>
          </w:p>
        </w:tc>
      </w:tr>
      <w:tr w:rsidR="00A35AC9" w:rsidTr="00A35AC9">
        <w:trPr>
          <w:gridAfter w:val="1"/>
          <w:wAfter w:w="236" w:type="dxa"/>
          <w:trHeight w:val="355"/>
        </w:trPr>
        <w:tc>
          <w:tcPr>
            <w:tcW w:w="6498" w:type="dxa"/>
            <w:gridSpan w:val="10"/>
            <w:shd w:val="clear" w:color="auto" w:fill="FFFFFF" w:themeFill="background1"/>
            <w:vAlign w:val="center"/>
          </w:tcPr>
          <w:p w:rsidR="00A35AC9" w:rsidRPr="00F74282" w:rsidRDefault="00A35AC9" w:rsidP="00BF0D1B">
            <w:pPr>
              <w:jc w:val="center"/>
              <w:rPr>
                <w:sz w:val="16"/>
                <w:szCs w:val="16"/>
              </w:rPr>
            </w:pPr>
            <w:r w:rsidRPr="00F74282">
              <w:rPr>
                <w:sz w:val="16"/>
                <w:szCs w:val="16"/>
              </w:rPr>
              <w:t>Forbeholdt HR Afdeling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9" w:type="dxa"/>
            <w:gridSpan w:val="6"/>
            <w:shd w:val="clear" w:color="auto" w:fill="FFFFFF" w:themeFill="background1"/>
            <w:vAlign w:val="center"/>
          </w:tcPr>
          <w:p w:rsidR="00A35AC9" w:rsidRPr="00F74282" w:rsidRDefault="00A35AC9" w:rsidP="00BF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Husk felt 11 (0728) </w:t>
            </w:r>
          </w:p>
        </w:tc>
      </w:tr>
      <w:tr w:rsidR="006C3843" w:rsidRPr="00BF0D1B" w:rsidTr="00A35AC9">
        <w:trPr>
          <w:trHeight w:val="249"/>
        </w:trPr>
        <w:tc>
          <w:tcPr>
            <w:tcW w:w="1624" w:type="dxa"/>
            <w:shd w:val="clear" w:color="auto" w:fill="FFFFFF" w:themeFill="background1"/>
            <w:vAlign w:val="center"/>
          </w:tcPr>
          <w:p w:rsidR="006C3843" w:rsidRPr="00F74282" w:rsidRDefault="006C3843" w:rsidP="004B60BB">
            <w:pPr>
              <w:rPr>
                <w:sz w:val="14"/>
                <w:szCs w:val="14"/>
              </w:rPr>
            </w:pPr>
            <w:r w:rsidRPr="00F74282">
              <w:rPr>
                <w:sz w:val="14"/>
                <w:szCs w:val="14"/>
              </w:rPr>
              <w:t xml:space="preserve">Straffeattest 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:rsidR="006C3843" w:rsidRPr="00F74282" w:rsidRDefault="006C3843" w:rsidP="004B60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Børneattest </w:t>
            </w:r>
            <w:r w:rsidRPr="00F74282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49" w:type="dxa"/>
            <w:gridSpan w:val="7"/>
            <w:shd w:val="clear" w:color="auto" w:fill="FFFFFF" w:themeFill="background1"/>
            <w:vAlign w:val="center"/>
          </w:tcPr>
          <w:p w:rsidR="006C3843" w:rsidRPr="00F74282" w:rsidRDefault="006C3843" w:rsidP="004B60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Ansættelsesbrev </w:t>
            </w:r>
            <w:r w:rsidRPr="00F7428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C3843" w:rsidRPr="00F74282" w:rsidRDefault="006C3843" w:rsidP="004B60B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Udd</w:t>
            </w:r>
            <w:proofErr w:type="spellEnd"/>
            <w:r>
              <w:rPr>
                <w:sz w:val="14"/>
                <w:szCs w:val="14"/>
              </w:rPr>
              <w:t xml:space="preserve">./autor. </w:t>
            </w:r>
          </w:p>
        </w:tc>
        <w:tc>
          <w:tcPr>
            <w:tcW w:w="1624" w:type="dxa"/>
            <w:gridSpan w:val="4"/>
            <w:shd w:val="clear" w:color="auto" w:fill="FFFFFF" w:themeFill="background1"/>
            <w:vAlign w:val="center"/>
          </w:tcPr>
          <w:p w:rsidR="006C3843" w:rsidRPr="00F74282" w:rsidRDefault="006C3843" w:rsidP="004B60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Lønaftale 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:rsidR="006C3843" w:rsidRPr="00F74282" w:rsidRDefault="006C3843" w:rsidP="004B60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Erfaring </w:t>
            </w:r>
          </w:p>
        </w:tc>
      </w:tr>
    </w:tbl>
    <w:p w:rsidR="00BF0D1B" w:rsidRPr="00850CC0" w:rsidRDefault="00BF0D1B" w:rsidP="00940C7F">
      <w:bookmarkStart w:id="0" w:name="_GoBack"/>
      <w:bookmarkEnd w:id="0"/>
    </w:p>
    <w:sectPr w:rsidR="00BF0D1B" w:rsidRPr="00850CC0" w:rsidSect="00E950EB">
      <w:headerReference w:type="default" r:id="rId8"/>
      <w:pgSz w:w="11906" w:h="16838"/>
      <w:pgMar w:top="1701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06" w:rsidRDefault="005F6D06" w:rsidP="00850CC0">
      <w:r>
        <w:separator/>
      </w:r>
    </w:p>
  </w:endnote>
  <w:endnote w:type="continuationSeparator" w:id="0">
    <w:p w:rsidR="005F6D06" w:rsidRDefault="005F6D06" w:rsidP="008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06" w:rsidRDefault="005F6D06" w:rsidP="00850CC0">
      <w:r>
        <w:separator/>
      </w:r>
    </w:p>
  </w:footnote>
  <w:footnote w:type="continuationSeparator" w:id="0">
    <w:p w:rsidR="005F6D06" w:rsidRDefault="005F6D06" w:rsidP="0085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46" w:rsidRDefault="00505746">
    <w:pPr>
      <w:pStyle w:val="Sidehoved"/>
      <w:rPr>
        <w:b/>
        <w:sz w:val="40"/>
        <w:szCs w:val="40"/>
        <w:u w:val="single"/>
      </w:rPr>
    </w:pPr>
  </w:p>
  <w:p w:rsidR="00505746" w:rsidRDefault="00505746">
    <w:pPr>
      <w:pStyle w:val="Sidehoved"/>
      <w:rPr>
        <w:b/>
        <w:sz w:val="40"/>
        <w:szCs w:val="40"/>
        <w:u w:val="single"/>
      </w:rPr>
    </w:pPr>
  </w:p>
  <w:p w:rsidR="00505746" w:rsidRPr="004B60BB" w:rsidRDefault="00505746" w:rsidP="008C5269">
    <w:pPr>
      <w:pStyle w:val="Sidehoved"/>
      <w:jc w:val="center"/>
      <w:rPr>
        <w:b/>
        <w:sz w:val="28"/>
        <w:szCs w:val="28"/>
      </w:rPr>
    </w:pPr>
    <w:r w:rsidRPr="004B60BB"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72E78C4" wp14:editId="0CDBCBBA">
          <wp:simplePos x="0" y="0"/>
          <wp:positionH relativeFrom="page">
            <wp:posOffset>5624195</wp:posOffset>
          </wp:positionH>
          <wp:positionV relativeFrom="page">
            <wp:posOffset>465455</wp:posOffset>
          </wp:positionV>
          <wp:extent cx="1724025" cy="571500"/>
          <wp:effectExtent l="19050" t="0" r="9525" b="0"/>
          <wp:wrapNone/>
          <wp:docPr id="10" name="Billed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0BB">
      <w:rPr>
        <w:b/>
        <w:sz w:val="28"/>
        <w:szCs w:val="28"/>
      </w:rPr>
      <w:t>INDBERETNING AF STAMDATA FOR</w:t>
    </w:r>
  </w:p>
  <w:p w:rsidR="00505746" w:rsidRDefault="00505746" w:rsidP="008C5269">
    <w:pPr>
      <w:pStyle w:val="Sidehoved"/>
      <w:jc w:val="center"/>
      <w:rPr>
        <w:b/>
        <w:sz w:val="28"/>
        <w:szCs w:val="28"/>
      </w:rPr>
    </w:pPr>
    <w:r w:rsidRPr="004B60BB">
      <w:rPr>
        <w:b/>
        <w:sz w:val="28"/>
        <w:szCs w:val="28"/>
      </w:rPr>
      <w:t>NYANSATTE MEDARBEJDERE SAMT ÆNDRINGER</w:t>
    </w:r>
  </w:p>
  <w:p w:rsidR="00505746" w:rsidRPr="004B60BB" w:rsidRDefault="00505746" w:rsidP="008C5269">
    <w:pPr>
      <w:pStyle w:val="Sidehoved"/>
      <w:jc w:val="center"/>
      <w:rPr>
        <w:b/>
        <w:sz w:val="28"/>
        <w:szCs w:val="28"/>
      </w:rPr>
    </w:pPr>
    <w:r w:rsidRPr="004B60BB">
      <w:rPr>
        <w:b/>
        <w:sz w:val="28"/>
        <w:szCs w:val="28"/>
      </w:rPr>
      <w:t>PÅ ALLEREDE ANSATTE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722"/>
    <w:multiLevelType w:val="hybridMultilevel"/>
    <w:tmpl w:val="452ADCF2"/>
    <w:lvl w:ilvl="0" w:tplc="331627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7"/>
    <w:rsid w:val="00067148"/>
    <w:rsid w:val="00067DCB"/>
    <w:rsid w:val="00116225"/>
    <w:rsid w:val="0018685E"/>
    <w:rsid w:val="001972A3"/>
    <w:rsid w:val="001D425F"/>
    <w:rsid w:val="00244849"/>
    <w:rsid w:val="002C16D9"/>
    <w:rsid w:val="003C7A2B"/>
    <w:rsid w:val="00450B78"/>
    <w:rsid w:val="004B60BB"/>
    <w:rsid w:val="00505746"/>
    <w:rsid w:val="00543209"/>
    <w:rsid w:val="00565546"/>
    <w:rsid w:val="00591517"/>
    <w:rsid w:val="005E6987"/>
    <w:rsid w:val="005E6C91"/>
    <w:rsid w:val="005F1BE9"/>
    <w:rsid w:val="005F6D06"/>
    <w:rsid w:val="0061016A"/>
    <w:rsid w:val="006263FC"/>
    <w:rsid w:val="0063035F"/>
    <w:rsid w:val="006A15C2"/>
    <w:rsid w:val="006C3843"/>
    <w:rsid w:val="0079599A"/>
    <w:rsid w:val="00850CC0"/>
    <w:rsid w:val="008706A7"/>
    <w:rsid w:val="008C5269"/>
    <w:rsid w:val="00926DFB"/>
    <w:rsid w:val="00932267"/>
    <w:rsid w:val="00940C7F"/>
    <w:rsid w:val="00984F5E"/>
    <w:rsid w:val="00A16013"/>
    <w:rsid w:val="00A35AC9"/>
    <w:rsid w:val="00B4730A"/>
    <w:rsid w:val="00BC4925"/>
    <w:rsid w:val="00BF0D1B"/>
    <w:rsid w:val="00C91766"/>
    <w:rsid w:val="00CF4DA5"/>
    <w:rsid w:val="00D03F24"/>
    <w:rsid w:val="00D10A83"/>
    <w:rsid w:val="00D90E35"/>
    <w:rsid w:val="00D922AB"/>
    <w:rsid w:val="00DC2AEA"/>
    <w:rsid w:val="00E14AE8"/>
    <w:rsid w:val="00E950EB"/>
    <w:rsid w:val="00F43830"/>
    <w:rsid w:val="00F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7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50C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50CC0"/>
    <w:rPr>
      <w:rFonts w:ascii="Verdana" w:hAnsi="Verdana"/>
    </w:rPr>
  </w:style>
  <w:style w:type="paragraph" w:styleId="Sidefod">
    <w:name w:val="footer"/>
    <w:basedOn w:val="Normal"/>
    <w:link w:val="SidefodTegn"/>
    <w:rsid w:val="00850C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50CC0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rsid w:val="005432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4320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97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7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50C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50CC0"/>
    <w:rPr>
      <w:rFonts w:ascii="Verdana" w:hAnsi="Verdana"/>
    </w:rPr>
  </w:style>
  <w:style w:type="paragraph" w:styleId="Sidefod">
    <w:name w:val="footer"/>
    <w:basedOn w:val="Normal"/>
    <w:link w:val="SidefodTegn"/>
    <w:rsid w:val="00850C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50CC0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rsid w:val="005432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4320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9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B4FD771</Template>
  <TotalTime>9</TotalTime>
  <Pages>1</Pages>
  <Words>178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Richard Lund</dc:creator>
  <cp:lastModifiedBy>Karina List</cp:lastModifiedBy>
  <cp:revision>3</cp:revision>
  <cp:lastPrinted>2016-02-16T12:16:00Z</cp:lastPrinted>
  <dcterms:created xsi:type="dcterms:W3CDTF">2017-01-27T06:37:00Z</dcterms:created>
  <dcterms:modified xsi:type="dcterms:W3CDTF">2017-03-29T11:08:00Z</dcterms:modified>
</cp:coreProperties>
</file>