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13" w:rsidRPr="00036FDC" w:rsidRDefault="00036FDC">
      <w:pPr>
        <w:rPr>
          <w:b/>
          <w:sz w:val="32"/>
          <w:szCs w:val="32"/>
        </w:rPr>
      </w:pPr>
      <w:r w:rsidRPr="00036FDC">
        <w:rPr>
          <w:b/>
          <w:sz w:val="32"/>
          <w:szCs w:val="32"/>
        </w:rPr>
        <w:t>Skabelon til en pressemeddelelse</w:t>
      </w:r>
    </w:p>
    <w:p w:rsidR="00036FDC" w:rsidRDefault="00036FDC"/>
    <w:p w:rsidR="00036FDC" w:rsidRDefault="00036FDC" w:rsidP="00036FDC">
      <w:pPr>
        <w:rPr>
          <w:b/>
          <w:sz w:val="26"/>
          <w:szCs w:val="26"/>
          <w:u w:val="single"/>
        </w:rPr>
      </w:pPr>
      <w:r>
        <w:t xml:space="preserve">Læs </w:t>
      </w:r>
      <w:r>
        <w:t>eksemplet</w:t>
      </w:r>
      <w:r>
        <w:t xml:space="preserve">, før du </w:t>
      </w:r>
      <w:r>
        <w:t xml:space="preserve">gemmer og udfylder </w:t>
      </w:r>
      <w:r>
        <w:t>skabelonen.</w:t>
      </w:r>
    </w:p>
    <w:p w:rsidR="00036FDC" w:rsidRDefault="00036FDC"/>
    <w:p w:rsidR="00036FDC" w:rsidRDefault="00036F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036FDC" w:rsidTr="00B650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DC" w:rsidRPr="001F6397" w:rsidRDefault="00036FDC" w:rsidP="00B65058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1F6397">
              <w:rPr>
                <w:rFonts w:asciiTheme="minorHAnsi" w:hAnsiTheme="minorHAnsi"/>
                <w:b/>
                <w:sz w:val="24"/>
                <w:szCs w:val="24"/>
              </w:rPr>
              <w:t xml:space="preserve">Rubrik </w:t>
            </w:r>
            <w:r w:rsidRPr="001F6397">
              <w:rPr>
                <w:rFonts w:asciiTheme="minorHAnsi" w:hAnsiTheme="minorHAnsi"/>
                <w:sz w:val="24"/>
                <w:szCs w:val="24"/>
              </w:rPr>
              <w:t>(overskrift)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C" w:rsidRPr="001F6397" w:rsidRDefault="00036FDC" w:rsidP="00B65058">
            <w:pPr>
              <w:tabs>
                <w:tab w:val="center" w:pos="4819"/>
                <w:tab w:val="right" w:pos="9638"/>
              </w:tabs>
              <w:rPr>
                <w:szCs w:val="22"/>
              </w:rPr>
            </w:pPr>
          </w:p>
        </w:tc>
      </w:tr>
      <w:tr w:rsidR="00036FDC" w:rsidTr="00B650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C" w:rsidRPr="001F6397" w:rsidRDefault="00036FDC" w:rsidP="00B65058">
            <w:pPr>
              <w:tabs>
                <w:tab w:val="center" w:pos="4819"/>
                <w:tab w:val="right" w:pos="9638"/>
              </w:tabs>
              <w:rPr>
                <w:szCs w:val="22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C" w:rsidRPr="001F6397" w:rsidRDefault="00036FDC" w:rsidP="00B65058">
            <w:pPr>
              <w:tabs>
                <w:tab w:val="center" w:pos="4819"/>
                <w:tab w:val="right" w:pos="9638"/>
              </w:tabs>
              <w:rPr>
                <w:szCs w:val="22"/>
              </w:rPr>
            </w:pPr>
          </w:p>
        </w:tc>
      </w:tr>
      <w:tr w:rsidR="00036FDC" w:rsidTr="00B650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DC" w:rsidRPr="001F6397" w:rsidRDefault="00036FDC" w:rsidP="00B65058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sz w:val="18"/>
                <w:szCs w:val="18"/>
              </w:rPr>
            </w:pPr>
            <w:r w:rsidRPr="001F6397">
              <w:rPr>
                <w:rFonts w:asciiTheme="minorHAnsi" w:hAnsiTheme="minorHAnsi"/>
                <w:b/>
                <w:sz w:val="18"/>
                <w:szCs w:val="18"/>
              </w:rPr>
              <w:t>Underrubrik</w:t>
            </w:r>
            <w:r w:rsidRPr="001F6397">
              <w:rPr>
                <w:rFonts w:asciiTheme="minorHAnsi" w:hAnsiTheme="minorHAnsi"/>
                <w:sz w:val="18"/>
                <w:szCs w:val="18"/>
              </w:rPr>
              <w:t xml:space="preserve"> = vinklen: Jeg vil fortælle, at……. (Se </w:t>
            </w:r>
            <w:r w:rsidRPr="001F6397">
              <w:rPr>
                <w:rFonts w:asciiTheme="minorHAnsi" w:hAnsiTheme="minorHAnsi"/>
                <w:b/>
                <w:sz w:val="18"/>
                <w:szCs w:val="18"/>
              </w:rPr>
              <w:t xml:space="preserve">Den journalistiske vinkel </w:t>
            </w:r>
            <w:r>
              <w:rPr>
                <w:rFonts w:asciiTheme="minorHAnsi" w:hAnsiTheme="minorHAnsi"/>
                <w:sz w:val="18"/>
                <w:szCs w:val="18"/>
              </w:rPr>
              <w:t>nedenfor</w:t>
            </w:r>
            <w:r w:rsidRPr="001F639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C" w:rsidRPr="001F6397" w:rsidRDefault="00036FDC" w:rsidP="00B65058">
            <w:pPr>
              <w:tabs>
                <w:tab w:val="center" w:pos="4819"/>
                <w:tab w:val="right" w:pos="9638"/>
              </w:tabs>
              <w:rPr>
                <w:szCs w:val="22"/>
              </w:rPr>
            </w:pPr>
          </w:p>
        </w:tc>
      </w:tr>
      <w:tr w:rsidR="00036FDC" w:rsidTr="00B650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C" w:rsidRPr="001F6397" w:rsidRDefault="00036FDC" w:rsidP="00B65058">
            <w:pPr>
              <w:tabs>
                <w:tab w:val="center" w:pos="4819"/>
                <w:tab w:val="right" w:pos="9638"/>
              </w:tabs>
              <w:rPr>
                <w:szCs w:val="22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C" w:rsidRPr="001F6397" w:rsidRDefault="00036FDC" w:rsidP="00B65058">
            <w:pPr>
              <w:tabs>
                <w:tab w:val="center" w:pos="4819"/>
                <w:tab w:val="right" w:pos="9638"/>
              </w:tabs>
              <w:rPr>
                <w:szCs w:val="22"/>
              </w:rPr>
            </w:pPr>
          </w:p>
        </w:tc>
      </w:tr>
      <w:tr w:rsidR="00036FDC" w:rsidTr="00B650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DC" w:rsidRPr="001F6397" w:rsidRDefault="00036FDC" w:rsidP="00B65058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sz w:val="18"/>
                <w:szCs w:val="18"/>
              </w:rPr>
            </w:pPr>
            <w:r w:rsidRPr="001F6397">
              <w:rPr>
                <w:rFonts w:asciiTheme="minorHAnsi" w:hAnsiTheme="minorHAnsi"/>
                <w:sz w:val="18"/>
                <w:szCs w:val="18"/>
              </w:rPr>
              <w:t>Forklar, hvad nyheden faktuelt handler om - så kort og præcist som muligt. Brug et sprog, alle kan forstå. Svar på spørgsmålene: Hvem, hvad, hvor, hvornår og hvordan?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C" w:rsidRPr="001F6397" w:rsidRDefault="00036FDC" w:rsidP="00B65058">
            <w:pPr>
              <w:tabs>
                <w:tab w:val="center" w:pos="4819"/>
                <w:tab w:val="right" w:pos="9638"/>
              </w:tabs>
              <w:rPr>
                <w:szCs w:val="22"/>
              </w:rPr>
            </w:pPr>
          </w:p>
        </w:tc>
      </w:tr>
      <w:tr w:rsidR="00036FDC" w:rsidTr="00B650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C" w:rsidRPr="001F6397" w:rsidRDefault="00036FDC" w:rsidP="00B65058">
            <w:pPr>
              <w:tabs>
                <w:tab w:val="center" w:pos="4819"/>
                <w:tab w:val="right" w:pos="9638"/>
              </w:tabs>
              <w:rPr>
                <w:szCs w:val="22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C" w:rsidRPr="001F6397" w:rsidRDefault="00036FDC" w:rsidP="00B65058">
            <w:pPr>
              <w:tabs>
                <w:tab w:val="center" w:pos="4819"/>
                <w:tab w:val="right" w:pos="9638"/>
              </w:tabs>
              <w:rPr>
                <w:szCs w:val="22"/>
              </w:rPr>
            </w:pPr>
          </w:p>
        </w:tc>
      </w:tr>
      <w:tr w:rsidR="00036FDC" w:rsidTr="00B650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DC" w:rsidRPr="001F6397" w:rsidRDefault="00036FDC" w:rsidP="00B6505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001F6397">
              <w:rPr>
                <w:rFonts w:asciiTheme="minorHAnsi" w:hAnsiTheme="minorHAnsi"/>
                <w:sz w:val="18"/>
                <w:szCs w:val="18"/>
              </w:rPr>
              <w:t xml:space="preserve">Indsæt et citat af en central kilde. Citatet giver ofte svar på spørgsmålet: Hvorfor? Et citat kan også angive en vurdering, en holdning, en understregning, en forventning, en pointering </w:t>
            </w:r>
            <w:proofErr w:type="spellStart"/>
            <w:r w:rsidRPr="001F6397">
              <w:rPr>
                <w:rFonts w:asciiTheme="minorHAnsi" w:hAnsiTheme="minorHAnsi"/>
                <w:sz w:val="18"/>
                <w:szCs w:val="18"/>
              </w:rPr>
              <w:t>o.lign</w:t>
            </w:r>
            <w:proofErr w:type="spellEnd"/>
            <w:r w:rsidRPr="001F6397">
              <w:rPr>
                <w:rFonts w:asciiTheme="minorHAnsi" w:hAnsiTheme="minorHAnsi"/>
                <w:sz w:val="18"/>
                <w:szCs w:val="18"/>
              </w:rPr>
              <w:t>..</w:t>
            </w:r>
          </w:p>
          <w:p w:rsidR="00036FDC" w:rsidRPr="001F6397" w:rsidRDefault="00036FDC" w:rsidP="00B65058">
            <w:pPr>
              <w:tabs>
                <w:tab w:val="center" w:pos="4819"/>
                <w:tab w:val="right" w:pos="9638"/>
              </w:tabs>
              <w:rPr>
                <w:szCs w:val="22"/>
              </w:rPr>
            </w:pPr>
            <w:r w:rsidRPr="001F6397">
              <w:rPr>
                <w:rFonts w:asciiTheme="minorHAnsi" w:hAnsiTheme="minorHAnsi"/>
                <w:sz w:val="18"/>
                <w:szCs w:val="18"/>
              </w:rPr>
              <w:t>(Citér ikke kilden for faktuelle oplysninger.)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C" w:rsidRPr="001F6397" w:rsidRDefault="00036FDC" w:rsidP="00B65058">
            <w:pPr>
              <w:tabs>
                <w:tab w:val="center" w:pos="4819"/>
                <w:tab w:val="right" w:pos="9638"/>
              </w:tabs>
              <w:rPr>
                <w:szCs w:val="22"/>
              </w:rPr>
            </w:pPr>
          </w:p>
        </w:tc>
      </w:tr>
      <w:tr w:rsidR="00036FDC" w:rsidTr="00B650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C" w:rsidRPr="001F6397" w:rsidRDefault="00036FDC" w:rsidP="00B65058">
            <w:pPr>
              <w:tabs>
                <w:tab w:val="center" w:pos="4819"/>
                <w:tab w:val="right" w:pos="9638"/>
              </w:tabs>
              <w:rPr>
                <w:szCs w:val="22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C" w:rsidRPr="001F6397" w:rsidRDefault="00036FDC" w:rsidP="00B65058">
            <w:pPr>
              <w:tabs>
                <w:tab w:val="center" w:pos="4819"/>
                <w:tab w:val="right" w:pos="9638"/>
              </w:tabs>
              <w:rPr>
                <w:szCs w:val="22"/>
              </w:rPr>
            </w:pPr>
          </w:p>
        </w:tc>
      </w:tr>
      <w:tr w:rsidR="00036FDC" w:rsidTr="00B650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DC" w:rsidRPr="001F6397" w:rsidRDefault="00036FDC" w:rsidP="00B6505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001F6397">
              <w:rPr>
                <w:rFonts w:asciiTheme="minorHAnsi" w:hAnsiTheme="minorHAnsi"/>
                <w:sz w:val="18"/>
                <w:szCs w:val="18"/>
              </w:rPr>
              <w:t>Rund evt. af med en faktuel oplysning.</w:t>
            </w:r>
          </w:p>
          <w:p w:rsidR="00036FDC" w:rsidRPr="001F6397" w:rsidRDefault="00036FDC" w:rsidP="00B65058">
            <w:pPr>
              <w:tabs>
                <w:tab w:val="center" w:pos="4819"/>
                <w:tab w:val="right" w:pos="9638"/>
              </w:tabs>
              <w:rPr>
                <w:szCs w:val="22"/>
              </w:rPr>
            </w:pPr>
            <w:r w:rsidRPr="001F6397">
              <w:rPr>
                <w:rFonts w:asciiTheme="minorHAnsi" w:hAnsiTheme="minorHAnsi"/>
                <w:sz w:val="18"/>
                <w:szCs w:val="18"/>
              </w:rPr>
              <w:t>Du kan også veksle mellem faktuelle oplysninger og et par citater.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C" w:rsidRPr="001F6397" w:rsidRDefault="00036FDC" w:rsidP="00B65058">
            <w:pPr>
              <w:tabs>
                <w:tab w:val="center" w:pos="4819"/>
                <w:tab w:val="right" w:pos="9638"/>
              </w:tabs>
              <w:rPr>
                <w:szCs w:val="22"/>
              </w:rPr>
            </w:pPr>
          </w:p>
        </w:tc>
      </w:tr>
      <w:tr w:rsidR="00036FDC" w:rsidTr="00B650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C" w:rsidRPr="001F6397" w:rsidRDefault="00036FDC" w:rsidP="00B65058">
            <w:pPr>
              <w:tabs>
                <w:tab w:val="center" w:pos="4819"/>
                <w:tab w:val="right" w:pos="9638"/>
              </w:tabs>
              <w:rPr>
                <w:szCs w:val="22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C" w:rsidRPr="001F6397" w:rsidRDefault="00036FDC" w:rsidP="00B65058">
            <w:pPr>
              <w:tabs>
                <w:tab w:val="center" w:pos="4819"/>
                <w:tab w:val="right" w:pos="9638"/>
              </w:tabs>
              <w:rPr>
                <w:szCs w:val="22"/>
              </w:rPr>
            </w:pPr>
          </w:p>
        </w:tc>
      </w:tr>
      <w:tr w:rsidR="00036FDC" w:rsidTr="00B650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DC" w:rsidRPr="001F6397" w:rsidRDefault="00036FDC" w:rsidP="00B65058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sz w:val="18"/>
                <w:szCs w:val="18"/>
              </w:rPr>
            </w:pPr>
            <w:r w:rsidRPr="001F6397">
              <w:rPr>
                <w:rFonts w:asciiTheme="minorHAnsi" w:hAnsiTheme="minorHAnsi"/>
                <w:sz w:val="18"/>
                <w:szCs w:val="18"/>
              </w:rPr>
              <w:t>Indsæt kontaktinformation på den kilde, der udtaler sig om sagen og evt. en relevant fagmedarbejder, som journalisterne kan have gavn af at tale med om sagen.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C" w:rsidRPr="001F6397" w:rsidRDefault="00036FDC" w:rsidP="00B65058">
            <w:pPr>
              <w:tabs>
                <w:tab w:val="center" w:pos="4819"/>
                <w:tab w:val="right" w:pos="9638"/>
              </w:tabs>
              <w:rPr>
                <w:szCs w:val="22"/>
              </w:rPr>
            </w:pPr>
          </w:p>
        </w:tc>
      </w:tr>
      <w:tr w:rsidR="00036FDC" w:rsidTr="00B650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C" w:rsidRPr="001F6397" w:rsidRDefault="00036FDC" w:rsidP="00B65058">
            <w:pPr>
              <w:tabs>
                <w:tab w:val="center" w:pos="4819"/>
                <w:tab w:val="right" w:pos="9638"/>
              </w:tabs>
              <w:rPr>
                <w:szCs w:val="22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C" w:rsidRPr="001F6397" w:rsidRDefault="00036FDC" w:rsidP="00B65058">
            <w:pPr>
              <w:tabs>
                <w:tab w:val="center" w:pos="4819"/>
                <w:tab w:val="right" w:pos="9638"/>
              </w:tabs>
              <w:rPr>
                <w:szCs w:val="22"/>
              </w:rPr>
            </w:pPr>
          </w:p>
        </w:tc>
      </w:tr>
      <w:tr w:rsidR="00036FDC" w:rsidTr="00B650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DC" w:rsidRPr="001F6397" w:rsidRDefault="00036FDC" w:rsidP="00B65058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sz w:val="18"/>
                <w:szCs w:val="18"/>
              </w:rPr>
            </w:pPr>
            <w:r w:rsidRPr="001F6397">
              <w:rPr>
                <w:rFonts w:asciiTheme="minorHAnsi" w:hAnsiTheme="minorHAnsi"/>
                <w:sz w:val="18"/>
                <w:szCs w:val="18"/>
              </w:rPr>
              <w:t>HUSK! Din pressemeddelelse må højst fylde én A4-side.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C" w:rsidRPr="001F6397" w:rsidRDefault="00036FDC" w:rsidP="00B65058">
            <w:pPr>
              <w:tabs>
                <w:tab w:val="center" w:pos="4819"/>
                <w:tab w:val="right" w:pos="9638"/>
              </w:tabs>
              <w:rPr>
                <w:szCs w:val="22"/>
              </w:rPr>
            </w:pPr>
          </w:p>
        </w:tc>
      </w:tr>
    </w:tbl>
    <w:p w:rsidR="00036FDC" w:rsidRDefault="00036FDC" w:rsidP="00036FDC"/>
    <w:p w:rsidR="00036FDC" w:rsidRDefault="00036FDC" w:rsidP="00036FDC">
      <w:pPr>
        <w:rPr>
          <w:sz w:val="16"/>
          <w:szCs w:val="16"/>
        </w:rPr>
      </w:pPr>
      <w:bookmarkStart w:id="0" w:name="bmkStart"/>
      <w:bookmarkEnd w:id="0"/>
      <w:r>
        <w:rPr>
          <w:b/>
          <w:sz w:val="16"/>
          <w:szCs w:val="16"/>
        </w:rPr>
        <w:t>Den journalistiske vinkel</w:t>
      </w:r>
      <w:r>
        <w:rPr>
          <w:sz w:val="16"/>
          <w:szCs w:val="16"/>
        </w:rPr>
        <w:br/>
        <w:t>At vinkle en pressemeddelelse vil sige at fi</w:t>
      </w:r>
      <w:bookmarkStart w:id="1" w:name="_GoBack"/>
      <w:bookmarkEnd w:id="1"/>
      <w:r>
        <w:rPr>
          <w:sz w:val="16"/>
          <w:szCs w:val="16"/>
        </w:rPr>
        <w:t>nde frem til den nyhed, man vil fortælle. I en pressemeddelelse fortæller man kun én nyhed ad gangen.</w:t>
      </w:r>
    </w:p>
    <w:p w:rsidR="00036FDC" w:rsidRDefault="00036FDC" w:rsidP="00036FDC">
      <w:pPr>
        <w:rPr>
          <w:sz w:val="16"/>
          <w:szCs w:val="16"/>
        </w:rPr>
      </w:pPr>
      <w:r>
        <w:rPr>
          <w:sz w:val="16"/>
          <w:szCs w:val="16"/>
        </w:rPr>
        <w:t xml:space="preserve">En nem måde </w:t>
      </w:r>
      <w:r>
        <w:rPr>
          <w:sz w:val="16"/>
          <w:szCs w:val="16"/>
        </w:rPr>
        <w:t>at finde sin vinkel</w:t>
      </w:r>
      <w:r>
        <w:rPr>
          <w:sz w:val="16"/>
          <w:szCs w:val="16"/>
        </w:rPr>
        <w:t xml:space="preserve"> på</w:t>
      </w:r>
      <w:r>
        <w:rPr>
          <w:sz w:val="16"/>
          <w:szCs w:val="16"/>
        </w:rPr>
        <w:t>, er at sige til sig selv:</w:t>
      </w:r>
      <w:r>
        <w:rPr>
          <w:sz w:val="16"/>
          <w:szCs w:val="16"/>
        </w:rPr>
        <w:br/>
        <w:t>”Jeg vil fortælle, at….” og så fortsætte sætningen.</w:t>
      </w:r>
    </w:p>
    <w:p w:rsidR="00036FDC" w:rsidRDefault="00036FDC" w:rsidP="00036FDC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Det, der kommer efter </w:t>
      </w:r>
      <w:r w:rsidRPr="00036FDC">
        <w:rPr>
          <w:i/>
          <w:sz w:val="16"/>
          <w:szCs w:val="16"/>
        </w:rPr>
        <w:t>at</w:t>
      </w:r>
      <w:r>
        <w:rPr>
          <w:sz w:val="16"/>
          <w:szCs w:val="16"/>
        </w:rPr>
        <w:t xml:space="preserve">, er din vinkel, som du kan skrive </w:t>
      </w:r>
      <w:r>
        <w:rPr>
          <w:sz w:val="16"/>
          <w:szCs w:val="16"/>
        </w:rPr>
        <w:t>direkte ind</w:t>
      </w:r>
      <w:r>
        <w:rPr>
          <w:sz w:val="16"/>
          <w:szCs w:val="16"/>
        </w:rPr>
        <w:t xml:space="preserve"> i underrub</w:t>
      </w:r>
      <w:r>
        <w:rPr>
          <w:sz w:val="16"/>
          <w:szCs w:val="16"/>
        </w:rPr>
        <w:t>rikken. Som i eksemplet</w:t>
      </w:r>
      <w:r>
        <w:rPr>
          <w:sz w:val="16"/>
          <w:szCs w:val="16"/>
        </w:rPr>
        <w:t xml:space="preserve">: (Jeg vil fortælle, at) </w:t>
      </w:r>
      <w:r>
        <w:rPr>
          <w:b/>
          <w:sz w:val="16"/>
          <w:szCs w:val="16"/>
        </w:rPr>
        <w:t xml:space="preserve">Sundhedscenteret tilbyder skræddersyet forløb til kronikere </w:t>
      </w:r>
    </w:p>
    <w:p w:rsidR="00036FDC" w:rsidRDefault="00036FDC" w:rsidP="00036FDC">
      <w:pPr>
        <w:rPr>
          <w:rFonts w:asciiTheme="minorHAnsi" w:hAnsiTheme="minorHAnsi"/>
          <w:b/>
        </w:rPr>
      </w:pPr>
    </w:p>
    <w:p w:rsidR="00036FDC" w:rsidRDefault="00036FDC" w:rsidP="00036FDC">
      <w:r>
        <w:t xml:space="preserve">Se også </w:t>
      </w:r>
      <w:r>
        <w:t>syv tip til, hvordan man skriver en pressemeddelelse</w:t>
      </w:r>
      <w:r>
        <w:t>.</w:t>
      </w:r>
    </w:p>
    <w:p w:rsidR="00036FDC" w:rsidRDefault="00036FDC"/>
    <w:sectPr w:rsidR="00036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36FDC"/>
    <w:rsid w:val="00B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FDC"/>
    <w:pPr>
      <w:spacing w:line="260" w:lineRule="atLeast"/>
    </w:pPr>
    <w:rPr>
      <w:rFonts w:ascii="Verdana" w:eastAsia="Calibri" w:hAnsi="Verdana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FDC"/>
    <w:pPr>
      <w:spacing w:line="260" w:lineRule="atLeast"/>
    </w:pPr>
    <w:rPr>
      <w:rFonts w:ascii="Verdana" w:eastAsia="Calibri" w:hAnsi="Verdana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57E66F45</Template>
  <TotalTime>5</TotalTime>
  <Pages>1</Pages>
  <Words>231</Words>
  <Characters>1266</Characters>
  <Application>Microsoft Office Word</Application>
  <DocSecurity>0</DocSecurity>
  <Lines>10</Lines>
  <Paragraphs>2</Paragraphs>
  <ScaleCrop>false</ScaleCrop>
  <Company>Aabenraa Kommune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Elsemarie Nielsen</dc:creator>
  <cp:lastModifiedBy>Elsemarie Nielsen</cp:lastModifiedBy>
  <cp:revision>1</cp:revision>
  <dcterms:created xsi:type="dcterms:W3CDTF">2016-02-12T10:09:00Z</dcterms:created>
  <dcterms:modified xsi:type="dcterms:W3CDTF">2016-02-12T10:15:00Z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{567B1D08-9C0F-4E5E-8994-0EC2F53BEB93}</vt:lpwstr>
  </property>
</Properties>
</file>