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D0" w:rsidRPr="00A17CD0" w:rsidRDefault="00697366" w:rsidP="00987619">
      <w:pPr>
        <w:spacing w:line="220" w:lineRule="exact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-78105</wp:posOffset>
                </wp:positionV>
                <wp:extent cx="1936115" cy="653415"/>
                <wp:effectExtent l="0" t="0" r="381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A92" w:rsidRPr="00A17CD0" w:rsidRDefault="00370A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33550" cy="561975"/>
                                  <wp:effectExtent l="19050" t="0" r="0" b="0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4pt;margin-top:-6.15pt;width:152.45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" stroked="f">
                <v:textbox style="mso-fit-shape-to-text:t">
                  <w:txbxContent>
                    <w:p w:rsidR="00370A92" w:rsidRPr="00A17CD0" w:rsidRDefault="00370A9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33550" cy="561975"/>
                            <wp:effectExtent l="19050" t="0" r="0" b="0"/>
                            <wp:docPr id="2" name="Bille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18"/>
          <w:szCs w:val="18"/>
        </w:rPr>
        <w:t>Social &amp; Sundhed</w:t>
      </w:r>
      <w:bookmarkStart w:id="0" w:name="_GoBack"/>
      <w:bookmarkEnd w:id="0"/>
    </w:p>
    <w:p w:rsidR="006517D4" w:rsidRDefault="00697366" w:rsidP="006517D4">
      <w:pPr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>Ledelse &amp; Udvikling</w:t>
      </w:r>
    </w:p>
    <w:p w:rsidR="00370A92" w:rsidRDefault="00370A92" w:rsidP="00370A92">
      <w:pPr>
        <w:spacing w:line="220" w:lineRule="exact"/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Dato: </w:t>
      </w:r>
      <w:r>
        <w:rPr>
          <w:color w:val="FF0000"/>
          <w:sz w:val="18"/>
          <w:szCs w:val="18"/>
        </w:rPr>
        <w:t>xx-xx-årstal</w:t>
      </w:r>
    </w:p>
    <w:p w:rsidR="00370A92" w:rsidRDefault="00370A92" w:rsidP="00370A92">
      <w:pPr>
        <w:spacing w:line="220" w:lineRule="exact"/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Sagsnr.: </w:t>
      </w:r>
      <w:r>
        <w:rPr>
          <w:color w:val="FF0000"/>
          <w:sz w:val="18"/>
          <w:szCs w:val="18"/>
        </w:rPr>
        <w:t>xx/xxxxx</w:t>
      </w:r>
    </w:p>
    <w:p w:rsidR="00370A92" w:rsidRDefault="00370A92" w:rsidP="00370A92">
      <w:pPr>
        <w:spacing w:line="220" w:lineRule="exact"/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Dokumentnr.: </w:t>
      </w:r>
      <w:r>
        <w:rPr>
          <w:color w:val="FF0000"/>
          <w:sz w:val="18"/>
          <w:szCs w:val="18"/>
        </w:rPr>
        <w:t>xx</w:t>
      </w:r>
    </w:p>
    <w:p w:rsidR="00370A92" w:rsidRDefault="00370A92" w:rsidP="00370A92">
      <w:pPr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 xml:space="preserve">Sagsbehandler: </w:t>
      </w:r>
      <w:r>
        <w:rPr>
          <w:color w:val="FF0000"/>
          <w:sz w:val="18"/>
          <w:szCs w:val="18"/>
        </w:rPr>
        <w:t>Skriv navn på sagsbehandler</w:t>
      </w:r>
      <w:r>
        <w:rPr>
          <w:sz w:val="18"/>
          <w:szCs w:val="18"/>
        </w:rPr>
        <w:t xml:space="preserve"> </w:t>
      </w:r>
    </w:p>
    <w:p w:rsidR="00A17CD0" w:rsidRDefault="00A17CD0" w:rsidP="00987619">
      <w:pPr>
        <w:spacing w:line="220" w:lineRule="exact"/>
        <w:rPr>
          <w:sz w:val="18"/>
          <w:szCs w:val="18"/>
        </w:rPr>
      </w:pPr>
    </w:p>
    <w:p w:rsidR="00A17CD0" w:rsidRPr="00233A42" w:rsidRDefault="00697366" w:rsidP="000253DA">
      <w:pPr>
        <w:spacing w:line="220" w:lineRule="exact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829300" cy="0"/>
                <wp:effectExtent l="9525" t="7620" r="9525" b="1143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5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i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+WTxkI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"/>
            </w:pict>
          </mc:Fallback>
        </mc:AlternateContent>
      </w:r>
    </w:p>
    <w:p w:rsidR="000253DA" w:rsidRPr="00233A42" w:rsidRDefault="000253DA" w:rsidP="000253DA">
      <w:pPr>
        <w:spacing w:line="220" w:lineRule="exact"/>
        <w:rPr>
          <w:szCs w:val="20"/>
        </w:rPr>
      </w:pPr>
    </w:p>
    <w:p w:rsidR="003807F6" w:rsidRPr="0045562B" w:rsidRDefault="003807F6" w:rsidP="003807F6">
      <w:pPr>
        <w:jc w:val="center"/>
        <w:rPr>
          <w:b/>
          <w:sz w:val="26"/>
          <w:szCs w:val="26"/>
        </w:rPr>
      </w:pPr>
      <w:r w:rsidRPr="0045562B">
        <w:rPr>
          <w:b/>
          <w:sz w:val="26"/>
          <w:szCs w:val="26"/>
        </w:rPr>
        <w:t>(</w:t>
      </w:r>
      <w:r w:rsidR="000A1FEF">
        <w:rPr>
          <w:b/>
          <w:sz w:val="26"/>
          <w:szCs w:val="26"/>
        </w:rPr>
        <w:t>Referat fra n</w:t>
      </w:r>
      <w:r w:rsidRPr="0045562B">
        <w:rPr>
          <w:b/>
          <w:sz w:val="26"/>
          <w:szCs w:val="26"/>
        </w:rPr>
        <w:t>avn</w:t>
      </w:r>
      <w:r w:rsidR="000A1FEF">
        <w:rPr>
          <w:b/>
          <w:sz w:val="26"/>
          <w:szCs w:val="26"/>
        </w:rPr>
        <w:t>et</w:t>
      </w:r>
      <w:r w:rsidRPr="0045562B">
        <w:rPr>
          <w:b/>
          <w:sz w:val="26"/>
          <w:szCs w:val="26"/>
        </w:rPr>
        <w:t xml:space="preserve"> på mødet)</w:t>
      </w:r>
    </w:p>
    <w:p w:rsidR="007E42E0" w:rsidRDefault="007E42E0" w:rsidP="003807F6">
      <w:pPr>
        <w:jc w:val="center"/>
        <w:rPr>
          <w:b/>
          <w:sz w:val="28"/>
          <w:szCs w:val="28"/>
        </w:rPr>
      </w:pPr>
    </w:p>
    <w:p w:rsidR="007E42E0" w:rsidRDefault="007E42E0" w:rsidP="0045562B">
      <w:pPr>
        <w:rPr>
          <w:szCs w:val="20"/>
        </w:rPr>
      </w:pPr>
      <w:r>
        <w:rPr>
          <w:b/>
          <w:szCs w:val="20"/>
        </w:rPr>
        <w:t>Tidspunkt:</w:t>
      </w:r>
      <w:r w:rsidR="0045562B">
        <w:rPr>
          <w:b/>
          <w:szCs w:val="20"/>
        </w:rPr>
        <w:tab/>
      </w:r>
      <w:r w:rsidR="0045562B">
        <w:rPr>
          <w:b/>
          <w:szCs w:val="20"/>
        </w:rPr>
        <w:tab/>
      </w:r>
      <w:r w:rsidR="00370A92">
        <w:rPr>
          <w:szCs w:val="20"/>
        </w:rPr>
        <w:t>xxdag den dato måned årstal kl. starttidspunkt-sluttidspunkt</w:t>
      </w:r>
    </w:p>
    <w:p w:rsidR="00370A92" w:rsidRDefault="007E42E0" w:rsidP="0045562B">
      <w:r>
        <w:rPr>
          <w:b/>
          <w:szCs w:val="20"/>
        </w:rPr>
        <w:t>Sted:</w:t>
      </w:r>
      <w:r>
        <w:rPr>
          <w:szCs w:val="20"/>
        </w:rPr>
        <w:t xml:space="preserve"> </w:t>
      </w:r>
      <w:r w:rsidR="0045562B">
        <w:rPr>
          <w:szCs w:val="20"/>
        </w:rPr>
        <w:tab/>
      </w:r>
      <w:r w:rsidR="0045562B">
        <w:rPr>
          <w:szCs w:val="20"/>
        </w:rPr>
        <w:tab/>
      </w:r>
      <w:r>
        <w:rPr>
          <w:szCs w:val="20"/>
        </w:rPr>
        <w:t xml:space="preserve">Rådhuset, Skelbækvej, mødelokale </w:t>
      </w:r>
      <w:r w:rsidR="00370A92">
        <w:rPr>
          <w:szCs w:val="20"/>
        </w:rPr>
        <w:t xml:space="preserve">skriv nr. på mødelokalet </w:t>
      </w:r>
      <w:r>
        <w:rPr>
          <w:b/>
          <w:szCs w:val="20"/>
        </w:rPr>
        <w:t>Deltagere:</w:t>
      </w:r>
      <w:r>
        <w:rPr>
          <w:szCs w:val="20"/>
        </w:rPr>
        <w:t xml:space="preserve"> </w:t>
      </w:r>
      <w:r w:rsidR="0045562B">
        <w:rPr>
          <w:szCs w:val="20"/>
        </w:rPr>
        <w:tab/>
      </w:r>
      <w:r w:rsidR="0045562B">
        <w:rPr>
          <w:szCs w:val="20"/>
        </w:rPr>
        <w:tab/>
      </w:r>
      <w:r w:rsidR="00370A92">
        <w:rPr>
          <w:szCs w:val="20"/>
        </w:rPr>
        <w:t>Skriv navne på mødedeltagere</w:t>
      </w:r>
      <w:r w:rsidR="00370A92">
        <w:t xml:space="preserve">  </w:t>
      </w:r>
    </w:p>
    <w:p w:rsidR="00370A92" w:rsidRDefault="0045562B" w:rsidP="00370A92">
      <w:r>
        <w:rPr>
          <w:b/>
          <w:szCs w:val="20"/>
        </w:rPr>
        <w:t>Afbud:</w:t>
      </w:r>
      <w:r>
        <w:rPr>
          <w:szCs w:val="20"/>
        </w:rPr>
        <w:tab/>
      </w:r>
      <w:r>
        <w:rPr>
          <w:szCs w:val="20"/>
        </w:rPr>
        <w:tab/>
      </w:r>
      <w:r w:rsidR="00370A92">
        <w:t>Skriv evt. navne på mødedeltagere, der melder afbud</w:t>
      </w:r>
    </w:p>
    <w:p w:rsidR="0045562B" w:rsidRPr="0045562B" w:rsidRDefault="007E42E0" w:rsidP="0045562B">
      <w:pPr>
        <w:rPr>
          <w:szCs w:val="20"/>
        </w:rPr>
      </w:pPr>
      <w:r>
        <w:rPr>
          <w:b/>
          <w:szCs w:val="20"/>
        </w:rPr>
        <w:t>Mødeleder</w:t>
      </w:r>
      <w:r w:rsidR="0045562B">
        <w:rPr>
          <w:b/>
          <w:szCs w:val="20"/>
        </w:rPr>
        <w:t>:</w:t>
      </w:r>
      <w:r w:rsidR="0045562B">
        <w:rPr>
          <w:b/>
          <w:szCs w:val="20"/>
        </w:rPr>
        <w:tab/>
      </w:r>
      <w:r w:rsidR="0045562B">
        <w:rPr>
          <w:b/>
          <w:szCs w:val="20"/>
        </w:rPr>
        <w:tab/>
      </w:r>
      <w:r w:rsidR="00370A92">
        <w:t>Skriv navn på mødeleder</w:t>
      </w:r>
    </w:p>
    <w:p w:rsidR="004908D0" w:rsidRPr="004908D0" w:rsidRDefault="004908D0" w:rsidP="0045562B">
      <w:pPr>
        <w:rPr>
          <w:szCs w:val="20"/>
        </w:rPr>
      </w:pPr>
      <w:r>
        <w:rPr>
          <w:b/>
          <w:szCs w:val="20"/>
        </w:rPr>
        <w:t>Næste møde:</w:t>
      </w:r>
      <w:r>
        <w:rPr>
          <w:b/>
          <w:szCs w:val="20"/>
        </w:rPr>
        <w:tab/>
      </w:r>
      <w:r w:rsidR="00370A92" w:rsidRPr="00370A92">
        <w:rPr>
          <w:szCs w:val="20"/>
        </w:rPr>
        <w:t>Skriv evt. d</w:t>
      </w:r>
      <w:r w:rsidRPr="00370A92">
        <w:rPr>
          <w:szCs w:val="20"/>
        </w:rPr>
        <w:t>ato</w:t>
      </w:r>
      <w:r>
        <w:rPr>
          <w:szCs w:val="20"/>
        </w:rPr>
        <w:t xml:space="preserve"> for næste møde</w:t>
      </w:r>
    </w:p>
    <w:p w:rsidR="004908D0" w:rsidRDefault="004908D0" w:rsidP="0045562B">
      <w:pPr>
        <w:rPr>
          <w:b/>
          <w:szCs w:val="20"/>
        </w:rPr>
      </w:pPr>
    </w:p>
    <w:p w:rsidR="0045562B" w:rsidRPr="0045562B" w:rsidRDefault="004908D0" w:rsidP="0045562B">
      <w:pPr>
        <w:rPr>
          <w:szCs w:val="20"/>
        </w:rPr>
      </w:pPr>
      <w:r>
        <w:rPr>
          <w:b/>
          <w:szCs w:val="20"/>
        </w:rPr>
        <w:t>Fremtidige møder:</w:t>
      </w:r>
      <w:r w:rsidR="0045562B">
        <w:rPr>
          <w:b/>
          <w:szCs w:val="20"/>
        </w:rPr>
        <w:tab/>
      </w:r>
      <w:r w:rsidR="0045562B">
        <w:rPr>
          <w:szCs w:val="20"/>
        </w:rPr>
        <w:t>Skriv evt. planlagt møderække</w:t>
      </w:r>
    </w:p>
    <w:p w:rsidR="007E42E0" w:rsidRDefault="007E42E0" w:rsidP="007E42E0">
      <w:pPr>
        <w:spacing w:line="220" w:lineRule="exact"/>
        <w:rPr>
          <w:szCs w:val="20"/>
        </w:rPr>
      </w:pPr>
    </w:p>
    <w:p w:rsidR="007E42E0" w:rsidRDefault="007E42E0" w:rsidP="007E42E0">
      <w:pPr>
        <w:spacing w:line="220" w:lineRule="exact"/>
        <w:rPr>
          <w:szCs w:val="20"/>
        </w:rPr>
      </w:pPr>
    </w:p>
    <w:p w:rsidR="007E42E0" w:rsidRDefault="007E42E0" w:rsidP="007E42E0">
      <w:pPr>
        <w:spacing w:line="220" w:lineRule="exact"/>
        <w:rPr>
          <w:szCs w:val="20"/>
        </w:rPr>
      </w:pPr>
    </w:p>
    <w:p w:rsidR="007E42E0" w:rsidRPr="005557EF" w:rsidRDefault="007E42E0" w:rsidP="007E42E0">
      <w:pPr>
        <w:numPr>
          <w:ilvl w:val="0"/>
          <w:numId w:val="3"/>
        </w:numPr>
        <w:spacing w:line="220" w:lineRule="exact"/>
        <w:ind w:left="426" w:hanging="426"/>
        <w:rPr>
          <w:b/>
          <w:szCs w:val="20"/>
        </w:rPr>
      </w:pPr>
      <w:r w:rsidRPr="005557EF">
        <w:rPr>
          <w:b/>
          <w:szCs w:val="20"/>
        </w:rPr>
        <w:t xml:space="preserve">Godkendelse af referat fra d. </w:t>
      </w:r>
    </w:p>
    <w:p w:rsidR="007E42E0" w:rsidRDefault="007E42E0" w:rsidP="007F5B28">
      <w:pPr>
        <w:tabs>
          <w:tab w:val="left" w:pos="-3969"/>
        </w:tabs>
        <w:spacing w:line="220" w:lineRule="exact"/>
        <w:rPr>
          <w:szCs w:val="20"/>
        </w:rPr>
      </w:pPr>
    </w:p>
    <w:p w:rsidR="007E42E0" w:rsidRDefault="007E42E0" w:rsidP="007E42E0">
      <w:pPr>
        <w:tabs>
          <w:tab w:val="left" w:pos="-3969"/>
        </w:tabs>
        <w:spacing w:line="220" w:lineRule="exact"/>
        <w:rPr>
          <w:szCs w:val="20"/>
        </w:rPr>
      </w:pPr>
    </w:p>
    <w:p w:rsidR="007E42E0" w:rsidRDefault="007F5B28" w:rsidP="007E42E0">
      <w:pPr>
        <w:numPr>
          <w:ilvl w:val="0"/>
          <w:numId w:val="3"/>
        </w:numPr>
        <w:tabs>
          <w:tab w:val="left" w:pos="426"/>
          <w:tab w:val="left" w:pos="1701"/>
        </w:tabs>
        <w:spacing w:line="220" w:lineRule="exact"/>
        <w:ind w:hanging="720"/>
        <w:rPr>
          <w:b/>
          <w:szCs w:val="20"/>
        </w:rPr>
      </w:pPr>
      <w:r>
        <w:rPr>
          <w:b/>
          <w:szCs w:val="20"/>
        </w:rPr>
        <w:t>Punktnavn</w:t>
      </w:r>
    </w:p>
    <w:p w:rsidR="007E42E0" w:rsidRDefault="007E42E0" w:rsidP="007E42E0">
      <w:pPr>
        <w:tabs>
          <w:tab w:val="left" w:pos="426"/>
          <w:tab w:val="left" w:pos="1701"/>
        </w:tabs>
        <w:spacing w:line="220" w:lineRule="exact"/>
        <w:rPr>
          <w:b/>
          <w:szCs w:val="20"/>
        </w:rPr>
      </w:pPr>
    </w:p>
    <w:p w:rsidR="007E42E0" w:rsidRDefault="007E42E0" w:rsidP="007E42E0">
      <w:pPr>
        <w:tabs>
          <w:tab w:val="left" w:pos="426"/>
          <w:tab w:val="left" w:pos="1701"/>
        </w:tabs>
        <w:spacing w:line="220" w:lineRule="exact"/>
        <w:rPr>
          <w:b/>
          <w:szCs w:val="20"/>
        </w:rPr>
      </w:pPr>
    </w:p>
    <w:p w:rsidR="007E42E0" w:rsidRDefault="007F5B28" w:rsidP="007E42E0">
      <w:pPr>
        <w:numPr>
          <w:ilvl w:val="0"/>
          <w:numId w:val="3"/>
        </w:numPr>
        <w:tabs>
          <w:tab w:val="left" w:pos="426"/>
          <w:tab w:val="left" w:pos="1701"/>
        </w:tabs>
        <w:spacing w:line="220" w:lineRule="exact"/>
        <w:ind w:left="426" w:hanging="426"/>
        <w:rPr>
          <w:b/>
          <w:szCs w:val="20"/>
        </w:rPr>
      </w:pPr>
      <w:r>
        <w:rPr>
          <w:b/>
          <w:szCs w:val="20"/>
        </w:rPr>
        <w:t>Punktnavn</w:t>
      </w:r>
    </w:p>
    <w:p w:rsidR="007E42E0" w:rsidRDefault="007E42E0" w:rsidP="007E42E0">
      <w:pPr>
        <w:pStyle w:val="Listeafsnit"/>
        <w:rPr>
          <w:b/>
          <w:szCs w:val="20"/>
        </w:rPr>
      </w:pPr>
    </w:p>
    <w:p w:rsidR="007E42E0" w:rsidRDefault="007E42E0" w:rsidP="007E42E0">
      <w:pPr>
        <w:pStyle w:val="Listeafsnit"/>
        <w:rPr>
          <w:b/>
          <w:szCs w:val="20"/>
        </w:rPr>
      </w:pPr>
    </w:p>
    <w:p w:rsidR="007E42E0" w:rsidRDefault="007E42E0" w:rsidP="007E42E0">
      <w:pPr>
        <w:numPr>
          <w:ilvl w:val="0"/>
          <w:numId w:val="3"/>
        </w:numPr>
        <w:tabs>
          <w:tab w:val="left" w:pos="426"/>
          <w:tab w:val="left" w:pos="1701"/>
        </w:tabs>
        <w:spacing w:line="220" w:lineRule="exact"/>
        <w:ind w:left="426" w:hanging="426"/>
        <w:rPr>
          <w:b/>
          <w:szCs w:val="20"/>
        </w:rPr>
      </w:pPr>
      <w:r>
        <w:rPr>
          <w:b/>
          <w:szCs w:val="20"/>
        </w:rPr>
        <w:t>Eventuelt</w:t>
      </w:r>
    </w:p>
    <w:p w:rsidR="007E42E0" w:rsidRDefault="007E42E0" w:rsidP="007E42E0">
      <w:pPr>
        <w:pStyle w:val="Listeafsnit"/>
        <w:rPr>
          <w:b/>
          <w:szCs w:val="20"/>
        </w:rPr>
      </w:pPr>
    </w:p>
    <w:p w:rsidR="007E42E0" w:rsidRDefault="007E42E0" w:rsidP="007E42E0">
      <w:pPr>
        <w:pStyle w:val="Listeafsnit"/>
        <w:rPr>
          <w:b/>
          <w:szCs w:val="20"/>
        </w:rPr>
      </w:pPr>
    </w:p>
    <w:p w:rsidR="007E42E0" w:rsidRDefault="007E42E0" w:rsidP="007E42E0">
      <w:pPr>
        <w:numPr>
          <w:ilvl w:val="0"/>
          <w:numId w:val="3"/>
        </w:numPr>
        <w:tabs>
          <w:tab w:val="left" w:pos="426"/>
          <w:tab w:val="left" w:pos="1701"/>
        </w:tabs>
        <w:spacing w:line="220" w:lineRule="exact"/>
        <w:ind w:left="426" w:hanging="426"/>
        <w:rPr>
          <w:b/>
          <w:szCs w:val="20"/>
        </w:rPr>
      </w:pPr>
      <w:r>
        <w:rPr>
          <w:b/>
          <w:szCs w:val="20"/>
        </w:rPr>
        <w:t>Næste møde</w:t>
      </w:r>
    </w:p>
    <w:p w:rsidR="004908D0" w:rsidRDefault="004908D0" w:rsidP="004908D0">
      <w:pPr>
        <w:tabs>
          <w:tab w:val="left" w:pos="426"/>
          <w:tab w:val="left" w:pos="1701"/>
        </w:tabs>
        <w:spacing w:line="220" w:lineRule="exact"/>
        <w:rPr>
          <w:b/>
          <w:szCs w:val="20"/>
        </w:rPr>
      </w:pPr>
    </w:p>
    <w:p w:rsidR="004908D0" w:rsidRDefault="004908D0" w:rsidP="004908D0">
      <w:pPr>
        <w:tabs>
          <w:tab w:val="left" w:pos="426"/>
          <w:tab w:val="left" w:pos="1701"/>
        </w:tabs>
        <w:spacing w:line="220" w:lineRule="exact"/>
        <w:rPr>
          <w:b/>
          <w:szCs w:val="20"/>
        </w:rPr>
      </w:pPr>
    </w:p>
    <w:p w:rsidR="004908D0" w:rsidRDefault="004908D0" w:rsidP="007E42E0">
      <w:pPr>
        <w:numPr>
          <w:ilvl w:val="0"/>
          <w:numId w:val="3"/>
        </w:numPr>
        <w:tabs>
          <w:tab w:val="left" w:pos="426"/>
          <w:tab w:val="left" w:pos="1701"/>
        </w:tabs>
        <w:spacing w:line="220" w:lineRule="exact"/>
        <w:ind w:left="426" w:hanging="426"/>
        <w:rPr>
          <w:b/>
          <w:szCs w:val="20"/>
        </w:rPr>
      </w:pPr>
      <w:r>
        <w:rPr>
          <w:b/>
          <w:szCs w:val="20"/>
        </w:rPr>
        <w:t>Dagsordenspunkter til kommende møde</w:t>
      </w:r>
    </w:p>
    <w:p w:rsidR="004908D0" w:rsidRDefault="004908D0" w:rsidP="004908D0">
      <w:pPr>
        <w:tabs>
          <w:tab w:val="left" w:pos="426"/>
          <w:tab w:val="left" w:pos="1701"/>
        </w:tabs>
        <w:spacing w:line="220" w:lineRule="exact"/>
        <w:rPr>
          <w:b/>
          <w:szCs w:val="20"/>
        </w:rPr>
      </w:pPr>
    </w:p>
    <w:p w:rsidR="007E42E0" w:rsidRPr="007E42E0" w:rsidRDefault="007E42E0" w:rsidP="007E42E0">
      <w:pPr>
        <w:rPr>
          <w:sz w:val="28"/>
          <w:szCs w:val="28"/>
        </w:rPr>
      </w:pPr>
    </w:p>
    <w:p w:rsidR="006517D4" w:rsidRPr="00F7198F" w:rsidRDefault="006517D4" w:rsidP="003807F6">
      <w:pPr>
        <w:jc w:val="center"/>
        <w:rPr>
          <w:b/>
          <w:szCs w:val="20"/>
        </w:rPr>
      </w:pPr>
    </w:p>
    <w:p w:rsidR="006517D4" w:rsidRDefault="007F29A9" w:rsidP="006517D4">
      <w:pPr>
        <w:spacing w:line="220" w:lineRule="exact"/>
        <w:rPr>
          <w:szCs w:val="20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2059305</wp:posOffset>
            </wp:positionH>
            <wp:positionV relativeFrom="paragraph">
              <wp:posOffset>1544320</wp:posOffset>
            </wp:positionV>
            <wp:extent cx="1371600" cy="937895"/>
            <wp:effectExtent l="19050" t="0" r="0" b="0"/>
            <wp:wrapTight wrapText="bothSides">
              <wp:wrapPolygon edited="0">
                <wp:start x="-300" y="0"/>
                <wp:lineTo x="-300" y="21059"/>
                <wp:lineTo x="21600" y="21059"/>
                <wp:lineTo x="21600" y="0"/>
                <wp:lineTo x="-300" y="0"/>
              </wp:wrapPolygon>
            </wp:wrapTight>
            <wp:docPr id="11" name="Billede 11" descr="fød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ød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517D4" w:rsidSect="00987619">
      <w:footerReference w:type="default" r:id="rId10"/>
      <w:pgSz w:w="11906" w:h="16838"/>
      <w:pgMar w:top="567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92" w:rsidRDefault="00370A92">
      <w:r>
        <w:separator/>
      </w:r>
    </w:p>
  </w:endnote>
  <w:endnote w:type="continuationSeparator" w:id="0">
    <w:p w:rsidR="00370A92" w:rsidRDefault="0037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19485"/>
      <w:docPartObj>
        <w:docPartGallery w:val="Page Numbers (Bottom of Page)"/>
        <w:docPartUnique/>
      </w:docPartObj>
    </w:sdtPr>
    <w:sdtEndPr/>
    <w:sdtContent>
      <w:sdt>
        <w:sdtPr>
          <w:id w:val="6796841"/>
          <w:docPartObj>
            <w:docPartGallery w:val="Page Numbers (Top of Page)"/>
            <w:docPartUnique/>
          </w:docPartObj>
        </w:sdtPr>
        <w:sdtEndPr/>
        <w:sdtContent>
          <w:p w:rsidR="00370A92" w:rsidRDefault="00370A92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</w:rPr>
              <w:fldChar w:fldCharType="separate"/>
            </w:r>
            <w:r w:rsidR="00697366">
              <w:rPr>
                <w:b/>
                <w:noProof/>
              </w:rPr>
              <w:t>1</w:t>
            </w:r>
            <w:r>
              <w:rPr>
                <w:b/>
                <w:sz w:val="24"/>
              </w:rPr>
              <w:fldChar w:fldCharType="end"/>
            </w:r>
            <w:r>
              <w:t xml:space="preserve"> af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</w:rPr>
              <w:fldChar w:fldCharType="separate"/>
            </w:r>
            <w:r w:rsidR="00697366">
              <w:rPr>
                <w:b/>
                <w:noProof/>
              </w:rPr>
              <w:t>1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  <w:p w:rsidR="00370A92" w:rsidRDefault="00370A9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92" w:rsidRDefault="00370A92">
      <w:r>
        <w:separator/>
      </w:r>
    </w:p>
  </w:footnote>
  <w:footnote w:type="continuationSeparator" w:id="0">
    <w:p w:rsidR="00370A92" w:rsidRDefault="00370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2287"/>
    <w:multiLevelType w:val="multilevel"/>
    <w:tmpl w:val="9B56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1C708E"/>
    <w:multiLevelType w:val="hybridMultilevel"/>
    <w:tmpl w:val="A41430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43896"/>
    <w:multiLevelType w:val="hybridMultilevel"/>
    <w:tmpl w:val="3EA4896C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641F4"/>
    <w:multiLevelType w:val="hybridMultilevel"/>
    <w:tmpl w:val="EB9070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072FA"/>
    <w:multiLevelType w:val="hybridMultilevel"/>
    <w:tmpl w:val="5F384764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15F53"/>
    <w:multiLevelType w:val="hybridMultilevel"/>
    <w:tmpl w:val="977AC5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C24D1"/>
    <w:multiLevelType w:val="hybridMultilevel"/>
    <w:tmpl w:val="1994C560"/>
    <w:lvl w:ilvl="0" w:tplc="040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09F5D63"/>
    <w:multiLevelType w:val="hybridMultilevel"/>
    <w:tmpl w:val="D0FE55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194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  <w:docVar w:name="SaveInTemplateCenterEnabled" w:val="False"/>
  </w:docVars>
  <w:rsids>
    <w:rsidRoot w:val="00F0636F"/>
    <w:rsid w:val="0000381A"/>
    <w:rsid w:val="00006B0E"/>
    <w:rsid w:val="000235FA"/>
    <w:rsid w:val="000253DA"/>
    <w:rsid w:val="00067BD7"/>
    <w:rsid w:val="000A1FEF"/>
    <w:rsid w:val="000A34AC"/>
    <w:rsid w:val="000E35F2"/>
    <w:rsid w:val="000F333F"/>
    <w:rsid w:val="000F6713"/>
    <w:rsid w:val="00163498"/>
    <w:rsid w:val="001C591E"/>
    <w:rsid w:val="001C7CB7"/>
    <w:rsid w:val="001E4D9F"/>
    <w:rsid w:val="001F4935"/>
    <w:rsid w:val="00220017"/>
    <w:rsid w:val="00233A42"/>
    <w:rsid w:val="00294E1B"/>
    <w:rsid w:val="003139F6"/>
    <w:rsid w:val="00370A92"/>
    <w:rsid w:val="003807F6"/>
    <w:rsid w:val="00387E19"/>
    <w:rsid w:val="003C273C"/>
    <w:rsid w:val="003E7BBB"/>
    <w:rsid w:val="003F75ED"/>
    <w:rsid w:val="0045239C"/>
    <w:rsid w:val="0045562B"/>
    <w:rsid w:val="004908D0"/>
    <w:rsid w:val="004A5D21"/>
    <w:rsid w:val="004B4369"/>
    <w:rsid w:val="004D7D2E"/>
    <w:rsid w:val="004E1028"/>
    <w:rsid w:val="004E493C"/>
    <w:rsid w:val="00507789"/>
    <w:rsid w:val="00565EEB"/>
    <w:rsid w:val="00597BF2"/>
    <w:rsid w:val="005B37FE"/>
    <w:rsid w:val="005E1DEB"/>
    <w:rsid w:val="0062522A"/>
    <w:rsid w:val="006517D4"/>
    <w:rsid w:val="00685310"/>
    <w:rsid w:val="00697366"/>
    <w:rsid w:val="006A23E7"/>
    <w:rsid w:val="006B1279"/>
    <w:rsid w:val="006B49DE"/>
    <w:rsid w:val="006F1165"/>
    <w:rsid w:val="00726C62"/>
    <w:rsid w:val="00747BC3"/>
    <w:rsid w:val="0076602E"/>
    <w:rsid w:val="0077053F"/>
    <w:rsid w:val="007A755C"/>
    <w:rsid w:val="007B43A3"/>
    <w:rsid w:val="007E1768"/>
    <w:rsid w:val="007E3548"/>
    <w:rsid w:val="007E42E0"/>
    <w:rsid w:val="007E43B6"/>
    <w:rsid w:val="007F29A9"/>
    <w:rsid w:val="007F5B28"/>
    <w:rsid w:val="00826F2E"/>
    <w:rsid w:val="008B7314"/>
    <w:rsid w:val="008C126B"/>
    <w:rsid w:val="008C3F99"/>
    <w:rsid w:val="008D6F28"/>
    <w:rsid w:val="008F557C"/>
    <w:rsid w:val="00912341"/>
    <w:rsid w:val="00922CE8"/>
    <w:rsid w:val="0092710C"/>
    <w:rsid w:val="00930395"/>
    <w:rsid w:val="00933CBF"/>
    <w:rsid w:val="00944A50"/>
    <w:rsid w:val="00967863"/>
    <w:rsid w:val="00987619"/>
    <w:rsid w:val="00994AE5"/>
    <w:rsid w:val="009B4E73"/>
    <w:rsid w:val="009B64EB"/>
    <w:rsid w:val="009C3721"/>
    <w:rsid w:val="009D2263"/>
    <w:rsid w:val="009E59FF"/>
    <w:rsid w:val="00A06F98"/>
    <w:rsid w:val="00A17CD0"/>
    <w:rsid w:val="00A9463F"/>
    <w:rsid w:val="00A96810"/>
    <w:rsid w:val="00AB2AB4"/>
    <w:rsid w:val="00AB4AF1"/>
    <w:rsid w:val="00AF3458"/>
    <w:rsid w:val="00B047B9"/>
    <w:rsid w:val="00B13C0F"/>
    <w:rsid w:val="00B17AB1"/>
    <w:rsid w:val="00B325FD"/>
    <w:rsid w:val="00B70192"/>
    <w:rsid w:val="00B705A5"/>
    <w:rsid w:val="00BF683F"/>
    <w:rsid w:val="00C21992"/>
    <w:rsid w:val="00C5595F"/>
    <w:rsid w:val="00C87DDA"/>
    <w:rsid w:val="00C901F7"/>
    <w:rsid w:val="00CB1306"/>
    <w:rsid w:val="00CB2142"/>
    <w:rsid w:val="00CC6815"/>
    <w:rsid w:val="00CC7E77"/>
    <w:rsid w:val="00CD1B28"/>
    <w:rsid w:val="00CE68C6"/>
    <w:rsid w:val="00CF2606"/>
    <w:rsid w:val="00CF272E"/>
    <w:rsid w:val="00D84321"/>
    <w:rsid w:val="00D85D24"/>
    <w:rsid w:val="00DE79F6"/>
    <w:rsid w:val="00DF27F9"/>
    <w:rsid w:val="00E16EBC"/>
    <w:rsid w:val="00E62DAE"/>
    <w:rsid w:val="00F02C04"/>
    <w:rsid w:val="00F05C97"/>
    <w:rsid w:val="00F0636F"/>
    <w:rsid w:val="00F210E0"/>
    <w:rsid w:val="00F244E2"/>
    <w:rsid w:val="00F63909"/>
    <w:rsid w:val="00F7198F"/>
    <w:rsid w:val="00F838B3"/>
    <w:rsid w:val="00FD0D56"/>
    <w:rsid w:val="00FD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9F6"/>
    <w:rPr>
      <w:rFonts w:ascii="Verdana" w:hAnsi="Verdana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F272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CF272E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DF27F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96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E42E0"/>
    <w:pPr>
      <w:ind w:left="1304"/>
    </w:pPr>
  </w:style>
  <w:style w:type="character" w:customStyle="1" w:styleId="SidefodTegn">
    <w:name w:val="Sidefod Tegn"/>
    <w:basedOn w:val="Standardskrifttypeiafsnit"/>
    <w:link w:val="Sidefod"/>
    <w:uiPriority w:val="99"/>
    <w:rsid w:val="00B17AB1"/>
    <w:rPr>
      <w:rFonts w:ascii="Verdana" w:hAnsi="Verdan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9F6"/>
    <w:rPr>
      <w:rFonts w:ascii="Verdana" w:hAnsi="Verdana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F272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CF272E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DF27F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96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E42E0"/>
    <w:pPr>
      <w:ind w:left="1304"/>
    </w:pPr>
  </w:style>
  <w:style w:type="character" w:customStyle="1" w:styleId="SidefodTegn">
    <w:name w:val="Sidefod Tegn"/>
    <w:basedOn w:val="Standardskrifttypeiafsnit"/>
    <w:link w:val="Sidefod"/>
    <w:uiPriority w:val="99"/>
    <w:rsid w:val="00B17AB1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ED645F3C</Template>
  <TotalTime>1</TotalTime>
  <Pages>1</Pages>
  <Words>93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Acadredokumentdato</vt:lpstr>
    </vt:vector>
  </TitlesOfParts>
  <Company>Aabenraa Kommune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Acadredokumentdato</dc:title>
  <dc:creator>ths</dc:creator>
  <cp:lastModifiedBy>Mette Pawlik Olesen</cp:lastModifiedBy>
  <cp:revision>2</cp:revision>
  <cp:lastPrinted>2011-09-19T09:27:00Z</cp:lastPrinted>
  <dcterms:created xsi:type="dcterms:W3CDTF">2016-04-18T11:37:00Z</dcterms:created>
  <dcterms:modified xsi:type="dcterms:W3CDTF">2016-04-18T11:37:00Z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{04C1198A-3896-4D22-B7C6-B66B499E239C}</vt:lpwstr>
  </property>
</Properties>
</file>