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9E21" w14:textId="3B32A60B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b/>
          <w:sz w:val="16"/>
          <w:szCs w:val="16"/>
        </w:rPr>
      </w:pPr>
      <w:bookmarkStart w:id="0" w:name="_GoBack"/>
      <w:bookmarkEnd w:id="0"/>
      <w:r w:rsidRPr="003A2AB2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A9102AA" wp14:editId="2118BF9A">
            <wp:simplePos x="0" y="0"/>
            <wp:positionH relativeFrom="column">
              <wp:posOffset>4061460</wp:posOffset>
            </wp:positionH>
            <wp:positionV relativeFrom="paragraph">
              <wp:posOffset>-50165</wp:posOffset>
            </wp:positionV>
            <wp:extent cx="20478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500" y="20965"/>
                <wp:lineTo x="21500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enraa Kommune 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37" r="2969" b="17778"/>
                    <a:stretch/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AB2">
        <w:rPr>
          <w:rFonts w:ascii="Verdana" w:eastAsia="Calibri" w:hAnsi="Verdana" w:cs="Times New Roman"/>
          <w:b/>
          <w:sz w:val="16"/>
          <w:szCs w:val="16"/>
        </w:rPr>
        <w:t>Afdeling/team</w:t>
      </w:r>
    </w:p>
    <w:p w14:paraId="13B441DD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>Dato: xx</w:t>
      </w:r>
    </w:p>
    <w:p w14:paraId="054F8804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>Sagsnr.: xx/</w:t>
      </w:r>
      <w:proofErr w:type="spellStart"/>
      <w:r w:rsidRPr="003A2AB2">
        <w:rPr>
          <w:rFonts w:ascii="Verdana" w:eastAsia="Calibri" w:hAnsi="Verdana" w:cs="Times New Roman"/>
          <w:sz w:val="16"/>
          <w:szCs w:val="16"/>
        </w:rPr>
        <w:t>xxxx</w:t>
      </w:r>
      <w:proofErr w:type="spellEnd"/>
    </w:p>
    <w:p w14:paraId="4326E022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 xml:space="preserve">Sagsbehandler: </w:t>
      </w:r>
      <w:proofErr w:type="spellStart"/>
      <w:r w:rsidRPr="003A2AB2">
        <w:rPr>
          <w:rFonts w:ascii="Verdana" w:eastAsia="Calibri" w:hAnsi="Verdana" w:cs="Times New Roman"/>
          <w:sz w:val="16"/>
          <w:szCs w:val="16"/>
        </w:rPr>
        <w:t>xxxx</w:t>
      </w:r>
      <w:proofErr w:type="spellEnd"/>
    </w:p>
    <w:p w14:paraId="457151BE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>Direkte tlf.: xxx</w:t>
      </w:r>
    </w:p>
    <w:p w14:paraId="2759B440" w14:textId="77777777" w:rsidR="004920EC" w:rsidRPr="003A2AB2" w:rsidRDefault="004920EC" w:rsidP="004920EC">
      <w:pPr>
        <w:spacing w:line="220" w:lineRule="atLeast"/>
        <w:rPr>
          <w:rFonts w:ascii="Verdana" w:eastAsia="Calibri" w:hAnsi="Verdana" w:cs="Times New Roman"/>
          <w:sz w:val="16"/>
          <w:szCs w:val="16"/>
        </w:rPr>
      </w:pPr>
      <w:r w:rsidRPr="003A2AB2">
        <w:rPr>
          <w:rFonts w:ascii="Verdana" w:eastAsia="Calibri" w:hAnsi="Verdana" w:cs="Times New Roman"/>
          <w:sz w:val="16"/>
          <w:szCs w:val="16"/>
        </w:rPr>
        <w:t>E-mail: xx@aabenraa.dk</w:t>
      </w:r>
    </w:p>
    <w:p w14:paraId="3764C701" w14:textId="77777777" w:rsidR="004920EC" w:rsidRDefault="004920EC" w:rsidP="004920EC">
      <w:pPr>
        <w:rPr>
          <w:rFonts w:ascii="Verdana" w:hAnsi="Verdana"/>
        </w:rPr>
      </w:pPr>
    </w:p>
    <w:p w14:paraId="22C8F764" w14:textId="77777777" w:rsidR="00E33310" w:rsidRPr="00E33310" w:rsidRDefault="00E33310" w:rsidP="00E33310">
      <w:pPr>
        <w:spacing w:after="120"/>
        <w:rPr>
          <w:rFonts w:ascii="Verdana" w:hAnsi="Verdana"/>
          <w:b/>
          <w:color w:val="002060"/>
        </w:rPr>
      </w:pPr>
      <w:r w:rsidRPr="00E33310">
        <w:rPr>
          <w:rFonts w:ascii="Verdana" w:hAnsi="Verdana"/>
          <w:b/>
          <w:color w:val="002060"/>
        </w:rPr>
        <w:t>Projekt:</w:t>
      </w:r>
    </w:p>
    <w:p w14:paraId="0AAC90AD" w14:textId="77777777" w:rsidR="004920EC" w:rsidRDefault="004920EC" w:rsidP="00037334">
      <w:pPr>
        <w:pStyle w:val="Sidehoved"/>
        <w:contextualSpacing/>
        <w:jc w:val="center"/>
        <w:rPr>
          <w:rFonts w:ascii="Verdana" w:hAnsi="Verdana"/>
          <w:b/>
          <w:sz w:val="32"/>
        </w:rPr>
      </w:pPr>
    </w:p>
    <w:p w14:paraId="5BD6C1EF" w14:textId="1AE41627" w:rsidR="007431CD" w:rsidRPr="0020391B" w:rsidRDefault="007431CD" w:rsidP="00037334">
      <w:pPr>
        <w:pStyle w:val="Sidehoved"/>
        <w:contextualSpacing/>
        <w:jc w:val="center"/>
        <w:rPr>
          <w:rFonts w:ascii="Verdana" w:hAnsi="Verdana"/>
          <w:color w:val="1F497D" w:themeColor="text2"/>
          <w:sz w:val="32"/>
        </w:rPr>
      </w:pPr>
      <w:r w:rsidRPr="0020391B">
        <w:rPr>
          <w:rFonts w:ascii="Verdana" w:hAnsi="Verdana"/>
          <w:b/>
          <w:color w:val="1F497D" w:themeColor="text2"/>
          <w:sz w:val="32"/>
        </w:rPr>
        <w:t>Projektplan</w:t>
      </w:r>
    </w:p>
    <w:p w14:paraId="72970482" w14:textId="5178FB21" w:rsidR="00247055" w:rsidRPr="004920EC" w:rsidRDefault="00247055" w:rsidP="00037334">
      <w:pPr>
        <w:contextualSpacing/>
        <w:rPr>
          <w:rFonts w:ascii="Verdana" w:hAnsi="Verdana"/>
          <w:sz w:val="20"/>
        </w:rPr>
      </w:pPr>
    </w:p>
    <w:p w14:paraId="379EFA54" w14:textId="77777777" w:rsidR="004506D5" w:rsidRPr="004920EC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68F628CD" w14:textId="77777777" w:rsidR="004506D5" w:rsidRPr="004920EC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bookmarkStart w:id="1" w:name="_Ref119398867"/>
    <w:p w14:paraId="53638F19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>
        <w:rPr>
          <w:rFonts w:eastAsia="Times New Roman" w:cs="Arial"/>
          <w:b/>
          <w:caps/>
          <w:sz w:val="18"/>
          <w:szCs w:val="18"/>
          <w:lang w:eastAsia="da-DK"/>
        </w:rPr>
        <w:fldChar w:fldCharType="begin"/>
      </w:r>
      <w:r>
        <w:rPr>
          <w:rFonts w:eastAsia="Times New Roman" w:cs="Arial"/>
          <w:b/>
          <w:caps/>
          <w:sz w:val="18"/>
          <w:szCs w:val="18"/>
          <w:lang w:eastAsia="da-DK"/>
        </w:rPr>
        <w:instrText xml:space="preserve"> TOC \o "1-3"  \* MERGEFORMAT </w:instrText>
      </w:r>
      <w:r>
        <w:rPr>
          <w:rFonts w:eastAsia="Times New Roman" w:cs="Arial"/>
          <w:b/>
          <w:caps/>
          <w:sz w:val="18"/>
          <w:szCs w:val="18"/>
          <w:lang w:eastAsia="da-DK"/>
        </w:rPr>
        <w:fldChar w:fldCharType="separate"/>
      </w:r>
      <w:r w:rsidRPr="004920EC">
        <w:rPr>
          <w:noProof/>
        </w:rPr>
        <w:t>1.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Formål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_Toc454533557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2D758E78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2.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Baggrund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_Toc454533558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11E76A03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3.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Projektets kobling til relevante politikker og strategier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_Toc454533559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75DAB573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4.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Omfang og afgrænsning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_Toc454533560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626FFE1A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5.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Mål, leverancer og succeskriterier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_Toc454533561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7D7418EA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6.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Projektøkonomi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_Toc454533562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69ECB14E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7.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Interessenter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_Toc454533563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385AF78B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8.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Projektorganisation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_Toc454533564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2</w:t>
      </w:r>
      <w:r w:rsidRPr="004920EC">
        <w:rPr>
          <w:noProof/>
        </w:rPr>
        <w:fldChar w:fldCharType="end"/>
      </w:r>
    </w:p>
    <w:p w14:paraId="14D77327" w14:textId="77777777" w:rsidR="004920EC" w:rsidRPr="004920EC" w:rsidRDefault="004920EC">
      <w:pPr>
        <w:pStyle w:val="Indholdsfortegnelse2"/>
        <w:tabs>
          <w:tab w:val="left" w:pos="66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9.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Tidsplan og milepæle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_Toc454533565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3</w:t>
      </w:r>
      <w:r w:rsidRPr="004920EC">
        <w:rPr>
          <w:noProof/>
        </w:rPr>
        <w:fldChar w:fldCharType="end"/>
      </w:r>
    </w:p>
    <w:p w14:paraId="286968F9" w14:textId="77777777" w:rsidR="004920EC" w:rsidRPr="004920EC" w:rsidRDefault="004920EC">
      <w:pPr>
        <w:pStyle w:val="Indholdsfortegnelse2"/>
        <w:tabs>
          <w:tab w:val="left" w:pos="88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10.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Kommunikation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_Toc454533566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3</w:t>
      </w:r>
      <w:r w:rsidRPr="004920EC">
        <w:rPr>
          <w:noProof/>
        </w:rPr>
        <w:fldChar w:fldCharType="end"/>
      </w:r>
    </w:p>
    <w:p w14:paraId="6EECEF12" w14:textId="77777777" w:rsidR="004920EC" w:rsidRPr="004920EC" w:rsidRDefault="004920EC">
      <w:pPr>
        <w:pStyle w:val="Indholdsfortegnelse2"/>
        <w:tabs>
          <w:tab w:val="left" w:pos="88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11.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Risici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_Toc454533567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3</w:t>
      </w:r>
      <w:r w:rsidRPr="004920EC">
        <w:rPr>
          <w:noProof/>
        </w:rPr>
        <w:fldChar w:fldCharType="end"/>
      </w:r>
    </w:p>
    <w:p w14:paraId="129C84D8" w14:textId="77777777" w:rsidR="004920EC" w:rsidRPr="004920EC" w:rsidRDefault="004920EC">
      <w:pPr>
        <w:pStyle w:val="Indholdsfortegnelse2"/>
        <w:tabs>
          <w:tab w:val="left" w:pos="88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12.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Evaluering af projektet</w:t>
      </w:r>
      <w:r w:rsidRPr="004920EC">
        <w:rPr>
          <w:noProof/>
        </w:rPr>
        <w:tab/>
      </w:r>
      <w:r w:rsidRPr="004920EC">
        <w:rPr>
          <w:noProof/>
        </w:rPr>
        <w:fldChar w:fldCharType="begin"/>
      </w:r>
      <w:r w:rsidRPr="004920EC">
        <w:rPr>
          <w:noProof/>
        </w:rPr>
        <w:instrText xml:space="preserve"> PAGEREF _Toc454533568 \h </w:instrText>
      </w:r>
      <w:r w:rsidRPr="004920EC">
        <w:rPr>
          <w:noProof/>
        </w:rPr>
      </w:r>
      <w:r w:rsidRPr="004920EC">
        <w:rPr>
          <w:noProof/>
        </w:rPr>
        <w:fldChar w:fldCharType="separate"/>
      </w:r>
      <w:r w:rsidRPr="004920EC">
        <w:rPr>
          <w:noProof/>
        </w:rPr>
        <w:t>3</w:t>
      </w:r>
      <w:r w:rsidRPr="004920EC">
        <w:rPr>
          <w:noProof/>
        </w:rPr>
        <w:fldChar w:fldCharType="end"/>
      </w:r>
    </w:p>
    <w:p w14:paraId="19A11D53" w14:textId="77777777" w:rsidR="004920EC" w:rsidRDefault="004920EC">
      <w:pPr>
        <w:pStyle w:val="Indholdsfortegnelse2"/>
        <w:tabs>
          <w:tab w:val="left" w:pos="880"/>
          <w:tab w:val="right" w:pos="9771"/>
        </w:tabs>
        <w:rPr>
          <w:noProof/>
          <w:sz w:val="22"/>
          <w:szCs w:val="22"/>
          <w:lang w:eastAsia="da-DK"/>
        </w:rPr>
      </w:pPr>
      <w:r w:rsidRPr="004920EC">
        <w:rPr>
          <w:noProof/>
        </w:rPr>
        <w:t>13.</w:t>
      </w:r>
      <w:r w:rsidRPr="004920EC">
        <w:rPr>
          <w:noProof/>
          <w:sz w:val="22"/>
          <w:szCs w:val="22"/>
          <w:lang w:eastAsia="da-DK"/>
        </w:rPr>
        <w:tab/>
      </w:r>
      <w:r w:rsidRPr="004920EC">
        <w:rPr>
          <w:noProof/>
        </w:rPr>
        <w:t>Overdragelse til linjeorganisationen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_Toc454533569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796E44" w14:textId="72964C65" w:rsidR="004506D5" w:rsidRPr="004920EC" w:rsidRDefault="004920EC" w:rsidP="00037334">
      <w:pPr>
        <w:keepNext/>
        <w:tabs>
          <w:tab w:val="num" w:pos="432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ind w:left="432" w:hanging="432"/>
        <w:contextualSpacing/>
        <w:outlineLvl w:val="0"/>
        <w:rPr>
          <w:rFonts w:ascii="Verdana" w:eastAsia="Times New Roman" w:hAnsi="Verdana" w:cs="Arial"/>
          <w:b/>
          <w:sz w:val="18"/>
          <w:szCs w:val="18"/>
          <w:lang w:eastAsia="da-DK"/>
        </w:rPr>
      </w:pPr>
      <w:r>
        <w:rPr>
          <w:rFonts w:ascii="Verdana" w:eastAsia="Times New Roman" w:hAnsi="Verdana" w:cs="Arial"/>
          <w:b/>
          <w:caps/>
          <w:sz w:val="18"/>
          <w:szCs w:val="18"/>
          <w:lang w:eastAsia="da-DK"/>
        </w:rPr>
        <w:fldChar w:fldCharType="end"/>
      </w:r>
    </w:p>
    <w:p w14:paraId="5787DF7F" w14:textId="77777777" w:rsidR="00247055" w:rsidRPr="004920EC" w:rsidRDefault="00247055" w:rsidP="00037334">
      <w:pPr>
        <w:keepNext/>
        <w:tabs>
          <w:tab w:val="num" w:pos="432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ind w:left="432" w:hanging="432"/>
        <w:contextualSpacing/>
        <w:outlineLvl w:val="0"/>
        <w:rPr>
          <w:rFonts w:ascii="Verdana" w:eastAsia="Times New Roman" w:hAnsi="Verdana" w:cs="Arial"/>
          <w:b/>
          <w:sz w:val="18"/>
          <w:szCs w:val="18"/>
          <w:lang w:eastAsia="da-DK"/>
        </w:rPr>
      </w:pPr>
    </w:p>
    <w:p w14:paraId="1295FF34" w14:textId="51BDB7C8" w:rsidR="00684B69" w:rsidRPr="004920EC" w:rsidRDefault="00684B69" w:rsidP="00037334">
      <w:pPr>
        <w:contextualSpacing/>
        <w:rPr>
          <w:rFonts w:ascii="Verdana" w:eastAsia="Times New Roman" w:hAnsi="Verdana" w:cs="Arial"/>
          <w:b/>
          <w:sz w:val="18"/>
          <w:szCs w:val="18"/>
          <w:lang w:eastAsia="da-DK"/>
        </w:rPr>
      </w:pPr>
      <w:r w:rsidRPr="004920EC">
        <w:rPr>
          <w:rFonts w:ascii="Verdana" w:eastAsia="Times New Roman" w:hAnsi="Verdana" w:cs="Arial"/>
          <w:b/>
          <w:sz w:val="18"/>
          <w:szCs w:val="18"/>
          <w:lang w:eastAsia="da-DK"/>
        </w:rPr>
        <w:br w:type="page"/>
      </w:r>
    </w:p>
    <w:p w14:paraId="071B3387" w14:textId="77777777" w:rsidR="003D2D39" w:rsidRPr="0020391B" w:rsidRDefault="003D2D39" w:rsidP="0020391B">
      <w:pPr>
        <w:pStyle w:val="Overskrift2"/>
      </w:pPr>
      <w:bookmarkStart w:id="2" w:name="_Toc454533508"/>
      <w:bookmarkStart w:id="3" w:name="_Toc454533557"/>
      <w:bookmarkEnd w:id="1"/>
      <w:r w:rsidRPr="0020391B">
        <w:lastRenderedPageBreak/>
        <w:t>Formål</w:t>
      </w:r>
      <w:bookmarkEnd w:id="2"/>
      <w:bookmarkEnd w:id="3"/>
    </w:p>
    <w:p w14:paraId="39948687" w14:textId="0C0B3D19" w:rsidR="00CB686F" w:rsidRPr="0020391B" w:rsidRDefault="004506D5" w:rsidP="00037334">
      <w:pPr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F336C9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="00F336C9" w:rsidRPr="0020391B">
        <w:rPr>
          <w:rFonts w:ascii="Verdana" w:eastAsia="Times New Roman" w:hAnsi="Verdana" w:cs="Arial"/>
          <w:sz w:val="18"/>
          <w:szCs w:val="18"/>
          <w:lang w:eastAsia="da-DK"/>
        </w:rPr>
        <w:t>.</w:t>
      </w:r>
      <w:r w:rsidR="00CB686F"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11F9C3A2" w14:textId="77777777" w:rsidR="004506D5" w:rsidRPr="0020391B" w:rsidRDefault="00CB686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4506D5" w:rsidRPr="0020391B">
        <w:rPr>
          <w:rFonts w:ascii="Verdana" w:eastAsia="Times New Roman" w:hAnsi="Verdana" w:cs="Arial"/>
          <w:sz w:val="18"/>
          <w:szCs w:val="18"/>
          <w:lang w:eastAsia="da-DK"/>
        </w:rPr>
        <w:t>Beskriv, hvorfor projektet skal gennemføres, og hvad der overordnet ønskes opnået.]</w:t>
      </w:r>
    </w:p>
    <w:p w14:paraId="0FB13B0D" w14:textId="77777777" w:rsidR="00037334" w:rsidRPr="0020391B" w:rsidRDefault="0003733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35D2E87B" w14:textId="77777777" w:rsidR="004506D5" w:rsidRPr="0020391B" w:rsidRDefault="004506D5" w:rsidP="0020391B">
      <w:pPr>
        <w:pStyle w:val="Overskrift2"/>
      </w:pPr>
      <w:bookmarkStart w:id="4" w:name="_Toc454533509"/>
      <w:bookmarkStart w:id="5" w:name="_Toc454533558"/>
      <w:r w:rsidRPr="0020391B">
        <w:t>Baggrund</w:t>
      </w:r>
      <w:bookmarkEnd w:id="4"/>
      <w:bookmarkEnd w:id="5"/>
    </w:p>
    <w:p w14:paraId="1CCB12F5" w14:textId="15267909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298FBC0B" w14:textId="4B8AE84D" w:rsidR="004506D5" w:rsidRPr="0020391B" w:rsidRDefault="00CB686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4506D5" w:rsidRPr="0020391B">
        <w:rPr>
          <w:rFonts w:ascii="Verdana" w:eastAsia="Times New Roman" w:hAnsi="Verdana" w:cs="Arial"/>
          <w:sz w:val="18"/>
          <w:szCs w:val="18"/>
          <w:lang w:eastAsia="da-DK"/>
        </w:rPr>
        <w:t>Beskriv baggrund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en for at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gennemføre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projektet.</w:t>
      </w:r>
      <w:r w:rsidR="004506D5"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5ECCF6AF" w14:textId="77777777" w:rsidR="00010AE4" w:rsidRPr="0020391B" w:rsidRDefault="00010AE4" w:rsidP="00037334">
      <w:pPr>
        <w:contextualSpacing/>
        <w:rPr>
          <w:rFonts w:ascii="Verdana" w:hAnsi="Verdana"/>
          <w:sz w:val="20"/>
        </w:rPr>
      </w:pPr>
    </w:p>
    <w:p w14:paraId="345505BE" w14:textId="77777777" w:rsidR="00010AE4" w:rsidRPr="0020391B" w:rsidRDefault="00010AE4" w:rsidP="0020391B">
      <w:pPr>
        <w:pStyle w:val="Overskrift2"/>
      </w:pPr>
      <w:bookmarkStart w:id="6" w:name="_Toc454533510"/>
      <w:bookmarkStart w:id="7" w:name="_Toc454533559"/>
      <w:r w:rsidRPr="0020391B">
        <w:t>Projektets kobling til relevante politikker og strategier</w:t>
      </w:r>
      <w:bookmarkEnd w:id="6"/>
      <w:bookmarkEnd w:id="7"/>
    </w:p>
    <w:p w14:paraId="4A0247E7" w14:textId="4E92EE30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441E8780" w14:textId="40B2B5BD" w:rsidR="00010AE4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[Beskriv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,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9E369B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hvordan projektet er koblet til </w:t>
      </w:r>
      <w:r w:rsidR="00B4724A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kommunens </w:t>
      </w:r>
      <w:r w:rsidR="009E369B" w:rsidRPr="0020391B">
        <w:rPr>
          <w:rFonts w:ascii="Verdana" w:eastAsia="Times New Roman" w:hAnsi="Verdana" w:cs="Arial"/>
          <w:sz w:val="18"/>
          <w:szCs w:val="18"/>
          <w:lang w:eastAsia="da-DK"/>
        </w:rPr>
        <w:t>relevante politikker og strategier.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12E46442" w14:textId="77777777" w:rsidR="00010AE4" w:rsidRPr="0020391B" w:rsidRDefault="00010AE4" w:rsidP="00037334">
      <w:pPr>
        <w:contextualSpacing/>
        <w:rPr>
          <w:rFonts w:ascii="Verdana" w:hAnsi="Verdana"/>
          <w:b/>
          <w:lang w:eastAsia="da-DK"/>
        </w:rPr>
      </w:pPr>
    </w:p>
    <w:p w14:paraId="1D3B79E2" w14:textId="77777777" w:rsidR="00010AE4" w:rsidRPr="0020391B" w:rsidRDefault="00010AE4" w:rsidP="0020391B">
      <w:pPr>
        <w:pStyle w:val="Overskrift2"/>
      </w:pPr>
      <w:bookmarkStart w:id="8" w:name="_Toc454533511"/>
      <w:bookmarkStart w:id="9" w:name="_Toc454533560"/>
      <w:r w:rsidRPr="0020391B">
        <w:t>Omfang og afgrænsning</w:t>
      </w:r>
      <w:bookmarkEnd w:id="8"/>
      <w:bookmarkEnd w:id="9"/>
      <w:r w:rsidRPr="0020391B">
        <w:t xml:space="preserve"> </w:t>
      </w:r>
    </w:p>
    <w:p w14:paraId="4C52069C" w14:textId="12594AA7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0A410EEC" w14:textId="131C506F" w:rsidR="00010AE4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[Hvad omfatter projektet, og hvad omfatter projektet ikke? Beskriv grænseflader til andre projekter og/eller processer.]</w:t>
      </w:r>
    </w:p>
    <w:p w14:paraId="0A2DC10D" w14:textId="77777777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1853B50A" w14:textId="1255BCBE" w:rsidR="004506D5" w:rsidRPr="0020391B" w:rsidRDefault="00037334" w:rsidP="0020391B">
      <w:pPr>
        <w:pStyle w:val="Overskrift2"/>
      </w:pPr>
      <w:bookmarkStart w:id="10" w:name="_Toc454533512"/>
      <w:bookmarkStart w:id="11" w:name="_Toc454533561"/>
      <w:r w:rsidRPr="0020391B">
        <w:t xml:space="preserve">Mål, </w:t>
      </w:r>
      <w:r w:rsidR="009C17DD" w:rsidRPr="0020391B">
        <w:t>leverancer</w:t>
      </w:r>
      <w:r w:rsidR="00AA4334" w:rsidRPr="0020391B">
        <w:t xml:space="preserve"> og succeskriterier</w:t>
      </w:r>
      <w:bookmarkEnd w:id="10"/>
      <w:bookmarkEnd w:id="11"/>
    </w:p>
    <w:p w14:paraId="4F3E1E4B" w14:textId="1CCC55D9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63860086" w14:textId="16374128" w:rsidR="00010AE4" w:rsidRPr="0020391B" w:rsidRDefault="00CB686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4506D5" w:rsidRPr="0020391B">
        <w:rPr>
          <w:rFonts w:ascii="Verdana" w:eastAsia="Times New Roman" w:hAnsi="Verdana" w:cs="Arial"/>
          <w:sz w:val="18"/>
          <w:szCs w:val="18"/>
          <w:lang w:eastAsia="da-DK"/>
        </w:rPr>
        <w:t>Hvad er projektets mål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og </w:t>
      </w:r>
      <w:r w:rsidR="00974240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gevinster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- be</w:t>
      </w:r>
      <w:r w:rsidR="00AA4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skriv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mål og </w:t>
      </w:r>
      <w:r w:rsidR="00B4724A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succeskriterier for, hvornår mål(ene) er opfyldt, </w:t>
      </w:r>
      <w:r w:rsidR="00AA4334" w:rsidRPr="0020391B">
        <w:rPr>
          <w:rFonts w:ascii="Verdana" w:eastAsia="Times New Roman" w:hAnsi="Verdana" w:cs="Arial"/>
          <w:sz w:val="18"/>
          <w:szCs w:val="18"/>
          <w:lang w:eastAsia="da-DK"/>
        </w:rPr>
        <w:t>så konkret som muligt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. De økonomiske gevinster specificeres under projektøkonomi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34692E78" w14:textId="6D873A97" w:rsidR="00037334" w:rsidRPr="0020391B" w:rsidRDefault="00AA433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[Beskriv </w:t>
      </w:r>
      <w:r w:rsidR="00037334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projektets leverancer</w:t>
      </w:r>
      <w:r w:rsidR="00B4724A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 og succeskriterier for, hvornår leverancerne er opfyldt</w:t>
      </w:r>
      <w:r w:rsidR="00C449A1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.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13612FAC" w14:textId="22646C59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bCs/>
          <w:sz w:val="18"/>
          <w:szCs w:val="18"/>
          <w:lang w:eastAsia="da-DK"/>
        </w:rPr>
      </w:pPr>
    </w:p>
    <w:p w14:paraId="126E99C7" w14:textId="77777777" w:rsidR="005A4353" w:rsidRPr="0020391B" w:rsidRDefault="005A4353" w:rsidP="0020391B">
      <w:pPr>
        <w:pStyle w:val="Overskrift2"/>
      </w:pPr>
      <w:bookmarkStart w:id="12" w:name="_Toc454533513"/>
      <w:bookmarkStart w:id="13" w:name="_Toc454533562"/>
      <w:r w:rsidRPr="0020391B">
        <w:t>Projektøkonomi</w:t>
      </w:r>
      <w:bookmarkEnd w:id="12"/>
      <w:bookmarkEnd w:id="13"/>
    </w:p>
    <w:p w14:paraId="7BB8E294" w14:textId="12EBDE8A" w:rsidR="009E369B" w:rsidRPr="0020391B" w:rsidRDefault="009E369B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0F459354" w14:textId="244A1E3E" w:rsidR="005A4353" w:rsidRPr="0020391B" w:rsidRDefault="005A4353" w:rsidP="00037334">
      <w:pPr>
        <w:spacing w:line="260" w:lineRule="exact"/>
        <w:contextualSpacing/>
        <w:rPr>
          <w:rFonts w:ascii="Verdana" w:eastAsia="Times New Roman" w:hAnsi="Verdana" w:cs="Arial"/>
          <w:bCs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[</w:t>
      </w:r>
      <w:r w:rsidR="00BA7ABD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Angiv 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estimat på </w:t>
      </w:r>
      <w:r w:rsidR="00974240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projektets </w:t>
      </w:r>
      <w:r w:rsidR="00BA7ABD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udgifter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, og om der </w:t>
      </w:r>
      <w:r w:rsidR="00BA7ABD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søges/er bevilliget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 ekstern finansiering</w:t>
      </w:r>
      <w:r w:rsidR="00974240"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.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]</w:t>
      </w:r>
    </w:p>
    <w:p w14:paraId="217CFDC2" w14:textId="00C7A7D2" w:rsidR="00010AE4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Angiv/b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eskriv, hvilke ressourcer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der skal være tilgængelige for at kunne gennemføre projektet, dvs. interne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arbejds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timer, faciliteter i form af udstyr og lokaler, konsulentbistand, etc.]</w:t>
      </w:r>
    </w:p>
    <w:p w14:paraId="3264DFBD" w14:textId="2F8729A6" w:rsidR="00974240" w:rsidRPr="0020391B" w:rsidRDefault="00974240" w:rsidP="00974240">
      <w:pPr>
        <w:spacing w:after="160" w:line="259" w:lineRule="auto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 xml:space="preserve">[Angiv estimat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for projektets eventuelle økonomiske konsekvenser i og efter projektperioden. Det vil sige, hvilke nettogevinster projektet </w:t>
      </w:r>
      <w:r w:rsidR="005F7236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kan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forventes at realisere.</w:t>
      </w:r>
      <w:r w:rsidRPr="0020391B">
        <w:rPr>
          <w:rFonts w:ascii="Verdana" w:eastAsia="Times New Roman" w:hAnsi="Verdana" w:cs="Arial"/>
          <w:bCs/>
          <w:sz w:val="18"/>
          <w:szCs w:val="18"/>
          <w:lang w:eastAsia="da-DK"/>
        </w:rPr>
        <w:t>]</w:t>
      </w:r>
    </w:p>
    <w:p w14:paraId="39271AFF" w14:textId="77777777" w:rsidR="00974240" w:rsidRPr="0020391B" w:rsidRDefault="00974240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2530BFF0" w14:textId="77777777" w:rsidR="004506D5" w:rsidRPr="0020391B" w:rsidRDefault="004506D5" w:rsidP="0020391B">
      <w:pPr>
        <w:pStyle w:val="Overskrift2"/>
      </w:pPr>
      <w:bookmarkStart w:id="14" w:name="_Toc454533514"/>
      <w:bookmarkStart w:id="15" w:name="_Toc454533563"/>
      <w:r w:rsidRPr="0020391B">
        <w:t>Interessenter</w:t>
      </w:r>
      <w:bookmarkEnd w:id="14"/>
      <w:bookmarkEnd w:id="15"/>
    </w:p>
    <w:p w14:paraId="41F655E6" w14:textId="3D5FB72A" w:rsidR="00010AE4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</w:t>
      </w:r>
      <w:r w:rsidR="002A3958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5F7236" w:rsidRPr="0020391B">
        <w:rPr>
          <w:rFonts w:ascii="Verdana" w:eastAsia="Times New Roman" w:hAnsi="Verdana" w:cs="Arial"/>
          <w:sz w:val="18"/>
          <w:szCs w:val="18"/>
          <w:lang w:eastAsia="da-DK"/>
        </w:rPr>
        <w:t>i planlægningsfasen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6B104E1C" w14:textId="2EF5BF96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55455F" w:rsidRPr="0020391B">
        <w:rPr>
          <w:rFonts w:ascii="Verdana" w:eastAsia="Times New Roman" w:hAnsi="Verdana" w:cs="Arial"/>
          <w:sz w:val="18"/>
          <w:szCs w:val="18"/>
          <w:lang w:eastAsia="da-DK"/>
        </w:rPr>
        <w:t>Sammendrag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CB42D1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af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interessentanalyse</w:t>
      </w:r>
      <w:r w:rsidR="00CB42D1" w:rsidRPr="0020391B">
        <w:rPr>
          <w:rFonts w:ascii="Verdana" w:eastAsia="Times New Roman" w:hAnsi="Verdana" w:cs="Arial"/>
          <w:sz w:val="18"/>
          <w:szCs w:val="18"/>
          <w:lang w:eastAsia="da-DK"/>
        </w:rPr>
        <w:t>, hvis værktøjet benyttes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.]</w:t>
      </w:r>
    </w:p>
    <w:p w14:paraId="4EB19EEB" w14:textId="77777777" w:rsidR="00AE7582" w:rsidRPr="0020391B" w:rsidRDefault="00AE7582" w:rsidP="00037334">
      <w:pPr>
        <w:spacing w:line="260" w:lineRule="exact"/>
        <w:contextualSpacing/>
        <w:rPr>
          <w:rFonts w:ascii="Verdana" w:eastAsia="Times New Roman" w:hAnsi="Verdana" w:cs="Arial"/>
          <w:bCs/>
          <w:sz w:val="18"/>
          <w:szCs w:val="18"/>
          <w:lang w:eastAsia="da-DK"/>
        </w:rPr>
      </w:pPr>
    </w:p>
    <w:p w14:paraId="0F2A7D5C" w14:textId="77777777" w:rsidR="00AE7582" w:rsidRPr="0020391B" w:rsidRDefault="00AE7582" w:rsidP="0020391B">
      <w:pPr>
        <w:pStyle w:val="Overskrift2"/>
      </w:pPr>
      <w:bookmarkStart w:id="16" w:name="_Toc454533515"/>
      <w:bookmarkStart w:id="17" w:name="_Toc454533564"/>
      <w:r w:rsidRPr="0020391B">
        <w:t>Projektorganisation</w:t>
      </w:r>
      <w:bookmarkEnd w:id="16"/>
      <w:bookmarkEnd w:id="17"/>
      <w:r w:rsidRPr="0020391B">
        <w:t xml:space="preserve"> </w:t>
      </w:r>
    </w:p>
    <w:p w14:paraId="6C17D9AF" w14:textId="02B3ECDC" w:rsidR="00AE7582" w:rsidRPr="0020391B" w:rsidRDefault="00AE7582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[Udfyldes i </w:t>
      </w:r>
      <w:r w:rsidR="00684B69" w:rsidRPr="0020391B">
        <w:rPr>
          <w:rFonts w:ascii="Verdana" w:eastAsia="Times New Roman" w:hAnsi="Verdana" w:cs="Arial"/>
          <w:sz w:val="18"/>
          <w:szCs w:val="18"/>
          <w:lang w:eastAsia="da-DK"/>
        </w:rPr>
        <w:t>idéfasen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og revideres løbende.]</w:t>
      </w:r>
    </w:p>
    <w:p w14:paraId="6A06EF4E" w14:textId="14D3000E" w:rsidR="00AE7582" w:rsidRPr="0020391B" w:rsidRDefault="00AE7582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[Beskriv projektets organisering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–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styregruppe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, projektgruppe, følgegruppe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04D719C4" w14:textId="77777777" w:rsidR="00AE7582" w:rsidRPr="0020391B" w:rsidRDefault="00AE7582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6B91836D" w14:textId="3C5F1172" w:rsidR="0055455F" w:rsidRPr="0020391B" w:rsidRDefault="0055455F" w:rsidP="0020391B">
      <w:pPr>
        <w:pStyle w:val="Overskrift2"/>
      </w:pPr>
      <w:bookmarkStart w:id="18" w:name="_Toc454533516"/>
      <w:bookmarkStart w:id="19" w:name="_Toc454533565"/>
      <w:r w:rsidRPr="0020391B">
        <w:lastRenderedPageBreak/>
        <w:t>Tidsplan</w:t>
      </w:r>
      <w:r w:rsidR="00037334" w:rsidRPr="0020391B">
        <w:t xml:space="preserve"> og milepæle</w:t>
      </w:r>
      <w:bookmarkEnd w:id="18"/>
      <w:bookmarkEnd w:id="19"/>
    </w:p>
    <w:p w14:paraId="6470E8D1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6E431368" w14:textId="6CFF2431" w:rsidR="0055455F" w:rsidRPr="0020391B" w:rsidRDefault="0055455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Udfyldes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i forhold til hovedaktiviteter </w:t>
      </w:r>
      <w:r w:rsidR="00037334" w:rsidRPr="0020391B">
        <w:rPr>
          <w:rFonts w:ascii="Verdana" w:eastAsia="Times New Roman" w:hAnsi="Verdana" w:cs="Arial"/>
          <w:sz w:val="18"/>
          <w:szCs w:val="18"/>
          <w:lang w:eastAsia="da-DK"/>
        </w:rPr>
        <w:t>og leverancer/milepæle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som 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et sammendrag af tidsplanen.]</w:t>
      </w:r>
    </w:p>
    <w:p w14:paraId="1E4C81DB" w14:textId="77777777" w:rsidR="0055455F" w:rsidRPr="0020391B" w:rsidRDefault="0055455F" w:rsidP="00037334">
      <w:pPr>
        <w:contextualSpacing/>
        <w:rPr>
          <w:rFonts w:ascii="Verdana" w:hAnsi="Verdana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1984"/>
        <w:gridCol w:w="1809"/>
      </w:tblGrid>
      <w:tr w:rsidR="0020391B" w:rsidRPr="0020391B" w14:paraId="0F6C2B29" w14:textId="3660F758" w:rsidTr="0020391B">
        <w:tc>
          <w:tcPr>
            <w:tcW w:w="3227" w:type="dxa"/>
            <w:shd w:val="clear" w:color="auto" w:fill="C6D9F1" w:themeFill="text2" w:themeFillTint="33"/>
          </w:tcPr>
          <w:p w14:paraId="781E78CF" w14:textId="69C1AE23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20391B">
              <w:rPr>
                <w:rFonts w:ascii="Verdana" w:hAnsi="Verdana" w:cs="Arial"/>
                <w:b/>
                <w:sz w:val="18"/>
                <w:szCs w:val="18"/>
              </w:rPr>
              <w:t>Hovedaktiviteter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9CB4899" w14:textId="507A97F0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20391B">
              <w:rPr>
                <w:rFonts w:ascii="Verdana" w:hAnsi="Verdana" w:cs="Arial"/>
                <w:b/>
                <w:sz w:val="18"/>
                <w:szCs w:val="18"/>
              </w:rPr>
              <w:t>Leverance/milepæl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964E9DA" w14:textId="1BC1EDC4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20391B">
              <w:rPr>
                <w:rFonts w:ascii="Verdana" w:hAnsi="Verdana" w:cs="Arial"/>
                <w:b/>
                <w:sz w:val="18"/>
                <w:szCs w:val="18"/>
              </w:rPr>
              <w:t>Forventet startdato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14:paraId="40FDC389" w14:textId="04AE0BE1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20391B">
              <w:rPr>
                <w:rFonts w:ascii="Verdana" w:hAnsi="Verdana" w:cs="Arial"/>
                <w:b/>
                <w:sz w:val="18"/>
                <w:szCs w:val="18"/>
              </w:rPr>
              <w:t>Forventet slutdato</w:t>
            </w:r>
          </w:p>
        </w:tc>
      </w:tr>
      <w:tr w:rsidR="0020391B" w:rsidRPr="0020391B" w14:paraId="6704C8D1" w14:textId="62432D11" w:rsidTr="00037334">
        <w:tc>
          <w:tcPr>
            <w:tcW w:w="3227" w:type="dxa"/>
          </w:tcPr>
          <w:p w14:paraId="43C08B00" w14:textId="46425CB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96F84A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A1674D" w14:textId="06AD11F8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4624DE43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391B" w:rsidRPr="0020391B" w14:paraId="486EB571" w14:textId="0F6F7833" w:rsidTr="00037334">
        <w:tc>
          <w:tcPr>
            <w:tcW w:w="3227" w:type="dxa"/>
          </w:tcPr>
          <w:p w14:paraId="3D98DD95" w14:textId="7AEBB6D0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0AB62F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7966EF" w14:textId="12BFF445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4262F76C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391B" w:rsidRPr="0020391B" w14:paraId="5EE82E33" w14:textId="69BABB3B" w:rsidTr="00037334">
        <w:tc>
          <w:tcPr>
            <w:tcW w:w="3227" w:type="dxa"/>
          </w:tcPr>
          <w:p w14:paraId="5A3388FD" w14:textId="3FD13DB4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D767DC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1B430E" w14:textId="5AFC0EFA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3BADADD6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391B" w:rsidRPr="0020391B" w14:paraId="7082EA34" w14:textId="10F2B7B2" w:rsidTr="00037334">
        <w:tc>
          <w:tcPr>
            <w:tcW w:w="3227" w:type="dxa"/>
          </w:tcPr>
          <w:p w14:paraId="0C414AA0" w14:textId="5938EAD8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3C8AD0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D88569" w14:textId="6CB830FF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4A7DF00B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391B" w:rsidRPr="0020391B" w14:paraId="0CB8F71D" w14:textId="5C6EC1AB" w:rsidTr="00037334">
        <w:tc>
          <w:tcPr>
            <w:tcW w:w="3227" w:type="dxa"/>
          </w:tcPr>
          <w:p w14:paraId="695FBDA8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2D7386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FBBE1C" w14:textId="3AA64839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200897A3" w14:textId="77777777" w:rsidR="00037334" w:rsidRPr="0020391B" w:rsidRDefault="00037334" w:rsidP="00037334">
            <w:pPr>
              <w:spacing w:line="260" w:lineRule="exact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EECDD31" w14:textId="77777777" w:rsidR="0055455F" w:rsidRPr="0020391B" w:rsidRDefault="0055455F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085174DF" w14:textId="71AA2304" w:rsidR="004506D5" w:rsidRPr="0020391B" w:rsidRDefault="004506D5" w:rsidP="0020391B">
      <w:pPr>
        <w:pStyle w:val="Overskrift2"/>
      </w:pPr>
      <w:bookmarkStart w:id="20" w:name="_Toc454533517"/>
      <w:bookmarkStart w:id="21" w:name="_Toc454533566"/>
      <w:r w:rsidRPr="0020391B">
        <w:t>Kommunikation</w:t>
      </w:r>
      <w:bookmarkEnd w:id="20"/>
      <w:bookmarkEnd w:id="21"/>
    </w:p>
    <w:p w14:paraId="7DDA0C22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078E0260" w14:textId="5E9DF64F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CB42D1" w:rsidRPr="0020391B">
        <w:rPr>
          <w:rFonts w:ascii="Verdana" w:eastAsia="Times New Roman" w:hAnsi="Verdana" w:cs="Arial"/>
          <w:sz w:val="18"/>
          <w:szCs w:val="18"/>
          <w:lang w:eastAsia="da-DK"/>
        </w:rPr>
        <w:t>S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ammendrag </w:t>
      </w:r>
      <w:r w:rsidR="0055455F" w:rsidRPr="0020391B">
        <w:rPr>
          <w:rFonts w:ascii="Verdana" w:eastAsia="Times New Roman" w:hAnsi="Verdana" w:cs="Arial"/>
          <w:sz w:val="18"/>
          <w:szCs w:val="18"/>
          <w:lang w:eastAsia="da-DK"/>
        </w:rPr>
        <w:t>af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kommunikationsplan</w:t>
      </w:r>
      <w:r w:rsidR="00CB42D1" w:rsidRPr="0020391B">
        <w:rPr>
          <w:rFonts w:ascii="Verdana" w:eastAsia="Times New Roman" w:hAnsi="Verdana" w:cs="Arial"/>
          <w:sz w:val="18"/>
          <w:szCs w:val="18"/>
          <w:lang w:eastAsia="da-DK"/>
        </w:rPr>
        <w:t>, hvis værktøjet benyttes.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p w14:paraId="6DFDC316" w14:textId="77777777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3B321542" w14:textId="0C822748" w:rsidR="004506D5" w:rsidRPr="0020391B" w:rsidRDefault="004506D5" w:rsidP="0020391B">
      <w:pPr>
        <w:pStyle w:val="Overskrift2"/>
      </w:pPr>
      <w:bookmarkStart w:id="22" w:name="_Toc331493907"/>
      <w:bookmarkStart w:id="23" w:name="_Toc454533518"/>
      <w:bookmarkStart w:id="24" w:name="_Toc454533567"/>
      <w:bookmarkEnd w:id="22"/>
      <w:r w:rsidRPr="0020391B">
        <w:t>Risi</w:t>
      </w:r>
      <w:r w:rsidR="00684B69" w:rsidRPr="0020391B">
        <w:t>ci</w:t>
      </w:r>
      <w:bookmarkEnd w:id="23"/>
      <w:bookmarkEnd w:id="24"/>
    </w:p>
    <w:p w14:paraId="7102C389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535E5F63" w14:textId="08206A62" w:rsidR="00CB42D1" w:rsidRPr="0020391B" w:rsidRDefault="00CB42D1" w:rsidP="00CB42D1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bookmarkStart w:id="25" w:name="_Toc331493909"/>
      <w:bookmarkEnd w:id="25"/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[Sammendrag af risikoanalyse, hvis værktøjet benyttes.]</w:t>
      </w:r>
    </w:p>
    <w:p w14:paraId="021BFE2B" w14:textId="77777777" w:rsidR="004506D5" w:rsidRPr="0020391B" w:rsidRDefault="004506D5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06F25CF0" w14:textId="77777777" w:rsidR="004506D5" w:rsidRPr="0020391B" w:rsidRDefault="004506D5" w:rsidP="0020391B">
      <w:pPr>
        <w:pStyle w:val="Overskrift2"/>
      </w:pPr>
      <w:bookmarkStart w:id="26" w:name="_Toc454533519"/>
      <w:bookmarkStart w:id="27" w:name="_Toc454533568"/>
      <w:r w:rsidRPr="0020391B">
        <w:t>Evaluering af projektet</w:t>
      </w:r>
      <w:bookmarkEnd w:id="26"/>
      <w:bookmarkEnd w:id="27"/>
      <w:r w:rsidR="00C555E3" w:rsidRPr="0020391B">
        <w:t xml:space="preserve"> </w:t>
      </w:r>
    </w:p>
    <w:p w14:paraId="79BA44EE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68DE5796" w14:textId="7C2A9198" w:rsidR="00892D1B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892D1B" w:rsidRPr="0020391B">
        <w:rPr>
          <w:rFonts w:ascii="Verdana" w:eastAsia="Times New Roman" w:hAnsi="Verdana" w:cs="Arial"/>
          <w:sz w:val="18"/>
          <w:szCs w:val="18"/>
          <w:lang w:eastAsia="da-DK"/>
        </w:rPr>
        <w:t>Beskriv kort, hvilke overvejelser der er om den afsluttende evaluering af projektet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: 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H</w:t>
      </w:r>
      <w:r w:rsidR="00892D1B" w:rsidRPr="0020391B">
        <w:rPr>
          <w:rFonts w:ascii="Verdana" w:eastAsia="Times New Roman" w:hAnsi="Verdana" w:cs="Arial"/>
          <w:sz w:val="18"/>
          <w:szCs w:val="18"/>
          <w:lang w:eastAsia="da-DK"/>
        </w:rPr>
        <w:t>vad skal evalueres, hvordan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, hvornår og </w:t>
      </w:r>
      <w:r w:rsidR="00892D1B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hvordan </w:t>
      </w:r>
      <w:r w:rsidR="004E2B67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skal </w:t>
      </w:r>
      <w:r w:rsidR="00892D1B" w:rsidRPr="0020391B">
        <w:rPr>
          <w:rFonts w:ascii="Verdana" w:eastAsia="Times New Roman" w:hAnsi="Verdana" w:cs="Arial"/>
          <w:sz w:val="18"/>
          <w:szCs w:val="18"/>
          <w:lang w:eastAsia="da-DK"/>
        </w:rPr>
        <w:t>ev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alueringsresultatet formidles.]</w:t>
      </w:r>
    </w:p>
    <w:p w14:paraId="04A0A549" w14:textId="77777777" w:rsidR="00685456" w:rsidRPr="0020391B" w:rsidRDefault="00685456" w:rsidP="00037334">
      <w:pPr>
        <w:contextualSpacing/>
        <w:rPr>
          <w:rFonts w:ascii="Verdana" w:hAnsi="Verdana"/>
        </w:rPr>
      </w:pPr>
      <w:bookmarkStart w:id="28" w:name="_Toc331493917"/>
      <w:bookmarkStart w:id="29" w:name="_Toc331493918"/>
      <w:bookmarkEnd w:id="28"/>
      <w:bookmarkEnd w:id="29"/>
    </w:p>
    <w:p w14:paraId="21F189D5" w14:textId="04C56E97" w:rsidR="00DF7AE8" w:rsidRPr="0020391B" w:rsidRDefault="00DF7AE8" w:rsidP="0020391B">
      <w:pPr>
        <w:pStyle w:val="Overskrift2"/>
      </w:pPr>
      <w:bookmarkStart w:id="30" w:name="_Toc454533520"/>
      <w:bookmarkStart w:id="31" w:name="_Toc454533569"/>
      <w:r w:rsidRPr="0020391B">
        <w:t>Over</w:t>
      </w:r>
      <w:r w:rsidR="00441690" w:rsidRPr="0020391B">
        <w:t xml:space="preserve">dragelse til </w:t>
      </w:r>
      <w:r w:rsidR="00C33A43" w:rsidRPr="0020391B">
        <w:t>linje</w:t>
      </w:r>
      <w:r w:rsidR="00441690" w:rsidRPr="0020391B">
        <w:t>organisationen</w:t>
      </w:r>
      <w:bookmarkEnd w:id="30"/>
      <w:bookmarkEnd w:id="31"/>
    </w:p>
    <w:p w14:paraId="1EA7AF9D" w14:textId="77777777" w:rsidR="002A3958" w:rsidRPr="0020391B" w:rsidRDefault="002A3958" w:rsidP="002A3958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[Udfyldes i planlægningsfasen]</w:t>
      </w:r>
    </w:p>
    <w:p w14:paraId="12897B48" w14:textId="33A047F0" w:rsidR="00441690" w:rsidRPr="0020391B" w:rsidRDefault="00010AE4" w:rsidP="00037334">
      <w:pPr>
        <w:spacing w:line="260" w:lineRule="exact"/>
        <w:contextualSpacing/>
        <w:rPr>
          <w:rFonts w:ascii="Verdana" w:eastAsia="Times New Roman" w:hAnsi="Verdana" w:cs="Arial"/>
          <w:sz w:val="18"/>
          <w:szCs w:val="18"/>
          <w:lang w:eastAsia="da-DK"/>
        </w:rPr>
      </w:pP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[</w:t>
      </w:r>
      <w:r w:rsidR="00DF7AE8" w:rsidRPr="0020391B">
        <w:rPr>
          <w:rFonts w:ascii="Verdana" w:eastAsia="Times New Roman" w:hAnsi="Verdana" w:cs="Arial"/>
          <w:sz w:val="18"/>
          <w:szCs w:val="18"/>
          <w:lang w:eastAsia="da-DK"/>
        </w:rPr>
        <w:t>Beskriv kort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,</w:t>
      </w:r>
      <w:r w:rsidR="00DF7AE8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hvilke overvejelser der er om </w:t>
      </w:r>
      <w:r w:rsidR="00441690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overdragelse til 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linje</w:t>
      </w:r>
      <w:r w:rsidR="00C449A1" w:rsidRPr="0020391B">
        <w:rPr>
          <w:rFonts w:ascii="Verdana" w:eastAsia="Times New Roman" w:hAnsi="Verdana" w:cs="Arial"/>
          <w:sz w:val="18"/>
          <w:szCs w:val="18"/>
          <w:lang w:eastAsia="da-DK"/>
        </w:rPr>
        <w:t>organisationen: H</w:t>
      </w:r>
      <w:r w:rsidR="00441690" w:rsidRPr="0020391B">
        <w:rPr>
          <w:rFonts w:ascii="Verdana" w:eastAsia="Times New Roman" w:hAnsi="Verdana" w:cs="Arial"/>
          <w:sz w:val="18"/>
          <w:szCs w:val="18"/>
          <w:lang w:eastAsia="da-DK"/>
        </w:rPr>
        <w:t>vad skal overdrages til hvem og hvordan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, forudsætninger for overdragelse, eventuel effektmåling i linjeorganisationen</w:t>
      </w:r>
      <w:r w:rsidR="00441690" w:rsidRPr="0020391B">
        <w:rPr>
          <w:rFonts w:ascii="Verdana" w:eastAsia="Times New Roman" w:hAnsi="Verdana" w:cs="Arial"/>
          <w:sz w:val="18"/>
          <w:szCs w:val="18"/>
          <w:lang w:eastAsia="da-DK"/>
        </w:rPr>
        <w:t xml:space="preserve"> samt eventuel økonomi for efterfølgende drift mv</w:t>
      </w:r>
      <w:r w:rsidR="00BA7ABD" w:rsidRPr="0020391B">
        <w:rPr>
          <w:rFonts w:ascii="Verdana" w:eastAsia="Times New Roman" w:hAnsi="Verdana" w:cs="Arial"/>
          <w:sz w:val="18"/>
          <w:szCs w:val="18"/>
          <w:lang w:eastAsia="da-DK"/>
        </w:rPr>
        <w:t>.</w:t>
      </w:r>
      <w:r w:rsidRPr="0020391B">
        <w:rPr>
          <w:rFonts w:ascii="Verdana" w:eastAsia="Times New Roman" w:hAnsi="Verdana" w:cs="Arial"/>
          <w:sz w:val="18"/>
          <w:szCs w:val="18"/>
          <w:lang w:eastAsia="da-DK"/>
        </w:rPr>
        <w:t>]</w:t>
      </w:r>
    </w:p>
    <w:sectPr w:rsidR="00441690" w:rsidRPr="0020391B" w:rsidSect="001B65B0">
      <w:footerReference w:type="default" r:id="rId10"/>
      <w:footerReference w:type="first" r:id="rId11"/>
      <w:pgSz w:w="11900" w:h="16840"/>
      <w:pgMar w:top="1799" w:right="985" w:bottom="992" w:left="1134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B311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64E1" w14:textId="77777777" w:rsidR="00DF4FC2" w:rsidRDefault="00DF4FC2" w:rsidP="00182B3A">
      <w:r>
        <w:separator/>
      </w:r>
    </w:p>
  </w:endnote>
  <w:endnote w:type="continuationSeparator" w:id="0">
    <w:p w14:paraId="0E34F859" w14:textId="77777777" w:rsidR="00DF4FC2" w:rsidRDefault="00DF4FC2" w:rsidP="0018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NextLTPro-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9859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</w:rPr>
          <w:id w:val="1298599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D691381" w14:textId="77777777" w:rsidR="00A1478F" w:rsidRPr="008C5358" w:rsidRDefault="00A1478F">
            <w:pPr>
              <w:pStyle w:val="Sidefo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5358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C5358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58F6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C5358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C5358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58F6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131F27" w:rsidRPr="008C53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31E2597" w14:textId="77777777" w:rsidR="00A1478F" w:rsidRPr="008C5358" w:rsidRDefault="00A1478F" w:rsidP="00A1478F">
    <w:pPr>
      <w:pStyle w:val="Sidefod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093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679684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5451CCE1" w14:textId="77777777" w:rsidR="0048066F" w:rsidRPr="008E3033" w:rsidRDefault="0048066F">
            <w:pPr>
              <w:pStyle w:val="Sidefo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033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E3033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58F6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E3033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E3033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58F6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131F27" w:rsidRPr="008E303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12DA4CF" w14:textId="77777777" w:rsidR="00A1478F" w:rsidRPr="00A1478F" w:rsidRDefault="00A1478F">
    <w:pPr>
      <w:pStyle w:val="Sidefod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45804" w14:textId="77777777" w:rsidR="00DF4FC2" w:rsidRDefault="00DF4FC2" w:rsidP="00182B3A">
      <w:r>
        <w:separator/>
      </w:r>
    </w:p>
  </w:footnote>
  <w:footnote w:type="continuationSeparator" w:id="0">
    <w:p w14:paraId="47306E44" w14:textId="77777777" w:rsidR="00DF4FC2" w:rsidRDefault="00DF4FC2" w:rsidP="0018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19D"/>
    <w:multiLevelType w:val="hybridMultilevel"/>
    <w:tmpl w:val="8BD02B4A"/>
    <w:lvl w:ilvl="0" w:tplc="0C80F450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819AC"/>
    <w:multiLevelType w:val="hybridMultilevel"/>
    <w:tmpl w:val="B6A684CC"/>
    <w:lvl w:ilvl="0" w:tplc="E6C2430C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53EC6"/>
    <w:multiLevelType w:val="hybridMultilevel"/>
    <w:tmpl w:val="F47AA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0CD0"/>
    <w:multiLevelType w:val="hybridMultilevel"/>
    <w:tmpl w:val="90523B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D7C88"/>
    <w:multiLevelType w:val="hybridMultilevel"/>
    <w:tmpl w:val="834A51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655"/>
    <w:multiLevelType w:val="multilevel"/>
    <w:tmpl w:val="0406001F"/>
    <w:numStyleLink w:val="Typografi1"/>
  </w:abstractNum>
  <w:abstractNum w:abstractNumId="6">
    <w:nsid w:val="65EE1679"/>
    <w:multiLevelType w:val="multilevel"/>
    <w:tmpl w:val="0406001F"/>
    <w:styleLink w:val="Typografi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1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Pfeiffer Jensen">
    <w15:presenceInfo w15:providerId="AD" w15:userId="S-1-5-21-3955101204-2423368149-2202610428-1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3A"/>
    <w:rsid w:val="00007A75"/>
    <w:rsid w:val="00010AE4"/>
    <w:rsid w:val="00025B24"/>
    <w:rsid w:val="00037334"/>
    <w:rsid w:val="000506A4"/>
    <w:rsid w:val="000E04D4"/>
    <w:rsid w:val="00131F27"/>
    <w:rsid w:val="001366BB"/>
    <w:rsid w:val="00182B3A"/>
    <w:rsid w:val="001A2B21"/>
    <w:rsid w:val="001B5154"/>
    <w:rsid w:val="001B65B0"/>
    <w:rsid w:val="001F7D4E"/>
    <w:rsid w:val="0020391B"/>
    <w:rsid w:val="00247055"/>
    <w:rsid w:val="00260980"/>
    <w:rsid w:val="00281A04"/>
    <w:rsid w:val="00285565"/>
    <w:rsid w:val="002A3958"/>
    <w:rsid w:val="002B31F6"/>
    <w:rsid w:val="002E3D07"/>
    <w:rsid w:val="002E424D"/>
    <w:rsid w:val="002F2F49"/>
    <w:rsid w:val="002F51BF"/>
    <w:rsid w:val="00314479"/>
    <w:rsid w:val="00316F21"/>
    <w:rsid w:val="0034692D"/>
    <w:rsid w:val="00352928"/>
    <w:rsid w:val="0037596E"/>
    <w:rsid w:val="00382E5F"/>
    <w:rsid w:val="003A2AB2"/>
    <w:rsid w:val="003A7276"/>
    <w:rsid w:val="003D2D39"/>
    <w:rsid w:val="003F2645"/>
    <w:rsid w:val="00403617"/>
    <w:rsid w:val="0041186E"/>
    <w:rsid w:val="00437DE2"/>
    <w:rsid w:val="00441690"/>
    <w:rsid w:val="004506D5"/>
    <w:rsid w:val="00455A02"/>
    <w:rsid w:val="0046079B"/>
    <w:rsid w:val="0048066F"/>
    <w:rsid w:val="0049159D"/>
    <w:rsid w:val="004920EC"/>
    <w:rsid w:val="004A0087"/>
    <w:rsid w:val="004C60A8"/>
    <w:rsid w:val="004D1459"/>
    <w:rsid w:val="004D7000"/>
    <w:rsid w:val="004E2B67"/>
    <w:rsid w:val="0055455F"/>
    <w:rsid w:val="00583CFD"/>
    <w:rsid w:val="005856D4"/>
    <w:rsid w:val="005A4353"/>
    <w:rsid w:val="005B015F"/>
    <w:rsid w:val="005B2725"/>
    <w:rsid w:val="005D65AE"/>
    <w:rsid w:val="005F059B"/>
    <w:rsid w:val="005F7236"/>
    <w:rsid w:val="006113D5"/>
    <w:rsid w:val="006165D2"/>
    <w:rsid w:val="00642360"/>
    <w:rsid w:val="00642ACA"/>
    <w:rsid w:val="00652EC7"/>
    <w:rsid w:val="00684B69"/>
    <w:rsid w:val="00685456"/>
    <w:rsid w:val="006924F1"/>
    <w:rsid w:val="006E0C41"/>
    <w:rsid w:val="0071694B"/>
    <w:rsid w:val="00717E3B"/>
    <w:rsid w:val="007230FA"/>
    <w:rsid w:val="00725502"/>
    <w:rsid w:val="007431CD"/>
    <w:rsid w:val="007B16C5"/>
    <w:rsid w:val="007D3CBF"/>
    <w:rsid w:val="007E05E5"/>
    <w:rsid w:val="008516AA"/>
    <w:rsid w:val="0085217F"/>
    <w:rsid w:val="00892D1B"/>
    <w:rsid w:val="008C0896"/>
    <w:rsid w:val="008C5358"/>
    <w:rsid w:val="008E3033"/>
    <w:rsid w:val="00953146"/>
    <w:rsid w:val="00964D57"/>
    <w:rsid w:val="00974240"/>
    <w:rsid w:val="009A7328"/>
    <w:rsid w:val="009C17DD"/>
    <w:rsid w:val="009E369B"/>
    <w:rsid w:val="00A1478F"/>
    <w:rsid w:val="00A63857"/>
    <w:rsid w:val="00AA4334"/>
    <w:rsid w:val="00AE621A"/>
    <w:rsid w:val="00AE7582"/>
    <w:rsid w:val="00B41114"/>
    <w:rsid w:val="00B4724A"/>
    <w:rsid w:val="00B75D86"/>
    <w:rsid w:val="00BA7ABD"/>
    <w:rsid w:val="00BA7AC5"/>
    <w:rsid w:val="00BB77D8"/>
    <w:rsid w:val="00BD58F6"/>
    <w:rsid w:val="00C23B35"/>
    <w:rsid w:val="00C33A43"/>
    <w:rsid w:val="00C33EAE"/>
    <w:rsid w:val="00C449A1"/>
    <w:rsid w:val="00C555E3"/>
    <w:rsid w:val="00C722F0"/>
    <w:rsid w:val="00CB42D1"/>
    <w:rsid w:val="00CB686F"/>
    <w:rsid w:val="00CD534A"/>
    <w:rsid w:val="00CE3152"/>
    <w:rsid w:val="00CF5B30"/>
    <w:rsid w:val="00D35851"/>
    <w:rsid w:val="00D77CE2"/>
    <w:rsid w:val="00D84911"/>
    <w:rsid w:val="00D856E9"/>
    <w:rsid w:val="00DC5692"/>
    <w:rsid w:val="00DD366E"/>
    <w:rsid w:val="00DF4FC2"/>
    <w:rsid w:val="00DF7AE8"/>
    <w:rsid w:val="00E33310"/>
    <w:rsid w:val="00E4650E"/>
    <w:rsid w:val="00EA7313"/>
    <w:rsid w:val="00EC2EDD"/>
    <w:rsid w:val="00EC3507"/>
    <w:rsid w:val="00F05081"/>
    <w:rsid w:val="00F336C9"/>
    <w:rsid w:val="00F628F1"/>
    <w:rsid w:val="00F81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657D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7F"/>
  </w:style>
  <w:style w:type="paragraph" w:styleId="Overskrift1">
    <w:name w:val="heading 1"/>
    <w:basedOn w:val="Normal"/>
    <w:next w:val="Normal"/>
    <w:link w:val="Overskrift1Tegn"/>
    <w:uiPriority w:val="9"/>
    <w:qFormat/>
    <w:rsid w:val="004920EC"/>
    <w:pPr>
      <w:keepNext/>
      <w:keepLines/>
      <w:numPr>
        <w:numId w:val="2"/>
      </w:numPr>
      <w:spacing w:before="240" w:after="240"/>
      <w:jc w:val="center"/>
      <w:outlineLvl w:val="0"/>
    </w:pPr>
    <w:rPr>
      <w:rFonts w:ascii="Verdana" w:eastAsia="Times New Roman" w:hAnsi="Verdana" w:cs="Arial"/>
      <w:b/>
      <w:bCs/>
      <w:color w:val="0F243E" w:themeColor="text2" w:themeShade="80"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391B"/>
    <w:pPr>
      <w:keepNext/>
      <w:keepLines/>
      <w:numPr>
        <w:numId w:val="9"/>
      </w:numPr>
      <w:spacing w:before="240" w:after="120"/>
      <w:outlineLvl w:val="1"/>
    </w:pPr>
    <w:rPr>
      <w:rFonts w:ascii="Verdana" w:eastAsia="Times New Roman" w:hAnsi="Verdana" w:cs="Arial"/>
      <w:b/>
      <w:bCs/>
      <w:color w:val="1F497D" w:themeColor="text2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2B3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2B3A"/>
  </w:style>
  <w:style w:type="paragraph" w:styleId="Sidefod">
    <w:name w:val="footer"/>
    <w:basedOn w:val="Normal"/>
    <w:link w:val="SidefodTegn"/>
    <w:uiPriority w:val="99"/>
    <w:unhideWhenUsed/>
    <w:rsid w:val="00182B3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2B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B3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B3A"/>
    <w:rPr>
      <w:rFonts w:ascii="Lucida Grande" w:hAnsi="Lucida Grande" w:cs="Lucida Grande"/>
      <w:sz w:val="18"/>
      <w:szCs w:val="18"/>
    </w:rPr>
  </w:style>
  <w:style w:type="paragraph" w:customStyle="1" w:styleId="Headline-Demi-30-38CookInfo">
    <w:name w:val="Headline-Demi-30-38 (CookInfo)"/>
    <w:basedOn w:val="Normal"/>
    <w:uiPriority w:val="99"/>
    <w:rsid w:val="00685456"/>
    <w:pPr>
      <w:widowControl w:val="0"/>
      <w:autoSpaceDE w:val="0"/>
      <w:autoSpaceDN w:val="0"/>
      <w:adjustRightInd w:val="0"/>
      <w:spacing w:before="80" w:line="760" w:lineRule="atLeast"/>
      <w:textAlignment w:val="center"/>
    </w:pPr>
    <w:rPr>
      <w:rFonts w:ascii="AvenirNextLTPro-Demi" w:hAnsi="AvenirNextLTPro-Demi" w:cs="AvenirNextLTPro-Demi"/>
      <w:color w:val="000000"/>
      <w:sz w:val="60"/>
      <w:szCs w:val="60"/>
      <w:lang w:val="en-US"/>
    </w:rPr>
  </w:style>
  <w:style w:type="table" w:styleId="Tabel-Gitter">
    <w:name w:val="Table Grid"/>
    <w:basedOn w:val="Tabel-Normal"/>
    <w:uiPriority w:val="59"/>
    <w:rsid w:val="004506D5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920EC"/>
    <w:rPr>
      <w:rFonts w:ascii="Verdana" w:eastAsia="Times New Roman" w:hAnsi="Verdana" w:cs="Arial"/>
      <w:b/>
      <w:bCs/>
      <w:color w:val="0F243E" w:themeColor="text2" w:themeShade="80"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391B"/>
    <w:rPr>
      <w:rFonts w:ascii="Verdana" w:eastAsia="Times New Roman" w:hAnsi="Verdana" w:cs="Arial"/>
      <w:b/>
      <w:bCs/>
      <w:color w:val="1F497D" w:themeColor="text2"/>
      <w:szCs w:val="1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281A0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4920EC"/>
    <w:pPr>
      <w:spacing w:after="100"/>
      <w:ind w:left="240"/>
    </w:pPr>
    <w:rPr>
      <w:rFonts w:ascii="Verdana" w:hAnsi="Verdana"/>
    </w:rPr>
  </w:style>
  <w:style w:type="numbering" w:customStyle="1" w:styleId="Typografi1">
    <w:name w:val="Typografi1"/>
    <w:uiPriority w:val="99"/>
    <w:rsid w:val="00642360"/>
    <w:pPr>
      <w:numPr>
        <w:numId w:val="4"/>
      </w:numPr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C2EDD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EC2EDD"/>
    <w:pPr>
      <w:spacing w:after="100" w:line="276" w:lineRule="auto"/>
      <w:ind w:left="440"/>
    </w:pPr>
    <w:rPr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EC2EDD"/>
    <w:rPr>
      <w:color w:val="0000FF" w:themeColor="hyperlink"/>
      <w:u w:val="single"/>
    </w:rPr>
  </w:style>
  <w:style w:type="paragraph" w:customStyle="1" w:styleId="BA0CA20C3A634CE88218CFACA5A931EF">
    <w:name w:val="BA0CA20C3A634CE88218CFACA5A931EF"/>
    <w:rsid w:val="002E3D07"/>
    <w:pPr>
      <w:spacing w:after="200" w:line="276" w:lineRule="auto"/>
    </w:pPr>
    <w:rPr>
      <w:sz w:val="22"/>
      <w:szCs w:val="22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55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55E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55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55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55E3"/>
    <w:rPr>
      <w:b/>
      <w:bCs/>
      <w:sz w:val="20"/>
      <w:szCs w:val="20"/>
    </w:rPr>
  </w:style>
  <w:style w:type="paragraph" w:customStyle="1" w:styleId="Default">
    <w:name w:val="Default"/>
    <w:rsid w:val="00DF7AE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Ingenafstand">
    <w:name w:val="No Spacing"/>
    <w:uiPriority w:val="1"/>
    <w:qFormat/>
    <w:rsid w:val="0044169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7F"/>
  </w:style>
  <w:style w:type="paragraph" w:styleId="Overskrift1">
    <w:name w:val="heading 1"/>
    <w:basedOn w:val="Normal"/>
    <w:next w:val="Normal"/>
    <w:link w:val="Overskrift1Tegn"/>
    <w:uiPriority w:val="9"/>
    <w:qFormat/>
    <w:rsid w:val="004920EC"/>
    <w:pPr>
      <w:keepNext/>
      <w:keepLines/>
      <w:numPr>
        <w:numId w:val="2"/>
      </w:numPr>
      <w:spacing w:before="240" w:after="240"/>
      <w:jc w:val="center"/>
      <w:outlineLvl w:val="0"/>
    </w:pPr>
    <w:rPr>
      <w:rFonts w:ascii="Verdana" w:eastAsia="Times New Roman" w:hAnsi="Verdana" w:cs="Arial"/>
      <w:b/>
      <w:bCs/>
      <w:color w:val="0F243E" w:themeColor="text2" w:themeShade="80"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391B"/>
    <w:pPr>
      <w:keepNext/>
      <w:keepLines/>
      <w:numPr>
        <w:numId w:val="9"/>
      </w:numPr>
      <w:spacing w:before="240" w:after="120"/>
      <w:outlineLvl w:val="1"/>
    </w:pPr>
    <w:rPr>
      <w:rFonts w:ascii="Verdana" w:eastAsia="Times New Roman" w:hAnsi="Verdana" w:cs="Arial"/>
      <w:b/>
      <w:bCs/>
      <w:color w:val="1F497D" w:themeColor="text2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2B3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2B3A"/>
  </w:style>
  <w:style w:type="paragraph" w:styleId="Sidefod">
    <w:name w:val="footer"/>
    <w:basedOn w:val="Normal"/>
    <w:link w:val="SidefodTegn"/>
    <w:uiPriority w:val="99"/>
    <w:unhideWhenUsed/>
    <w:rsid w:val="00182B3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2B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B3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B3A"/>
    <w:rPr>
      <w:rFonts w:ascii="Lucida Grande" w:hAnsi="Lucida Grande" w:cs="Lucida Grande"/>
      <w:sz w:val="18"/>
      <w:szCs w:val="18"/>
    </w:rPr>
  </w:style>
  <w:style w:type="paragraph" w:customStyle="1" w:styleId="Headline-Demi-30-38CookInfo">
    <w:name w:val="Headline-Demi-30-38 (CookInfo)"/>
    <w:basedOn w:val="Normal"/>
    <w:uiPriority w:val="99"/>
    <w:rsid w:val="00685456"/>
    <w:pPr>
      <w:widowControl w:val="0"/>
      <w:autoSpaceDE w:val="0"/>
      <w:autoSpaceDN w:val="0"/>
      <w:adjustRightInd w:val="0"/>
      <w:spacing w:before="80" w:line="760" w:lineRule="atLeast"/>
      <w:textAlignment w:val="center"/>
    </w:pPr>
    <w:rPr>
      <w:rFonts w:ascii="AvenirNextLTPro-Demi" w:hAnsi="AvenirNextLTPro-Demi" w:cs="AvenirNextLTPro-Demi"/>
      <w:color w:val="000000"/>
      <w:sz w:val="60"/>
      <w:szCs w:val="60"/>
      <w:lang w:val="en-US"/>
    </w:rPr>
  </w:style>
  <w:style w:type="table" w:styleId="Tabel-Gitter">
    <w:name w:val="Table Grid"/>
    <w:basedOn w:val="Tabel-Normal"/>
    <w:uiPriority w:val="59"/>
    <w:rsid w:val="004506D5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920EC"/>
    <w:rPr>
      <w:rFonts w:ascii="Verdana" w:eastAsia="Times New Roman" w:hAnsi="Verdana" w:cs="Arial"/>
      <w:b/>
      <w:bCs/>
      <w:color w:val="0F243E" w:themeColor="text2" w:themeShade="80"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391B"/>
    <w:rPr>
      <w:rFonts w:ascii="Verdana" w:eastAsia="Times New Roman" w:hAnsi="Verdana" w:cs="Arial"/>
      <w:b/>
      <w:bCs/>
      <w:color w:val="1F497D" w:themeColor="text2"/>
      <w:szCs w:val="1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281A0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4920EC"/>
    <w:pPr>
      <w:spacing w:after="100"/>
      <w:ind w:left="240"/>
    </w:pPr>
    <w:rPr>
      <w:rFonts w:ascii="Verdana" w:hAnsi="Verdana"/>
    </w:rPr>
  </w:style>
  <w:style w:type="numbering" w:customStyle="1" w:styleId="Typografi1">
    <w:name w:val="Typografi1"/>
    <w:uiPriority w:val="99"/>
    <w:rsid w:val="00642360"/>
    <w:pPr>
      <w:numPr>
        <w:numId w:val="4"/>
      </w:numPr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C2EDD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EC2EDD"/>
    <w:pPr>
      <w:spacing w:after="100" w:line="276" w:lineRule="auto"/>
      <w:ind w:left="440"/>
    </w:pPr>
    <w:rPr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EC2EDD"/>
    <w:rPr>
      <w:color w:val="0000FF" w:themeColor="hyperlink"/>
      <w:u w:val="single"/>
    </w:rPr>
  </w:style>
  <w:style w:type="paragraph" w:customStyle="1" w:styleId="BA0CA20C3A634CE88218CFACA5A931EF">
    <w:name w:val="BA0CA20C3A634CE88218CFACA5A931EF"/>
    <w:rsid w:val="002E3D07"/>
    <w:pPr>
      <w:spacing w:after="200" w:line="276" w:lineRule="auto"/>
    </w:pPr>
    <w:rPr>
      <w:sz w:val="22"/>
      <w:szCs w:val="22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55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55E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55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55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55E3"/>
    <w:rPr>
      <w:b/>
      <w:bCs/>
      <w:sz w:val="20"/>
      <w:szCs w:val="20"/>
    </w:rPr>
  </w:style>
  <w:style w:type="paragraph" w:customStyle="1" w:styleId="Default">
    <w:name w:val="Default"/>
    <w:rsid w:val="00DF7AE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Ingenafstand">
    <w:name w:val="No Spacing"/>
    <w:uiPriority w:val="1"/>
    <w:qFormat/>
    <w:rsid w:val="0044169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B7959-56AA-402E-9875-CCB03562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533705F</Template>
  <TotalTime>0</TotalTime>
  <Pages>3</Pages>
  <Words>510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Cook Medical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Elsebeth H. Troelsgaard</cp:lastModifiedBy>
  <cp:revision>2</cp:revision>
  <cp:lastPrinted>2016-06-06T12:14:00Z</cp:lastPrinted>
  <dcterms:created xsi:type="dcterms:W3CDTF">2016-07-13T11:56:00Z</dcterms:created>
  <dcterms:modified xsi:type="dcterms:W3CDTF">2016-07-13T11:56:00Z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{23505A0B-4D09-4C66-9C51-E7C58810D82C}</vt:lpwstr>
  </property>
</Properties>
</file>