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94" w:rsidRPr="009C0994" w:rsidRDefault="009C0994" w:rsidP="009C0994">
      <w:pPr>
        <w:ind w:left="-426"/>
        <w:rPr>
          <w:b/>
          <w:sz w:val="24"/>
          <w:szCs w:val="24"/>
        </w:rPr>
      </w:pPr>
      <w:bookmarkStart w:id="0" w:name="_GoBack"/>
      <w:bookmarkEnd w:id="0"/>
      <w:r w:rsidRPr="009C0994">
        <w:rPr>
          <w:b/>
          <w:sz w:val="24"/>
          <w:szCs w:val="24"/>
        </w:rPr>
        <w:t xml:space="preserve">Skabelon til underside </w:t>
      </w:r>
    </w:p>
    <w:p w:rsidR="009C0994" w:rsidRPr="009C0994" w:rsidRDefault="009C0994" w:rsidP="009C0994">
      <w:pPr>
        <w:ind w:left="-426"/>
        <w:rPr>
          <w:b/>
          <w:sz w:val="24"/>
          <w:szCs w:val="24"/>
        </w:rPr>
      </w:pPr>
    </w:p>
    <w:p w:rsidR="009C0994" w:rsidRPr="009C0994" w:rsidRDefault="009C0994" w:rsidP="009C0994">
      <w:pPr>
        <w:ind w:left="-426"/>
        <w:rPr>
          <w:color w:val="FF0000"/>
        </w:rPr>
      </w:pPr>
      <w:r w:rsidRPr="009C0994">
        <w:rPr>
          <w:color w:val="FF0000"/>
        </w:rPr>
        <w:t>Navn på indholdsleverandør(skal udfyldes):</w:t>
      </w:r>
    </w:p>
    <w:p w:rsidR="009C0994" w:rsidRDefault="009C0994" w:rsidP="009C0994">
      <w:pPr>
        <w:ind w:left="-426"/>
        <w:rPr>
          <w:color w:val="FF0000"/>
        </w:rPr>
      </w:pPr>
      <w:r w:rsidRPr="009C0994">
        <w:rPr>
          <w:color w:val="FF0000"/>
        </w:rPr>
        <w:t>Telefonnummer på indholdsleverandør(skal udfyldes):</w:t>
      </w:r>
    </w:p>
    <w:tbl>
      <w:tblPr>
        <w:tblStyle w:val="Tabel-Gitter"/>
        <w:tblpPr w:leftFromText="141" w:rightFromText="141" w:vertAnchor="text" w:horzAnchor="page" w:tblpX="1048" w:tblpY="288"/>
        <w:tblW w:w="13104" w:type="dxa"/>
        <w:tblLook w:val="04A0" w:firstRow="1" w:lastRow="0" w:firstColumn="1" w:lastColumn="0" w:noHBand="0" w:noVBand="1"/>
      </w:tblPr>
      <w:tblGrid>
        <w:gridCol w:w="13104"/>
      </w:tblGrid>
      <w:tr w:rsidR="009C0994" w:rsidTr="008535FB">
        <w:trPr>
          <w:trHeight w:val="3257"/>
        </w:trPr>
        <w:tc>
          <w:tcPr>
            <w:tcW w:w="13104" w:type="dxa"/>
          </w:tcPr>
          <w:p w:rsidR="009C0994" w:rsidRDefault="009C0994"/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616"/>
            </w:tblGrid>
            <w:tr w:rsidR="009C0994" w:rsidTr="008D7C5C">
              <w:trPr>
                <w:trHeight w:val="778"/>
              </w:trPr>
              <w:tc>
                <w:tcPr>
                  <w:tcW w:w="12616" w:type="dxa"/>
                </w:tcPr>
                <w:p w:rsidR="009C0994" w:rsidRDefault="009C0994" w:rsidP="00E621CB">
                  <w:pPr>
                    <w:framePr w:hSpace="141" w:wrap="around" w:vAnchor="text" w:hAnchor="page" w:x="1048" w:y="288"/>
                  </w:pPr>
                  <w:r w:rsidRPr="008535FB">
                    <w:t>Overskrift:</w:t>
                  </w:r>
                </w:p>
                <w:p w:rsidR="00A17804" w:rsidRPr="009C0994" w:rsidRDefault="00A17804" w:rsidP="00E621CB">
                  <w:pPr>
                    <w:framePr w:hSpace="141" w:wrap="around" w:vAnchor="text" w:hAnchor="page" w:x="1048" w:y="28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C0994" w:rsidRDefault="009C0994" w:rsidP="009C0994">
            <w:pPr>
              <w:rPr>
                <w:b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616"/>
            </w:tblGrid>
            <w:tr w:rsidR="008D7C5C" w:rsidTr="008D7C5C">
              <w:trPr>
                <w:trHeight w:val="420"/>
              </w:trPr>
              <w:tc>
                <w:tcPr>
                  <w:tcW w:w="12616" w:type="dxa"/>
                </w:tcPr>
                <w:p w:rsidR="008D7C5C" w:rsidRPr="008D7C5C" w:rsidRDefault="008D7C5C" w:rsidP="00E621CB">
                  <w:pPr>
                    <w:framePr w:hSpace="141" w:wrap="around" w:vAnchor="text" w:hAnchor="page" w:x="1048" w:y="288"/>
                  </w:pPr>
                  <w:r w:rsidRPr="008D7C5C">
                    <w:t>Introtekst:</w:t>
                  </w:r>
                </w:p>
                <w:p w:rsidR="008D7C5C" w:rsidRDefault="008D7C5C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 w:rsidRPr="008D7C5C">
                    <w:rPr>
                      <w:sz w:val="16"/>
                      <w:szCs w:val="16"/>
                      <w:highlight w:val="yellow"/>
                    </w:rPr>
                    <w:t>Kort forklarende tek</w:t>
                  </w:r>
                  <w:r w:rsidR="002105F2">
                    <w:rPr>
                      <w:sz w:val="16"/>
                      <w:szCs w:val="16"/>
                      <w:highlight w:val="yellow"/>
                    </w:rPr>
                    <w:t>st til sidens indhold på max 200</w:t>
                  </w:r>
                  <w:r w:rsidRPr="008D7C5C">
                    <w:rPr>
                      <w:sz w:val="16"/>
                      <w:szCs w:val="16"/>
                      <w:highlight w:val="yellow"/>
                    </w:rPr>
                    <w:t xml:space="preserve"> teg</w:t>
                  </w:r>
                  <w:r w:rsidR="00BF7F58">
                    <w:rPr>
                      <w:sz w:val="16"/>
                      <w:szCs w:val="16"/>
                      <w:highlight w:val="yellow"/>
                    </w:rPr>
                    <w:t>n.</w:t>
                  </w:r>
                </w:p>
                <w:p w:rsidR="002105F2" w:rsidRPr="002105F2" w:rsidRDefault="002105F2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</w:p>
                <w:p w:rsidR="00A17804" w:rsidRPr="002105F2" w:rsidRDefault="002105F2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</w:rPr>
                  </w:pPr>
                  <w:r w:rsidRPr="002105F2">
                    <w:rPr>
                      <w:sz w:val="16"/>
                      <w:szCs w:val="16"/>
                      <w:highlight w:val="yellow"/>
                    </w:rPr>
                    <w:t>Introteksten vises også på den temaside, som undersiden hører under</w:t>
                  </w: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D7C5C" w:rsidRDefault="008D7C5C" w:rsidP="009C0994">
            <w:pPr>
              <w:rPr>
                <w:b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616"/>
            </w:tblGrid>
            <w:tr w:rsidR="008D7C5C" w:rsidTr="008535FB">
              <w:trPr>
                <w:trHeight w:val="749"/>
              </w:trPr>
              <w:tc>
                <w:tcPr>
                  <w:tcW w:w="12616" w:type="dxa"/>
                </w:tcPr>
                <w:p w:rsidR="00234D7C" w:rsidRDefault="008D7C5C" w:rsidP="00E621CB">
                  <w:pPr>
                    <w:framePr w:hSpace="141" w:wrap="around" w:vAnchor="text" w:hAnchor="page" w:x="1048" w:y="288"/>
                  </w:pPr>
                  <w:r>
                    <w:t>Billede</w:t>
                  </w:r>
                  <w:r w:rsidR="00B45866">
                    <w:t>r</w:t>
                  </w:r>
                  <w:r w:rsidR="0095169C">
                    <w:t xml:space="preserve"> (</w:t>
                  </w:r>
                  <w:r w:rsidRPr="008D7C5C">
                    <w:t>Valgfri):</w:t>
                  </w:r>
                </w:p>
                <w:p w:rsidR="008D7C5C" w:rsidRPr="008D7C5C" w:rsidRDefault="00234D7C" w:rsidP="00E621CB">
                  <w:pPr>
                    <w:framePr w:hSpace="141" w:wrap="around" w:vAnchor="text" w:hAnchor="page" w:x="1048" w:y="288"/>
                  </w:pPr>
                  <w:r w:rsidRPr="00234D7C">
                    <w:rPr>
                      <w:sz w:val="16"/>
                      <w:szCs w:val="16"/>
                      <w:highlight w:val="yellow"/>
                    </w:rPr>
                    <w:t>Billeder skal som minimum have en bred</w:t>
                  </w:r>
                  <w:r>
                    <w:rPr>
                      <w:sz w:val="16"/>
                      <w:szCs w:val="16"/>
                      <w:highlight w:val="yellow"/>
                    </w:rPr>
                    <w:t>d</w:t>
                  </w:r>
                  <w:r w:rsidRPr="00234D7C">
                    <w:rPr>
                      <w:sz w:val="16"/>
                      <w:szCs w:val="16"/>
                      <w:highlight w:val="yellow"/>
                    </w:rPr>
                    <w:t xml:space="preserve">e på </w:t>
                  </w:r>
                  <w:r w:rsidR="00672782">
                    <w:rPr>
                      <w:sz w:val="16"/>
                      <w:szCs w:val="16"/>
                      <w:highlight w:val="yellow"/>
                    </w:rPr>
                    <w:t>1020x390</w:t>
                  </w:r>
                  <w:r w:rsidR="001479D4">
                    <w:rPr>
                      <w:sz w:val="16"/>
                      <w:szCs w:val="16"/>
                      <w:highlight w:val="yellow"/>
                    </w:rPr>
                    <w:t xml:space="preserve"> pixe</w:t>
                  </w:r>
                  <w:r w:rsidR="00BF7F58">
                    <w:rPr>
                      <w:sz w:val="16"/>
                      <w:szCs w:val="16"/>
                      <w:highlight w:val="yellow"/>
                    </w:rPr>
                    <w:t>l</w:t>
                  </w:r>
                  <w:r w:rsidR="001716D9">
                    <w:rPr>
                      <w:sz w:val="16"/>
                      <w:szCs w:val="16"/>
                      <w:highlight w:val="yellow"/>
                    </w:rPr>
                    <w:t xml:space="preserve"> og gemmes på </w:t>
                  </w:r>
                  <w:r w:rsidR="001716D9" w:rsidRPr="001716D9">
                    <w:rPr>
                      <w:sz w:val="16"/>
                      <w:szCs w:val="16"/>
                      <w:highlight w:val="yellow"/>
                    </w:rPr>
                    <w:t xml:space="preserve"> U:\Ny Medarbejderportal</w:t>
                  </w:r>
                  <w:r w:rsidR="00BF7F58"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  <w:p w:rsidR="008D7C5C" w:rsidRPr="000002A8" w:rsidRDefault="000002A8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 w:rsidRPr="000002A8">
                    <w:rPr>
                      <w:sz w:val="16"/>
                      <w:szCs w:val="16"/>
                      <w:highlight w:val="yellow"/>
                    </w:rPr>
                    <w:t>Plus evt. billedetekst</w:t>
                  </w:r>
                </w:p>
                <w:p w:rsidR="000002A8" w:rsidRDefault="000002A8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D7C5C" w:rsidRDefault="008D7C5C" w:rsidP="009C0994">
            <w:pPr>
              <w:rPr>
                <w:b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616"/>
            </w:tblGrid>
            <w:tr w:rsidR="008D7C5C" w:rsidTr="008535FB">
              <w:tc>
                <w:tcPr>
                  <w:tcW w:w="12616" w:type="dxa"/>
                </w:tcPr>
                <w:p w:rsidR="008D7C5C" w:rsidRPr="008D7C5C" w:rsidRDefault="008D7C5C" w:rsidP="00E621CB">
                  <w:pPr>
                    <w:framePr w:hSpace="141" w:wrap="around" w:vAnchor="text" w:hAnchor="page" w:x="1048" w:y="288"/>
                  </w:pPr>
                  <w:r w:rsidRPr="008D7C5C">
                    <w:t>Brødtekst:</w:t>
                  </w:r>
                </w:p>
                <w:p w:rsidR="00C62179" w:rsidRPr="00C62179" w:rsidRDefault="00C62179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 w:rsidRPr="00C62179">
                    <w:rPr>
                      <w:sz w:val="16"/>
                      <w:szCs w:val="16"/>
                      <w:highlight w:val="yellow"/>
                    </w:rPr>
                    <w:t xml:space="preserve">Uddyb introteksten og giv så vidt muligt 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brugerne </w:t>
                  </w:r>
                  <w:r w:rsidRPr="00C62179">
                    <w:rPr>
                      <w:sz w:val="16"/>
                      <w:szCs w:val="16"/>
                      <w:highlight w:val="yellow"/>
                    </w:rPr>
                    <w:t>svar på spørgsmål som: hvem, hvad, hvor, hvornår og hvordan.</w:t>
                  </w:r>
                </w:p>
                <w:p w:rsidR="00C62179" w:rsidRPr="00C62179" w:rsidRDefault="00C62179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</w:p>
                <w:p w:rsidR="008D7C5C" w:rsidRPr="00C62179" w:rsidRDefault="00C62179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 w:rsidRPr="00C62179">
                    <w:rPr>
                      <w:sz w:val="16"/>
                      <w:szCs w:val="16"/>
                      <w:highlight w:val="yellow"/>
                    </w:rPr>
                    <w:t>Bryd teksten op i korte afsnit på max 5 linjer og brug underoverskrifter.</w:t>
                  </w: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A17804" w:rsidRDefault="00A17804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8D7C5C" w:rsidRDefault="008D7C5C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C62179" w:rsidRDefault="00C62179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8D7C5C" w:rsidRDefault="008D7C5C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8D7C5C" w:rsidRDefault="008D7C5C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  <w:p w:rsidR="008D7C5C" w:rsidRDefault="008D7C5C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4D7C" w:rsidRDefault="00234D7C" w:rsidP="00234D7C">
            <w:pPr>
              <w:rPr>
                <w:sz w:val="16"/>
                <w:szCs w:val="16"/>
                <w:highlight w:val="yellow"/>
              </w:rPr>
            </w:pPr>
          </w:p>
          <w:p w:rsidR="00234D7C" w:rsidRDefault="00234D7C" w:rsidP="00234D7C">
            <w:pPr>
              <w:rPr>
                <w:sz w:val="16"/>
                <w:szCs w:val="16"/>
                <w:highlight w:val="yellow"/>
              </w:rPr>
            </w:pPr>
          </w:p>
          <w:p w:rsidR="00234D7C" w:rsidRPr="004812CF" w:rsidRDefault="008E1305" w:rsidP="00234D7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lastRenderedPageBreak/>
              <w:t xml:space="preserve">   Disse</w:t>
            </w:r>
            <w:r w:rsidR="00234D7C">
              <w:rPr>
                <w:sz w:val="16"/>
                <w:szCs w:val="16"/>
                <w:highlight w:val="yellow"/>
              </w:rPr>
              <w:t xml:space="preserve"> boks</w:t>
            </w:r>
            <w:r>
              <w:rPr>
                <w:sz w:val="16"/>
                <w:szCs w:val="16"/>
                <w:highlight w:val="yellow"/>
              </w:rPr>
              <w:t>e</w:t>
            </w:r>
            <w:r w:rsidR="00234D7C">
              <w:rPr>
                <w:sz w:val="16"/>
                <w:szCs w:val="16"/>
                <w:highlight w:val="yellow"/>
              </w:rPr>
              <w:t xml:space="preserve"> k</w:t>
            </w:r>
            <w:r w:rsidR="00234D7C" w:rsidRPr="004812CF">
              <w:rPr>
                <w:sz w:val="16"/>
                <w:szCs w:val="16"/>
                <w:highlight w:val="yellow"/>
              </w:rPr>
              <w:t>an placeres alle steder i indholdsfeltet</w:t>
            </w:r>
            <w:r>
              <w:rPr>
                <w:sz w:val="16"/>
                <w:szCs w:val="16"/>
                <w:highlight w:val="yellow"/>
              </w:rPr>
              <w:t>,</w:t>
            </w:r>
            <w:r w:rsidR="00234D7C">
              <w:rPr>
                <w:sz w:val="16"/>
                <w:szCs w:val="16"/>
                <w:highlight w:val="yellow"/>
              </w:rPr>
              <w:t xml:space="preserve"> og der kan oprettes flere på samme side.</w:t>
            </w:r>
          </w:p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3149"/>
              <w:gridCol w:w="3150"/>
              <w:gridCol w:w="3158"/>
              <w:gridCol w:w="3159"/>
            </w:tblGrid>
            <w:tr w:rsidR="0046712C" w:rsidTr="00E14E19">
              <w:tc>
                <w:tcPr>
                  <w:tcW w:w="3149" w:type="dxa"/>
                </w:tcPr>
                <w:p w:rsidR="008E1305" w:rsidRPr="008D7C5C" w:rsidRDefault="008E1305" w:rsidP="00E621CB">
                  <w:pPr>
                    <w:framePr w:hSpace="141" w:wrap="around" w:vAnchor="text" w:hAnchor="page" w:x="1048" w:y="288"/>
                  </w:pPr>
                  <w:r>
                    <w:t>Kontaktinfo (obligatorisk):</w:t>
                  </w:r>
                </w:p>
                <w:p w:rsidR="008E1305" w:rsidRPr="000002A8" w:rsidRDefault="008E130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 xml:space="preserve">Her kan der </w:t>
                  </w:r>
                  <w:r w:rsidRPr="000002A8">
                    <w:rPr>
                      <w:b/>
                      <w:sz w:val="16"/>
                      <w:szCs w:val="16"/>
                      <w:highlight w:val="yellow"/>
                    </w:rPr>
                    <w:t>kun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hentes én kontaktperson ind. </w:t>
                  </w:r>
                  <w:r w:rsidRPr="000002A8">
                    <w:rPr>
                      <w:sz w:val="16"/>
                      <w:szCs w:val="16"/>
                      <w:highlight w:val="yellow"/>
                    </w:rPr>
                    <w:t>Data hentes fra AD, så udfyld navn og brugernavn.</w:t>
                  </w:r>
                </w:p>
                <w:p w:rsidR="008E1305" w:rsidRDefault="008E130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</w:p>
                <w:p w:rsidR="008E1305" w:rsidRPr="00C62179" w:rsidRDefault="008E130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150" w:type="dxa"/>
                </w:tcPr>
                <w:p w:rsidR="008E1305" w:rsidRPr="008D7C5C" w:rsidRDefault="008E1305" w:rsidP="00E621CB">
                  <w:pPr>
                    <w:framePr w:hSpace="141" w:wrap="around" w:vAnchor="text" w:hAnchor="page" w:x="1048" w:y="288"/>
                  </w:pPr>
                  <w:r>
                    <w:t>Relateret indhold</w:t>
                  </w:r>
                  <w:r w:rsidRPr="008D7C5C">
                    <w:t xml:space="preserve"> (valgfri):</w:t>
                  </w:r>
                </w:p>
                <w:p w:rsidR="008E1305" w:rsidRPr="008D7C5C" w:rsidRDefault="008E1305" w:rsidP="00E621CB">
                  <w:pPr>
                    <w:framePr w:hSpace="141" w:wrap="around" w:vAnchor="text" w:hAnchor="page" w:x="1048" w:y="288"/>
                  </w:pPr>
                  <w:r>
                    <w:rPr>
                      <w:sz w:val="16"/>
                      <w:szCs w:val="16"/>
                      <w:highlight w:val="yellow"/>
                    </w:rPr>
                    <w:t>Indsæt link(s) til a</w:t>
                  </w:r>
                  <w:r w:rsidRPr="00C62179">
                    <w:rPr>
                      <w:sz w:val="16"/>
                      <w:szCs w:val="16"/>
                      <w:highlight w:val="yellow"/>
                    </w:rPr>
                    <w:t>ndre sider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på Medarbejderportalen</w:t>
                  </w:r>
                  <w:r w:rsidRPr="00C62179">
                    <w:rPr>
                      <w:sz w:val="16"/>
                      <w:szCs w:val="16"/>
                      <w:highlight w:val="yellow"/>
                    </w:rPr>
                    <w:t xml:space="preserve"> eller andre relevante hjemmesider.  Skriv</w:t>
                  </w:r>
                  <w:r>
                    <w:rPr>
                      <w:sz w:val="16"/>
                      <w:szCs w:val="16"/>
                      <w:highlight w:val="yellow"/>
                    </w:rPr>
                    <w:t xml:space="preserve"> navnet på den side, du ønsker at henvise til. Filer gemmes på </w:t>
                  </w:r>
                  <w:r w:rsidRPr="001716D9">
                    <w:rPr>
                      <w:sz w:val="16"/>
                      <w:szCs w:val="16"/>
                      <w:highlight w:val="yellow"/>
                    </w:rPr>
                    <w:t xml:space="preserve"> U:\Ny Medarbejderportal</w:t>
                  </w:r>
                  <w:r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  <w:p w:rsidR="0046712C" w:rsidRDefault="0046712C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</w:tcPr>
                <w:p w:rsidR="008E1305" w:rsidRPr="008D7C5C" w:rsidRDefault="008E1305" w:rsidP="00E621CB">
                  <w:pPr>
                    <w:framePr w:hSpace="141" w:wrap="around" w:vAnchor="text" w:hAnchor="page" w:x="1048" w:y="288"/>
                  </w:pPr>
                  <w:r>
                    <w:t xml:space="preserve"> Relateret filer </w:t>
                  </w:r>
                  <w:r w:rsidRPr="008D7C5C">
                    <w:t>(valgfri):</w:t>
                  </w:r>
                </w:p>
                <w:p w:rsidR="008E1305" w:rsidRPr="008D7C5C" w:rsidRDefault="008E1305" w:rsidP="00E621CB">
                  <w:pPr>
                    <w:framePr w:hSpace="141" w:wrap="around" w:vAnchor="text" w:hAnchor="page" w:x="1048" w:y="288"/>
                  </w:pPr>
                  <w:r>
                    <w:rPr>
                      <w:sz w:val="16"/>
                      <w:szCs w:val="16"/>
                      <w:highlight w:val="yellow"/>
                    </w:rPr>
                    <w:t xml:space="preserve">Indsæt link(s) til filer. PDF-filer anbefales. Skriv navnet på den fil, du ønsker at henvise til. Filer gemmes på </w:t>
                  </w:r>
                  <w:r w:rsidRPr="001716D9">
                    <w:rPr>
                      <w:sz w:val="16"/>
                      <w:szCs w:val="16"/>
                      <w:highlight w:val="yellow"/>
                    </w:rPr>
                    <w:t xml:space="preserve"> U:\Ny Medarbejderportal</w:t>
                  </w:r>
                  <w:r>
                    <w:rPr>
                      <w:sz w:val="16"/>
                      <w:szCs w:val="16"/>
                      <w:highlight w:val="yellow"/>
                    </w:rPr>
                    <w:t>.</w:t>
                  </w:r>
                </w:p>
                <w:p w:rsidR="0046712C" w:rsidRPr="008D7C5C" w:rsidRDefault="0046712C" w:rsidP="00E621CB">
                  <w:pPr>
                    <w:framePr w:hSpace="141" w:wrap="around" w:vAnchor="text" w:hAnchor="page" w:x="1048" w:y="288"/>
                  </w:pPr>
                </w:p>
              </w:tc>
              <w:tc>
                <w:tcPr>
                  <w:tcW w:w="3159" w:type="dxa"/>
                </w:tcPr>
                <w:p w:rsidR="008E1305" w:rsidRDefault="008E1305" w:rsidP="00E621CB">
                  <w:pPr>
                    <w:framePr w:hSpace="141" w:wrap="around" w:vAnchor="text" w:hAnchor="page" w:x="1048" w:y="288"/>
                  </w:pPr>
                  <w:r>
                    <w:t>Faktaboks med eller uden billede (valgfri):</w:t>
                  </w:r>
                </w:p>
                <w:p w:rsidR="0046712C" w:rsidRDefault="008E1305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 xml:space="preserve">Indsæt et billede og en kort tekst evt. med link til yderligere info.  </w:t>
                  </w:r>
                </w:p>
              </w:tc>
            </w:tr>
          </w:tbl>
          <w:p w:rsidR="002105F2" w:rsidRDefault="002105F2" w:rsidP="009C0994">
            <w:pPr>
              <w:rPr>
                <w:b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616"/>
            </w:tblGrid>
            <w:tr w:rsidR="00BB381A" w:rsidTr="00AC3E42">
              <w:tc>
                <w:tcPr>
                  <w:tcW w:w="12616" w:type="dxa"/>
                </w:tcPr>
                <w:p w:rsidR="00BB381A" w:rsidRPr="00BB381A" w:rsidRDefault="00BB381A" w:rsidP="00E621CB">
                  <w:pPr>
                    <w:framePr w:hSpace="141" w:wrap="around" w:vAnchor="text" w:hAnchor="page" w:x="1048" w:y="288"/>
                  </w:pPr>
                  <w:r w:rsidRPr="00BB381A">
                    <w:t>Selvbetjening</w:t>
                  </w:r>
                  <w:r>
                    <w:t xml:space="preserve"> (valgfri)</w:t>
                  </w:r>
                  <w:r w:rsidRPr="00BB381A">
                    <w:t>:</w:t>
                  </w:r>
                </w:p>
                <w:p w:rsidR="000002A8" w:rsidRPr="000002A8" w:rsidRDefault="008E130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 xml:space="preserve">Henvis brugerne </w:t>
                  </w:r>
                  <w:r w:rsidR="000002A8" w:rsidRPr="000002A8">
                    <w:rPr>
                      <w:sz w:val="16"/>
                      <w:szCs w:val="16"/>
                      <w:highlight w:val="yellow"/>
                    </w:rPr>
                    <w:t xml:space="preserve">til en eller flere selvbetjeningsløsninger, hvis det er relevant for sidens indhold.  </w:t>
                  </w:r>
                </w:p>
                <w:p w:rsidR="000002A8" w:rsidRPr="000002A8" w:rsidRDefault="000002A8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 w:rsidRPr="000002A8">
                    <w:rPr>
                      <w:sz w:val="16"/>
                      <w:szCs w:val="16"/>
                      <w:highlight w:val="yellow"/>
                    </w:rPr>
                    <w:t xml:space="preserve">Henvisningen skal sende brugeren til en handlingsside, hvor selvbetjeningen gennemføres. </w:t>
                  </w:r>
                </w:p>
                <w:p w:rsidR="000002A8" w:rsidRPr="000002A8" w:rsidRDefault="000002A8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 w:rsidRPr="000002A8">
                    <w:rPr>
                      <w:sz w:val="16"/>
                      <w:szCs w:val="16"/>
                      <w:highlight w:val="yellow"/>
                    </w:rPr>
                    <w:t>Indsæt navn og hjemmesideadresse (url) på den eller de løsninger, du gerne vil henvise til.</w:t>
                  </w:r>
                </w:p>
                <w:p w:rsidR="00BB381A" w:rsidRPr="00BB381A" w:rsidRDefault="00BB381A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</w:rPr>
                  </w:pPr>
                </w:p>
                <w:p w:rsidR="00BB381A" w:rsidRDefault="00BB381A" w:rsidP="00E621CB">
                  <w:pPr>
                    <w:framePr w:hSpace="141" w:wrap="around" w:vAnchor="text" w:hAnchor="page" w:x="1048" w:y="288"/>
                  </w:pPr>
                </w:p>
                <w:p w:rsidR="00BB381A" w:rsidRDefault="00BB381A" w:rsidP="00E621CB">
                  <w:pPr>
                    <w:framePr w:hSpace="141" w:wrap="around" w:vAnchor="text" w:hAnchor="page" w:x="1048" w:y="288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B381A" w:rsidRDefault="00BB381A" w:rsidP="009C0994">
            <w:pPr>
              <w:rPr>
                <w:b/>
                <w:sz w:val="24"/>
                <w:szCs w:val="24"/>
              </w:rPr>
            </w:pPr>
          </w:p>
          <w:tbl>
            <w:tblPr>
              <w:tblStyle w:val="Tabel-Gitter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673"/>
            </w:tblGrid>
            <w:tr w:rsidR="007007A5" w:rsidRPr="008D7C5C" w:rsidTr="007007A5">
              <w:trPr>
                <w:trHeight w:val="1245"/>
              </w:trPr>
              <w:tc>
                <w:tcPr>
                  <w:tcW w:w="12673" w:type="dxa"/>
                </w:tcPr>
                <w:p w:rsidR="007007A5" w:rsidRPr="008D7C5C" w:rsidRDefault="007007A5" w:rsidP="00E621CB">
                  <w:pPr>
                    <w:framePr w:hSpace="141" w:wrap="around" w:vAnchor="text" w:hAnchor="page" w:x="1048" w:y="288"/>
                  </w:pPr>
                  <w:r>
                    <w:t>FAQ (</w:t>
                  </w:r>
                  <w:r w:rsidR="0032501B">
                    <w:t>valgfri</w:t>
                  </w:r>
                  <w:r>
                    <w:t>):</w:t>
                  </w:r>
                </w:p>
                <w:p w:rsidR="007007A5" w:rsidRPr="000002A8" w:rsidRDefault="007007A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  <w:highlight w:val="yellow"/>
                    </w:rPr>
                    <w:t>Her kan der opbygge en FAQ bestående af spørgsmål og svar.</w:t>
                  </w:r>
                </w:p>
                <w:p w:rsidR="007007A5" w:rsidRDefault="007007A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</w:p>
                <w:p w:rsidR="007007A5" w:rsidRPr="00C62179" w:rsidRDefault="007007A5" w:rsidP="00E621CB">
                  <w:pPr>
                    <w:framePr w:hSpace="141" w:wrap="around" w:vAnchor="text" w:hAnchor="page" w:x="1048" w:y="288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BB381A" w:rsidRDefault="00BB381A" w:rsidP="009C0994">
            <w:pPr>
              <w:rPr>
                <w:b/>
                <w:sz w:val="24"/>
                <w:szCs w:val="24"/>
              </w:rPr>
            </w:pPr>
          </w:p>
          <w:p w:rsidR="00BB381A" w:rsidRDefault="00BB381A" w:rsidP="009C0994">
            <w:pPr>
              <w:rPr>
                <w:b/>
                <w:sz w:val="24"/>
                <w:szCs w:val="24"/>
              </w:rPr>
            </w:pPr>
          </w:p>
          <w:p w:rsidR="007007A5" w:rsidRDefault="007007A5" w:rsidP="009C0994">
            <w:pPr>
              <w:rPr>
                <w:b/>
                <w:sz w:val="24"/>
                <w:szCs w:val="24"/>
              </w:rPr>
            </w:pPr>
          </w:p>
          <w:p w:rsidR="007007A5" w:rsidRDefault="007007A5" w:rsidP="009C0994">
            <w:pPr>
              <w:rPr>
                <w:b/>
                <w:sz w:val="24"/>
                <w:szCs w:val="24"/>
              </w:rPr>
            </w:pPr>
          </w:p>
        </w:tc>
      </w:tr>
    </w:tbl>
    <w:p w:rsidR="009C0994" w:rsidRPr="009C0994" w:rsidRDefault="009C0994" w:rsidP="009C0994">
      <w:pPr>
        <w:ind w:left="-426"/>
        <w:rPr>
          <w:color w:val="FF0000"/>
        </w:rPr>
      </w:pPr>
    </w:p>
    <w:sectPr w:rsidR="009C0994" w:rsidRPr="009C0994" w:rsidSect="009C0994">
      <w:pgSz w:w="15840" w:h="12240" w:orient="landscape"/>
      <w:pgMar w:top="1134" w:right="1701" w:bottom="1134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4"/>
    <w:rsid w:val="000002A8"/>
    <w:rsid w:val="000F3125"/>
    <w:rsid w:val="001479D4"/>
    <w:rsid w:val="001716D9"/>
    <w:rsid w:val="001B04DA"/>
    <w:rsid w:val="001F2006"/>
    <w:rsid w:val="002105F2"/>
    <w:rsid w:val="00234D7C"/>
    <w:rsid w:val="0032357E"/>
    <w:rsid w:val="0032501B"/>
    <w:rsid w:val="0038070A"/>
    <w:rsid w:val="0040775A"/>
    <w:rsid w:val="0046712C"/>
    <w:rsid w:val="004812CF"/>
    <w:rsid w:val="004B3CC8"/>
    <w:rsid w:val="00541BC7"/>
    <w:rsid w:val="005C1E3C"/>
    <w:rsid w:val="005C483C"/>
    <w:rsid w:val="00606B29"/>
    <w:rsid w:val="00672782"/>
    <w:rsid w:val="007007A5"/>
    <w:rsid w:val="008535FB"/>
    <w:rsid w:val="008D7C5C"/>
    <w:rsid w:val="008E1305"/>
    <w:rsid w:val="0095169C"/>
    <w:rsid w:val="00962450"/>
    <w:rsid w:val="00964A98"/>
    <w:rsid w:val="00965A49"/>
    <w:rsid w:val="00980E8C"/>
    <w:rsid w:val="009C0994"/>
    <w:rsid w:val="00A17804"/>
    <w:rsid w:val="00B45866"/>
    <w:rsid w:val="00BB381A"/>
    <w:rsid w:val="00BB4F9E"/>
    <w:rsid w:val="00BF7F58"/>
    <w:rsid w:val="00C1319E"/>
    <w:rsid w:val="00C62179"/>
    <w:rsid w:val="00CC71B0"/>
    <w:rsid w:val="00E15DA9"/>
    <w:rsid w:val="00E621CB"/>
    <w:rsid w:val="00F5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DA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09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C09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09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DA9"/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09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C09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09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1EF74672</Template>
  <TotalTime>1</TotalTime>
  <Pages>2</Pages>
  <Words>246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Hansen</dc:creator>
  <cp:lastModifiedBy>Anne Dorthe Lindahl</cp:lastModifiedBy>
  <cp:revision>2</cp:revision>
  <cp:lastPrinted>2015-11-18T09:46:00Z</cp:lastPrinted>
  <dcterms:created xsi:type="dcterms:W3CDTF">2016-03-22T12:19:00Z</dcterms:created>
  <dcterms:modified xsi:type="dcterms:W3CDTF">2016-03-22T12:19:00Z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{C2D3401E-4937-405E-9F97-307C6D5BEF66}</vt:lpwstr>
  </property>
</Properties>
</file>