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E8" w:rsidRDefault="002B7EE8" w:rsidP="002B7EE8">
      <w:pPr>
        <w:pStyle w:val="Titel"/>
        <w:rPr>
          <w:rFonts w:ascii="Verdana" w:hAnsi="Verdana"/>
          <w:sz w:val="32"/>
          <w:szCs w:val="32"/>
          <w:lang w:val="da-DK"/>
        </w:rPr>
      </w:pPr>
      <w:bookmarkStart w:id="0" w:name="_GoBack"/>
      <w:bookmarkEnd w:id="0"/>
      <w:r w:rsidRPr="008467DD">
        <w:rPr>
          <w:rFonts w:ascii="Verdana" w:hAnsi="Verdana"/>
          <w:sz w:val="32"/>
          <w:szCs w:val="32"/>
          <w:lang w:val="da-DK"/>
        </w:rPr>
        <w:t xml:space="preserve">Handleplan - oversigt </w:t>
      </w:r>
    </w:p>
    <w:p w:rsidR="002B7EE8" w:rsidRPr="008467DD" w:rsidRDefault="002B7EE8" w:rsidP="002B7EE8">
      <w:pPr>
        <w:pStyle w:val="Titel"/>
        <w:rPr>
          <w:rFonts w:ascii="Verdana" w:hAnsi="Verdana"/>
          <w:sz w:val="32"/>
          <w:szCs w:val="32"/>
          <w:lang w:val="da-DK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6"/>
        <w:gridCol w:w="5220"/>
      </w:tblGrid>
      <w:tr w:rsidR="002B7EE8" w:rsidRPr="008467DD" w:rsidTr="002E7E5F">
        <w:trPr>
          <w:cantSplit/>
        </w:trPr>
        <w:tc>
          <w:tcPr>
            <w:tcW w:w="4026" w:type="dxa"/>
            <w:shd w:val="pct5" w:color="auto" w:fill="FFFFFF"/>
          </w:tcPr>
          <w:p w:rsidR="002B7EE8" w:rsidRPr="008467DD" w:rsidRDefault="002B7EE8" w:rsidP="002E7E5F">
            <w:pPr>
              <w:spacing w:before="120" w:after="120"/>
              <w:rPr>
                <w:rFonts w:ascii="Verdana" w:hAnsi="Verdana"/>
                <w:b/>
              </w:rPr>
            </w:pPr>
            <w:r w:rsidRPr="008467DD">
              <w:rPr>
                <w:rFonts w:ascii="Verdana" w:hAnsi="Verdana"/>
                <w:b/>
              </w:rPr>
              <w:t>Område/Institution</w:t>
            </w:r>
          </w:p>
        </w:tc>
        <w:tc>
          <w:tcPr>
            <w:tcW w:w="5220" w:type="dxa"/>
          </w:tcPr>
          <w:p w:rsidR="002B7EE8" w:rsidRPr="008467DD" w:rsidRDefault="002B7EE8" w:rsidP="002E7E5F">
            <w:pPr>
              <w:pStyle w:val="Sidehoved"/>
              <w:spacing w:before="120" w:after="120"/>
              <w:rPr>
                <w:rFonts w:ascii="Verdana" w:hAnsi="Verdana"/>
              </w:rPr>
            </w:pPr>
          </w:p>
        </w:tc>
      </w:tr>
      <w:tr w:rsidR="002B7EE8" w:rsidRPr="008467DD" w:rsidTr="002E7E5F">
        <w:trPr>
          <w:cantSplit/>
        </w:trPr>
        <w:tc>
          <w:tcPr>
            <w:tcW w:w="4026" w:type="dxa"/>
            <w:shd w:val="pct5" w:color="auto" w:fill="FFFFFF"/>
          </w:tcPr>
          <w:p w:rsidR="002B7EE8" w:rsidRPr="008467DD" w:rsidRDefault="002B7EE8" w:rsidP="002E7E5F">
            <w:pPr>
              <w:spacing w:before="120" w:after="120"/>
              <w:rPr>
                <w:rFonts w:ascii="Verdana" w:hAnsi="Verdana"/>
                <w:b/>
              </w:rPr>
            </w:pPr>
            <w:r w:rsidRPr="008467DD">
              <w:rPr>
                <w:rFonts w:ascii="Verdana" w:hAnsi="Verdana"/>
                <w:b/>
              </w:rPr>
              <w:t>Handleplan udarbejdet af</w:t>
            </w:r>
          </w:p>
        </w:tc>
        <w:tc>
          <w:tcPr>
            <w:tcW w:w="5220" w:type="dxa"/>
          </w:tcPr>
          <w:p w:rsidR="002B7EE8" w:rsidRPr="008467DD" w:rsidRDefault="002B7EE8" w:rsidP="002E7E5F">
            <w:pPr>
              <w:pStyle w:val="Sidehoved"/>
              <w:spacing w:before="120" w:after="120"/>
              <w:rPr>
                <w:rFonts w:ascii="Verdana" w:hAnsi="Verdana"/>
              </w:rPr>
            </w:pPr>
          </w:p>
        </w:tc>
      </w:tr>
      <w:tr w:rsidR="002B7EE8" w:rsidRPr="008467DD" w:rsidTr="002E7E5F">
        <w:trPr>
          <w:cantSplit/>
        </w:trPr>
        <w:tc>
          <w:tcPr>
            <w:tcW w:w="4026" w:type="dxa"/>
            <w:shd w:val="pct5" w:color="auto" w:fill="FFFFFF"/>
          </w:tcPr>
          <w:p w:rsidR="002B7EE8" w:rsidRPr="008467DD" w:rsidRDefault="002B7EE8" w:rsidP="002E7E5F">
            <w:pPr>
              <w:spacing w:before="120" w:after="120"/>
              <w:rPr>
                <w:rFonts w:ascii="Verdana" w:hAnsi="Verdana"/>
                <w:b/>
              </w:rPr>
            </w:pPr>
            <w:r w:rsidRPr="008467DD">
              <w:rPr>
                <w:rFonts w:ascii="Verdana" w:hAnsi="Verdana"/>
                <w:b/>
              </w:rPr>
              <w:t>Dato</w:t>
            </w:r>
          </w:p>
        </w:tc>
        <w:tc>
          <w:tcPr>
            <w:tcW w:w="5220" w:type="dxa"/>
          </w:tcPr>
          <w:p w:rsidR="002B7EE8" w:rsidRPr="008467DD" w:rsidRDefault="002B7EE8" w:rsidP="002E7E5F">
            <w:pPr>
              <w:spacing w:before="120" w:after="120"/>
              <w:rPr>
                <w:rFonts w:ascii="Verdana" w:hAnsi="Verdana"/>
              </w:rPr>
            </w:pPr>
          </w:p>
        </w:tc>
      </w:tr>
    </w:tbl>
    <w:p w:rsidR="002B7EE8" w:rsidRPr="008467DD" w:rsidRDefault="002B7EE8" w:rsidP="002B7EE8">
      <w:pPr>
        <w:rPr>
          <w:rFonts w:ascii="Verdana" w:hAnsi="Verdana"/>
        </w:rPr>
      </w:pPr>
    </w:p>
    <w:tbl>
      <w:tblPr>
        <w:tblW w:w="155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6"/>
        <w:gridCol w:w="7173"/>
        <w:gridCol w:w="1647"/>
        <w:gridCol w:w="1260"/>
        <w:gridCol w:w="1440"/>
      </w:tblGrid>
      <w:tr w:rsidR="002B7EE8" w:rsidRPr="008467DD" w:rsidTr="002E7E5F">
        <w:trPr>
          <w:cantSplit/>
          <w:tblHeader/>
        </w:trPr>
        <w:tc>
          <w:tcPr>
            <w:tcW w:w="4026" w:type="dxa"/>
            <w:shd w:val="pct5" w:color="auto" w:fill="FFFFFF"/>
          </w:tcPr>
          <w:p w:rsidR="002B7EE8" w:rsidRPr="008467DD" w:rsidRDefault="002B7EE8" w:rsidP="00D55756">
            <w:pPr>
              <w:spacing w:before="120" w:after="120"/>
              <w:rPr>
                <w:rFonts w:ascii="Verdana" w:hAnsi="Verdana"/>
                <w:b/>
              </w:rPr>
            </w:pPr>
            <w:r w:rsidRPr="008467DD">
              <w:rPr>
                <w:rFonts w:ascii="Verdana" w:hAnsi="Verdana"/>
                <w:b/>
              </w:rPr>
              <w:t>Handleplan vedr.</w:t>
            </w:r>
          </w:p>
          <w:p w:rsidR="002B7EE8" w:rsidRPr="008467DD" w:rsidRDefault="002B7EE8" w:rsidP="00D55756">
            <w:pPr>
              <w:spacing w:before="120" w:after="120"/>
              <w:rPr>
                <w:rFonts w:ascii="Verdana" w:hAnsi="Verdana"/>
                <w:b/>
                <w:color w:val="A6A6A6" w:themeColor="background1" w:themeShade="A6"/>
                <w:sz w:val="20"/>
                <w:szCs w:val="20"/>
              </w:rPr>
            </w:pPr>
            <w:r w:rsidRPr="008467DD"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t>Beskriv kort hv</w:t>
            </w:r>
            <w:r w:rsidR="00D55756"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t>ilket opgave/problemstilling</w:t>
            </w:r>
            <w:r w:rsidRPr="008467DD"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t xml:space="preserve"> handleplanen </w:t>
            </w:r>
            <w:r w:rsidR="00D55756"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t xml:space="preserve">drejer sig om </w:t>
            </w:r>
          </w:p>
        </w:tc>
        <w:tc>
          <w:tcPr>
            <w:tcW w:w="7173" w:type="dxa"/>
            <w:shd w:val="pct5" w:color="auto" w:fill="FFFFFF"/>
          </w:tcPr>
          <w:p w:rsidR="002B7EE8" w:rsidRPr="008467DD" w:rsidRDefault="002B7EE8" w:rsidP="00D55756">
            <w:pPr>
              <w:spacing w:before="120" w:after="120"/>
              <w:rPr>
                <w:rFonts w:ascii="Verdana" w:hAnsi="Verdana"/>
                <w:b/>
              </w:rPr>
            </w:pPr>
            <w:r w:rsidRPr="008467DD">
              <w:rPr>
                <w:rFonts w:ascii="Verdana" w:hAnsi="Verdana"/>
                <w:b/>
              </w:rPr>
              <w:t>Handling + metode for opfølgning</w:t>
            </w:r>
          </w:p>
          <w:p w:rsidR="00D55756" w:rsidRDefault="002B7EE8" w:rsidP="00D55756">
            <w:pPr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</w:pPr>
            <w:r w:rsidRPr="008467DD"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t xml:space="preserve">Beskriv kort </w:t>
            </w:r>
          </w:p>
          <w:p w:rsidR="00D55756" w:rsidRDefault="00D55756" w:rsidP="00D55756">
            <w:pPr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t xml:space="preserve">- </w:t>
            </w:r>
            <w:r w:rsidR="002B7EE8" w:rsidRPr="008467DD"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t>hvilke konkrete handlinger, der iværksættes</w:t>
            </w:r>
            <w:r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t>,</w:t>
            </w:r>
            <w:r w:rsidR="002B7EE8" w:rsidRPr="008467DD"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t xml:space="preserve"> </w:t>
            </w:r>
          </w:p>
          <w:p w:rsidR="00D55756" w:rsidRDefault="00D55756" w:rsidP="00D55756">
            <w:pPr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t xml:space="preserve">- </w:t>
            </w:r>
            <w:r w:rsidR="002B7EE8" w:rsidRPr="008467DD"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t>hvordan der følges på, om handlingerne gennemføres</w:t>
            </w:r>
            <w:r w:rsidR="002B7EE8"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t>,</w:t>
            </w:r>
            <w:r w:rsidR="002B7EE8" w:rsidRPr="008467DD"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t xml:space="preserve"> </w:t>
            </w:r>
          </w:p>
          <w:p w:rsidR="002B7EE8" w:rsidRPr="008467DD" w:rsidRDefault="00D55756" w:rsidP="00D55756">
            <w:pPr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t xml:space="preserve">- </w:t>
            </w:r>
            <w:r w:rsidR="002B7EE8" w:rsidRPr="008467DD"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t xml:space="preserve">om </w:t>
            </w:r>
            <w:r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t xml:space="preserve">handlingerne </w:t>
            </w:r>
            <w:r w:rsidR="002B7EE8" w:rsidRPr="008467DD"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t>har den ønskede effekt</w:t>
            </w:r>
          </w:p>
        </w:tc>
        <w:tc>
          <w:tcPr>
            <w:tcW w:w="1647" w:type="dxa"/>
            <w:shd w:val="pct5" w:color="auto" w:fill="FFFFFF"/>
          </w:tcPr>
          <w:p w:rsidR="002B7EE8" w:rsidRPr="008467DD" w:rsidRDefault="002B7EE8" w:rsidP="00D55756">
            <w:pPr>
              <w:spacing w:before="120" w:after="120"/>
              <w:rPr>
                <w:rFonts w:ascii="Verdana" w:hAnsi="Verdana"/>
                <w:b/>
              </w:rPr>
            </w:pPr>
            <w:r w:rsidRPr="008467DD">
              <w:rPr>
                <w:rFonts w:ascii="Verdana" w:hAnsi="Verdana"/>
                <w:b/>
              </w:rPr>
              <w:t>Ansvarlig</w:t>
            </w:r>
          </w:p>
          <w:p w:rsidR="002B7EE8" w:rsidRPr="008467DD" w:rsidRDefault="002B7EE8" w:rsidP="00D55756">
            <w:pPr>
              <w:spacing w:before="120" w:after="120"/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</w:pPr>
            <w:r w:rsidRPr="008467DD">
              <w:rPr>
                <w:rFonts w:ascii="Verdana" w:hAnsi="Verdana"/>
                <w:b/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8467DD"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t>Navn på den, der har ansvaret for gennem</w:t>
            </w:r>
            <w:r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t>-</w:t>
            </w:r>
            <w:r w:rsidRPr="008467DD"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t>førelse af hver enkelt opgave</w:t>
            </w:r>
          </w:p>
        </w:tc>
        <w:tc>
          <w:tcPr>
            <w:tcW w:w="1260" w:type="dxa"/>
            <w:shd w:val="pct5" w:color="auto" w:fill="FFFFFF"/>
          </w:tcPr>
          <w:p w:rsidR="002B7EE8" w:rsidRPr="008467DD" w:rsidDel="00B64448" w:rsidRDefault="002B7EE8" w:rsidP="00D55756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 w:rsidRPr="008467DD">
              <w:rPr>
                <w:rFonts w:ascii="Verdana" w:hAnsi="Verdana"/>
                <w:b/>
              </w:rPr>
              <w:t>Start dato</w:t>
            </w:r>
          </w:p>
        </w:tc>
        <w:tc>
          <w:tcPr>
            <w:tcW w:w="1440" w:type="dxa"/>
            <w:shd w:val="pct5" w:color="auto" w:fill="FFFFFF"/>
          </w:tcPr>
          <w:p w:rsidR="002B7EE8" w:rsidRPr="008467DD" w:rsidRDefault="002B7EE8" w:rsidP="00D55756">
            <w:pPr>
              <w:spacing w:before="120" w:after="120"/>
              <w:rPr>
                <w:rFonts w:ascii="Verdana" w:hAnsi="Verdana"/>
                <w:b/>
              </w:rPr>
            </w:pPr>
            <w:r w:rsidRPr="008467DD">
              <w:rPr>
                <w:rFonts w:ascii="Verdana" w:hAnsi="Verdana"/>
                <w:b/>
              </w:rPr>
              <w:t>Deadline</w:t>
            </w:r>
          </w:p>
        </w:tc>
      </w:tr>
      <w:tr w:rsidR="002B7EE8" w:rsidRPr="008467DD" w:rsidTr="002E7E5F">
        <w:trPr>
          <w:cantSplit/>
          <w:trHeight w:val="500"/>
        </w:trPr>
        <w:tc>
          <w:tcPr>
            <w:tcW w:w="4026" w:type="dxa"/>
          </w:tcPr>
          <w:p w:rsidR="002B7EE8" w:rsidRPr="008467DD" w:rsidRDefault="002B7EE8" w:rsidP="002E7E5F">
            <w:pPr>
              <w:pStyle w:val="Sidehoved"/>
              <w:spacing w:before="60" w:after="60"/>
              <w:rPr>
                <w:rFonts w:ascii="Verdana" w:hAnsi="Verdana"/>
              </w:rPr>
            </w:pPr>
          </w:p>
          <w:p w:rsidR="002B7EE8" w:rsidRPr="008467DD" w:rsidRDefault="002B7EE8" w:rsidP="002E7E5F">
            <w:pPr>
              <w:pStyle w:val="Sidehoved"/>
              <w:spacing w:before="60" w:after="60"/>
              <w:rPr>
                <w:rFonts w:ascii="Verdana" w:hAnsi="Verdana"/>
              </w:rPr>
            </w:pPr>
          </w:p>
          <w:p w:rsidR="002B7EE8" w:rsidRPr="008467DD" w:rsidRDefault="002B7EE8" w:rsidP="002E7E5F">
            <w:pPr>
              <w:pStyle w:val="Sidehoved"/>
              <w:spacing w:before="60" w:after="60"/>
              <w:rPr>
                <w:rFonts w:ascii="Verdana" w:hAnsi="Verdana"/>
              </w:rPr>
            </w:pPr>
          </w:p>
        </w:tc>
        <w:tc>
          <w:tcPr>
            <w:tcW w:w="7173" w:type="dxa"/>
          </w:tcPr>
          <w:p w:rsidR="002B7EE8" w:rsidRPr="008467DD" w:rsidRDefault="002B7EE8" w:rsidP="002E7E5F">
            <w:pPr>
              <w:pStyle w:val="Sidehoved"/>
              <w:spacing w:before="60" w:after="60"/>
              <w:rPr>
                <w:rFonts w:ascii="Verdana" w:hAnsi="Verdana"/>
              </w:rPr>
            </w:pPr>
          </w:p>
        </w:tc>
        <w:tc>
          <w:tcPr>
            <w:tcW w:w="1647" w:type="dxa"/>
          </w:tcPr>
          <w:p w:rsidR="002B7EE8" w:rsidRPr="008467DD" w:rsidRDefault="002B7EE8" w:rsidP="002E7E5F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1260" w:type="dxa"/>
          </w:tcPr>
          <w:p w:rsidR="002B7EE8" w:rsidRPr="008467DD" w:rsidRDefault="002B7EE8" w:rsidP="002E7E5F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1440" w:type="dxa"/>
          </w:tcPr>
          <w:p w:rsidR="002B7EE8" w:rsidRPr="008467DD" w:rsidRDefault="002B7EE8" w:rsidP="002E7E5F">
            <w:pPr>
              <w:spacing w:before="60" w:after="60"/>
              <w:rPr>
                <w:rFonts w:ascii="Verdana" w:hAnsi="Verdana"/>
              </w:rPr>
            </w:pPr>
          </w:p>
        </w:tc>
      </w:tr>
      <w:tr w:rsidR="002B7EE8" w:rsidRPr="008467DD" w:rsidTr="002E7E5F">
        <w:trPr>
          <w:cantSplit/>
          <w:trHeight w:val="500"/>
        </w:trPr>
        <w:tc>
          <w:tcPr>
            <w:tcW w:w="4026" w:type="dxa"/>
          </w:tcPr>
          <w:p w:rsidR="002B7EE8" w:rsidRPr="008467DD" w:rsidRDefault="002B7EE8" w:rsidP="002E7E5F">
            <w:pPr>
              <w:pStyle w:val="Sidehoved"/>
              <w:spacing w:before="60" w:after="60"/>
              <w:rPr>
                <w:rFonts w:ascii="Verdana" w:hAnsi="Verdana"/>
              </w:rPr>
            </w:pPr>
          </w:p>
          <w:p w:rsidR="002B7EE8" w:rsidRPr="008467DD" w:rsidRDefault="002B7EE8" w:rsidP="002E7E5F">
            <w:pPr>
              <w:pStyle w:val="Sidehoved"/>
              <w:spacing w:before="60" w:after="60"/>
              <w:rPr>
                <w:rFonts w:ascii="Verdana" w:hAnsi="Verdana"/>
              </w:rPr>
            </w:pPr>
          </w:p>
          <w:p w:rsidR="002B7EE8" w:rsidRPr="008467DD" w:rsidRDefault="002B7EE8" w:rsidP="002E7E5F">
            <w:pPr>
              <w:pStyle w:val="Sidehoved"/>
              <w:spacing w:before="60" w:after="60"/>
              <w:rPr>
                <w:rFonts w:ascii="Verdana" w:hAnsi="Verdana"/>
              </w:rPr>
            </w:pPr>
          </w:p>
        </w:tc>
        <w:tc>
          <w:tcPr>
            <w:tcW w:w="7173" w:type="dxa"/>
          </w:tcPr>
          <w:p w:rsidR="002B7EE8" w:rsidRPr="008467DD" w:rsidRDefault="002B7EE8" w:rsidP="002E7E5F">
            <w:pPr>
              <w:pStyle w:val="Sidehoved"/>
              <w:spacing w:before="60" w:after="60"/>
              <w:rPr>
                <w:rFonts w:ascii="Verdana" w:hAnsi="Verdana"/>
              </w:rPr>
            </w:pPr>
          </w:p>
        </w:tc>
        <w:tc>
          <w:tcPr>
            <w:tcW w:w="1647" w:type="dxa"/>
          </w:tcPr>
          <w:p w:rsidR="002B7EE8" w:rsidRPr="008467DD" w:rsidRDefault="002B7EE8" w:rsidP="002E7E5F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1260" w:type="dxa"/>
          </w:tcPr>
          <w:p w:rsidR="002B7EE8" w:rsidRPr="008467DD" w:rsidRDefault="002B7EE8" w:rsidP="002E7E5F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1440" w:type="dxa"/>
          </w:tcPr>
          <w:p w:rsidR="002B7EE8" w:rsidRPr="008467DD" w:rsidRDefault="002B7EE8" w:rsidP="002E7E5F">
            <w:pPr>
              <w:spacing w:before="60" w:after="60"/>
              <w:rPr>
                <w:rFonts w:ascii="Verdana" w:hAnsi="Verdana"/>
              </w:rPr>
            </w:pPr>
          </w:p>
        </w:tc>
      </w:tr>
      <w:tr w:rsidR="002B7EE8" w:rsidRPr="008467DD" w:rsidTr="002E7E5F">
        <w:trPr>
          <w:cantSplit/>
          <w:trHeight w:val="500"/>
        </w:trPr>
        <w:tc>
          <w:tcPr>
            <w:tcW w:w="4026" w:type="dxa"/>
          </w:tcPr>
          <w:p w:rsidR="002B7EE8" w:rsidRPr="008467DD" w:rsidRDefault="002B7EE8" w:rsidP="002E7E5F">
            <w:pPr>
              <w:spacing w:before="60" w:after="60"/>
              <w:rPr>
                <w:rFonts w:ascii="Verdana" w:hAnsi="Verdana"/>
              </w:rPr>
            </w:pPr>
          </w:p>
          <w:p w:rsidR="002B7EE8" w:rsidRPr="008467DD" w:rsidRDefault="002B7EE8" w:rsidP="002E7E5F">
            <w:pPr>
              <w:spacing w:before="60" w:after="60"/>
              <w:rPr>
                <w:rFonts w:ascii="Verdana" w:hAnsi="Verdana"/>
              </w:rPr>
            </w:pPr>
          </w:p>
          <w:p w:rsidR="002B7EE8" w:rsidRPr="008467DD" w:rsidRDefault="002B7EE8" w:rsidP="002E7E5F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7173" w:type="dxa"/>
          </w:tcPr>
          <w:p w:rsidR="002B7EE8" w:rsidRPr="008467DD" w:rsidRDefault="002B7EE8" w:rsidP="002E7E5F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1647" w:type="dxa"/>
          </w:tcPr>
          <w:p w:rsidR="002B7EE8" w:rsidRPr="008467DD" w:rsidRDefault="002B7EE8" w:rsidP="002E7E5F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1260" w:type="dxa"/>
          </w:tcPr>
          <w:p w:rsidR="002B7EE8" w:rsidRPr="008467DD" w:rsidRDefault="002B7EE8" w:rsidP="002E7E5F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1440" w:type="dxa"/>
          </w:tcPr>
          <w:p w:rsidR="002B7EE8" w:rsidRPr="008467DD" w:rsidRDefault="002B7EE8" w:rsidP="002E7E5F">
            <w:pPr>
              <w:spacing w:before="60" w:after="60"/>
              <w:rPr>
                <w:rFonts w:ascii="Verdana" w:hAnsi="Verdana"/>
              </w:rPr>
            </w:pPr>
          </w:p>
        </w:tc>
      </w:tr>
      <w:tr w:rsidR="002B7EE8" w:rsidRPr="008467DD" w:rsidTr="002E7E5F">
        <w:trPr>
          <w:cantSplit/>
          <w:trHeight w:val="500"/>
        </w:trPr>
        <w:tc>
          <w:tcPr>
            <w:tcW w:w="4026" w:type="dxa"/>
          </w:tcPr>
          <w:p w:rsidR="002B7EE8" w:rsidRPr="008467DD" w:rsidRDefault="002B7EE8" w:rsidP="002E7E5F">
            <w:pPr>
              <w:spacing w:before="60" w:after="60"/>
              <w:rPr>
                <w:rFonts w:ascii="Verdana" w:hAnsi="Verdana"/>
              </w:rPr>
            </w:pPr>
          </w:p>
          <w:p w:rsidR="002B7EE8" w:rsidRPr="008467DD" w:rsidRDefault="002B7EE8" w:rsidP="002E7E5F">
            <w:pPr>
              <w:spacing w:before="60" w:after="60"/>
              <w:rPr>
                <w:rFonts w:ascii="Verdana" w:hAnsi="Verdana"/>
              </w:rPr>
            </w:pPr>
          </w:p>
          <w:p w:rsidR="002B7EE8" w:rsidRPr="008467DD" w:rsidRDefault="002B7EE8" w:rsidP="002E7E5F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7173" w:type="dxa"/>
          </w:tcPr>
          <w:p w:rsidR="002B7EE8" w:rsidRPr="008467DD" w:rsidRDefault="002B7EE8" w:rsidP="002E7E5F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1647" w:type="dxa"/>
          </w:tcPr>
          <w:p w:rsidR="002B7EE8" w:rsidRPr="008467DD" w:rsidRDefault="002B7EE8" w:rsidP="002E7E5F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1260" w:type="dxa"/>
          </w:tcPr>
          <w:p w:rsidR="002B7EE8" w:rsidRPr="008467DD" w:rsidRDefault="002B7EE8" w:rsidP="002E7E5F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1440" w:type="dxa"/>
          </w:tcPr>
          <w:p w:rsidR="002B7EE8" w:rsidRPr="008467DD" w:rsidRDefault="002B7EE8" w:rsidP="002E7E5F">
            <w:pPr>
              <w:spacing w:before="60" w:after="60"/>
              <w:rPr>
                <w:rFonts w:ascii="Verdana" w:hAnsi="Verdana"/>
              </w:rPr>
            </w:pPr>
          </w:p>
        </w:tc>
      </w:tr>
      <w:tr w:rsidR="002B7EE8" w:rsidRPr="008467DD" w:rsidTr="002E7E5F">
        <w:trPr>
          <w:cantSplit/>
          <w:trHeight w:val="500"/>
        </w:trPr>
        <w:tc>
          <w:tcPr>
            <w:tcW w:w="4026" w:type="dxa"/>
          </w:tcPr>
          <w:p w:rsidR="002B7EE8" w:rsidRPr="008467DD" w:rsidRDefault="002B7EE8" w:rsidP="002E7E5F">
            <w:pPr>
              <w:spacing w:before="60" w:after="60"/>
              <w:rPr>
                <w:rFonts w:ascii="Verdana" w:hAnsi="Verdana"/>
              </w:rPr>
            </w:pPr>
          </w:p>
          <w:p w:rsidR="002B7EE8" w:rsidRPr="008467DD" w:rsidRDefault="002B7EE8" w:rsidP="002E7E5F">
            <w:pPr>
              <w:spacing w:before="60" w:after="60"/>
              <w:rPr>
                <w:rFonts w:ascii="Verdana" w:hAnsi="Verdana"/>
              </w:rPr>
            </w:pPr>
          </w:p>
          <w:p w:rsidR="002B7EE8" w:rsidRPr="008467DD" w:rsidRDefault="002B7EE8" w:rsidP="002E7E5F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7173" w:type="dxa"/>
          </w:tcPr>
          <w:p w:rsidR="002B7EE8" w:rsidRPr="008467DD" w:rsidRDefault="002B7EE8" w:rsidP="002E7E5F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1647" w:type="dxa"/>
          </w:tcPr>
          <w:p w:rsidR="002B7EE8" w:rsidRPr="008467DD" w:rsidRDefault="002B7EE8" w:rsidP="002E7E5F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1260" w:type="dxa"/>
          </w:tcPr>
          <w:p w:rsidR="002B7EE8" w:rsidRPr="008467DD" w:rsidRDefault="002B7EE8" w:rsidP="002E7E5F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1440" w:type="dxa"/>
          </w:tcPr>
          <w:p w:rsidR="002B7EE8" w:rsidRPr="008467DD" w:rsidRDefault="002B7EE8" w:rsidP="002E7E5F">
            <w:pPr>
              <w:spacing w:before="60" w:after="60"/>
              <w:rPr>
                <w:rFonts w:ascii="Verdana" w:hAnsi="Verdana"/>
              </w:rPr>
            </w:pPr>
          </w:p>
        </w:tc>
      </w:tr>
    </w:tbl>
    <w:p w:rsidR="002B7EE8" w:rsidRPr="008467DD" w:rsidRDefault="002B7EE8" w:rsidP="002B7EE8">
      <w:pPr>
        <w:rPr>
          <w:rFonts w:ascii="Verdana" w:hAnsi="Verdana"/>
        </w:rPr>
      </w:pPr>
    </w:p>
    <w:p w:rsidR="00506F68" w:rsidRPr="002B7EE8" w:rsidRDefault="00506F68" w:rsidP="002B7EE8"/>
    <w:sectPr w:rsidR="00506F68" w:rsidRPr="002B7EE8" w:rsidSect="00561547">
      <w:footerReference w:type="default" r:id="rId7"/>
      <w:pgSz w:w="15840" w:h="12240" w:orient="landscape" w:code="1"/>
      <w:pgMar w:top="567" w:right="567" w:bottom="53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B81" w:rsidRDefault="00DD2B81" w:rsidP="00DD2B81">
      <w:r>
        <w:separator/>
      </w:r>
    </w:p>
  </w:endnote>
  <w:endnote w:type="continuationSeparator" w:id="0">
    <w:p w:rsidR="00DD2B81" w:rsidRDefault="00DD2B81" w:rsidP="00DD2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D66" w:rsidRDefault="008F453D">
    <w:pPr>
      <w:pStyle w:val="Sidefod"/>
      <w:rPr>
        <w:color w:val="C0C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B81" w:rsidRDefault="00DD2B81" w:rsidP="00DD2B81">
      <w:r>
        <w:separator/>
      </w:r>
    </w:p>
  </w:footnote>
  <w:footnote w:type="continuationSeparator" w:id="0">
    <w:p w:rsidR="00DD2B81" w:rsidRDefault="00DD2B81" w:rsidP="00DD2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edFrom" w:val="AcadreAddIn"/>
  </w:docVars>
  <w:rsids>
    <w:rsidRoot w:val="00561547"/>
    <w:rsid w:val="00000D43"/>
    <w:rsid w:val="00017658"/>
    <w:rsid w:val="00024A78"/>
    <w:rsid w:val="0002566F"/>
    <w:rsid w:val="00026958"/>
    <w:rsid w:val="00026A48"/>
    <w:rsid w:val="000345D1"/>
    <w:rsid w:val="00034E8D"/>
    <w:rsid w:val="00041181"/>
    <w:rsid w:val="0005496C"/>
    <w:rsid w:val="000676BE"/>
    <w:rsid w:val="00072272"/>
    <w:rsid w:val="00081C2E"/>
    <w:rsid w:val="00084FA2"/>
    <w:rsid w:val="000871BF"/>
    <w:rsid w:val="000A085B"/>
    <w:rsid w:val="000B4362"/>
    <w:rsid w:val="000B4DB8"/>
    <w:rsid w:val="000C4706"/>
    <w:rsid w:val="000C519B"/>
    <w:rsid w:val="000D0676"/>
    <w:rsid w:val="000D0A89"/>
    <w:rsid w:val="000D4807"/>
    <w:rsid w:val="001001CF"/>
    <w:rsid w:val="001016A1"/>
    <w:rsid w:val="00106CF4"/>
    <w:rsid w:val="001138EB"/>
    <w:rsid w:val="00116D2D"/>
    <w:rsid w:val="001212BC"/>
    <w:rsid w:val="0012726F"/>
    <w:rsid w:val="00130202"/>
    <w:rsid w:val="00137359"/>
    <w:rsid w:val="00137528"/>
    <w:rsid w:val="00143033"/>
    <w:rsid w:val="00146542"/>
    <w:rsid w:val="001578E4"/>
    <w:rsid w:val="00165CBB"/>
    <w:rsid w:val="001817CE"/>
    <w:rsid w:val="00183599"/>
    <w:rsid w:val="001A0A63"/>
    <w:rsid w:val="001A1043"/>
    <w:rsid w:val="001A469E"/>
    <w:rsid w:val="001E0BB8"/>
    <w:rsid w:val="001F0AF4"/>
    <w:rsid w:val="002011DC"/>
    <w:rsid w:val="00214945"/>
    <w:rsid w:val="0021646B"/>
    <w:rsid w:val="002210F6"/>
    <w:rsid w:val="00224E56"/>
    <w:rsid w:val="00247FF2"/>
    <w:rsid w:val="0025492A"/>
    <w:rsid w:val="00264C96"/>
    <w:rsid w:val="0026519E"/>
    <w:rsid w:val="00274358"/>
    <w:rsid w:val="00275EE1"/>
    <w:rsid w:val="002777D5"/>
    <w:rsid w:val="0029229C"/>
    <w:rsid w:val="00295C19"/>
    <w:rsid w:val="002B3EF3"/>
    <w:rsid w:val="002B486E"/>
    <w:rsid w:val="002B7EE8"/>
    <w:rsid w:val="002C3B63"/>
    <w:rsid w:val="002E3E58"/>
    <w:rsid w:val="002E6299"/>
    <w:rsid w:val="003018D3"/>
    <w:rsid w:val="00303912"/>
    <w:rsid w:val="00313FF6"/>
    <w:rsid w:val="00315C60"/>
    <w:rsid w:val="00317C69"/>
    <w:rsid w:val="00340A44"/>
    <w:rsid w:val="00350E3B"/>
    <w:rsid w:val="0035163C"/>
    <w:rsid w:val="00355516"/>
    <w:rsid w:val="003644BF"/>
    <w:rsid w:val="00366DB0"/>
    <w:rsid w:val="003674E4"/>
    <w:rsid w:val="0039106D"/>
    <w:rsid w:val="00392282"/>
    <w:rsid w:val="00392DA2"/>
    <w:rsid w:val="003954BD"/>
    <w:rsid w:val="003A31E6"/>
    <w:rsid w:val="003A3C24"/>
    <w:rsid w:val="003A4EA6"/>
    <w:rsid w:val="003B7E33"/>
    <w:rsid w:val="003C12D0"/>
    <w:rsid w:val="003C3EDA"/>
    <w:rsid w:val="003C67AA"/>
    <w:rsid w:val="003D7AB3"/>
    <w:rsid w:val="003E1EEA"/>
    <w:rsid w:val="003F553B"/>
    <w:rsid w:val="00413AB5"/>
    <w:rsid w:val="004229DD"/>
    <w:rsid w:val="00431B2A"/>
    <w:rsid w:val="00433FB8"/>
    <w:rsid w:val="004627C4"/>
    <w:rsid w:val="00473165"/>
    <w:rsid w:val="00473836"/>
    <w:rsid w:val="00474632"/>
    <w:rsid w:val="00486C06"/>
    <w:rsid w:val="004873A5"/>
    <w:rsid w:val="00490DCC"/>
    <w:rsid w:val="00491747"/>
    <w:rsid w:val="004A1540"/>
    <w:rsid w:val="004A2855"/>
    <w:rsid w:val="004A6E6B"/>
    <w:rsid w:val="004B69DC"/>
    <w:rsid w:val="004E316E"/>
    <w:rsid w:val="004E6EEC"/>
    <w:rsid w:val="004E7B9A"/>
    <w:rsid w:val="004F57AB"/>
    <w:rsid w:val="005036D4"/>
    <w:rsid w:val="00505FD2"/>
    <w:rsid w:val="00506F68"/>
    <w:rsid w:val="00511B7C"/>
    <w:rsid w:val="00522197"/>
    <w:rsid w:val="005258F5"/>
    <w:rsid w:val="0055270D"/>
    <w:rsid w:val="005539F6"/>
    <w:rsid w:val="00555CBD"/>
    <w:rsid w:val="00561547"/>
    <w:rsid w:val="00563688"/>
    <w:rsid w:val="00564EAD"/>
    <w:rsid w:val="005656D8"/>
    <w:rsid w:val="005737F4"/>
    <w:rsid w:val="00575087"/>
    <w:rsid w:val="00575174"/>
    <w:rsid w:val="00586BA0"/>
    <w:rsid w:val="00586E0C"/>
    <w:rsid w:val="005953DF"/>
    <w:rsid w:val="00595C22"/>
    <w:rsid w:val="00597775"/>
    <w:rsid w:val="005A3C3F"/>
    <w:rsid w:val="005A4DF6"/>
    <w:rsid w:val="005C5CB3"/>
    <w:rsid w:val="005D337D"/>
    <w:rsid w:val="005D40FA"/>
    <w:rsid w:val="005D6567"/>
    <w:rsid w:val="005D66A7"/>
    <w:rsid w:val="005E2A23"/>
    <w:rsid w:val="005E481D"/>
    <w:rsid w:val="005F02BF"/>
    <w:rsid w:val="00605040"/>
    <w:rsid w:val="006058FB"/>
    <w:rsid w:val="00613F5D"/>
    <w:rsid w:val="00620B0C"/>
    <w:rsid w:val="006214A1"/>
    <w:rsid w:val="006322AA"/>
    <w:rsid w:val="006403E7"/>
    <w:rsid w:val="00643DC9"/>
    <w:rsid w:val="00652F55"/>
    <w:rsid w:val="00662A3A"/>
    <w:rsid w:val="00670DA1"/>
    <w:rsid w:val="00690094"/>
    <w:rsid w:val="0069013B"/>
    <w:rsid w:val="00691BE5"/>
    <w:rsid w:val="006940DE"/>
    <w:rsid w:val="0069668F"/>
    <w:rsid w:val="00697B65"/>
    <w:rsid w:val="006B51E7"/>
    <w:rsid w:val="006B6427"/>
    <w:rsid w:val="006D4DA5"/>
    <w:rsid w:val="006D4DCF"/>
    <w:rsid w:val="006D6732"/>
    <w:rsid w:val="006E1875"/>
    <w:rsid w:val="006E7A3D"/>
    <w:rsid w:val="006F0C18"/>
    <w:rsid w:val="00705FCE"/>
    <w:rsid w:val="00706B6C"/>
    <w:rsid w:val="007079D0"/>
    <w:rsid w:val="007110F7"/>
    <w:rsid w:val="00712EB9"/>
    <w:rsid w:val="00715997"/>
    <w:rsid w:val="00716054"/>
    <w:rsid w:val="00722A51"/>
    <w:rsid w:val="00726D28"/>
    <w:rsid w:val="00743BF8"/>
    <w:rsid w:val="007461C6"/>
    <w:rsid w:val="00747B82"/>
    <w:rsid w:val="007604F2"/>
    <w:rsid w:val="00762643"/>
    <w:rsid w:val="00767973"/>
    <w:rsid w:val="00770193"/>
    <w:rsid w:val="00774052"/>
    <w:rsid w:val="00775BAF"/>
    <w:rsid w:val="00786320"/>
    <w:rsid w:val="0079022C"/>
    <w:rsid w:val="007912B4"/>
    <w:rsid w:val="007918B1"/>
    <w:rsid w:val="007A274B"/>
    <w:rsid w:val="007A75B3"/>
    <w:rsid w:val="007B44D0"/>
    <w:rsid w:val="007B7D28"/>
    <w:rsid w:val="007D471A"/>
    <w:rsid w:val="007D5875"/>
    <w:rsid w:val="00812F6D"/>
    <w:rsid w:val="008354D5"/>
    <w:rsid w:val="00852619"/>
    <w:rsid w:val="00870055"/>
    <w:rsid w:val="008870E5"/>
    <w:rsid w:val="008952E2"/>
    <w:rsid w:val="00897DA8"/>
    <w:rsid w:val="008A4AD3"/>
    <w:rsid w:val="008B7B41"/>
    <w:rsid w:val="008C00CE"/>
    <w:rsid w:val="008D1854"/>
    <w:rsid w:val="008E5399"/>
    <w:rsid w:val="008F453D"/>
    <w:rsid w:val="008F67E7"/>
    <w:rsid w:val="00900B33"/>
    <w:rsid w:val="00912122"/>
    <w:rsid w:val="00915D88"/>
    <w:rsid w:val="00926760"/>
    <w:rsid w:val="00935156"/>
    <w:rsid w:val="00937C54"/>
    <w:rsid w:val="00937FB5"/>
    <w:rsid w:val="00945973"/>
    <w:rsid w:val="00952D9C"/>
    <w:rsid w:val="00956CDA"/>
    <w:rsid w:val="00967D63"/>
    <w:rsid w:val="0097019E"/>
    <w:rsid w:val="00974205"/>
    <w:rsid w:val="00994705"/>
    <w:rsid w:val="009958D2"/>
    <w:rsid w:val="009A19DD"/>
    <w:rsid w:val="009B76B6"/>
    <w:rsid w:val="009D5C0D"/>
    <w:rsid w:val="009D76C4"/>
    <w:rsid w:val="009E07D3"/>
    <w:rsid w:val="009E1041"/>
    <w:rsid w:val="009E42A8"/>
    <w:rsid w:val="009E5035"/>
    <w:rsid w:val="009F0077"/>
    <w:rsid w:val="009F109A"/>
    <w:rsid w:val="009F145A"/>
    <w:rsid w:val="009F4627"/>
    <w:rsid w:val="009F48C3"/>
    <w:rsid w:val="00A03640"/>
    <w:rsid w:val="00A07C7A"/>
    <w:rsid w:val="00A13CD6"/>
    <w:rsid w:val="00A304A5"/>
    <w:rsid w:val="00A310E9"/>
    <w:rsid w:val="00A51677"/>
    <w:rsid w:val="00A54A6A"/>
    <w:rsid w:val="00A6016A"/>
    <w:rsid w:val="00A64E03"/>
    <w:rsid w:val="00A70C0E"/>
    <w:rsid w:val="00A778FB"/>
    <w:rsid w:val="00A94A4A"/>
    <w:rsid w:val="00A97E08"/>
    <w:rsid w:val="00AA3EA7"/>
    <w:rsid w:val="00AB29A8"/>
    <w:rsid w:val="00AB2B62"/>
    <w:rsid w:val="00AB6605"/>
    <w:rsid w:val="00AC157E"/>
    <w:rsid w:val="00AE61CA"/>
    <w:rsid w:val="00AF2366"/>
    <w:rsid w:val="00AF627B"/>
    <w:rsid w:val="00B002E8"/>
    <w:rsid w:val="00B0310D"/>
    <w:rsid w:val="00B158C8"/>
    <w:rsid w:val="00B237C5"/>
    <w:rsid w:val="00B24B5A"/>
    <w:rsid w:val="00B43B2E"/>
    <w:rsid w:val="00B568E2"/>
    <w:rsid w:val="00B57A61"/>
    <w:rsid w:val="00B61FB8"/>
    <w:rsid w:val="00B7150E"/>
    <w:rsid w:val="00B90390"/>
    <w:rsid w:val="00B9475A"/>
    <w:rsid w:val="00BA26D7"/>
    <w:rsid w:val="00BA2C14"/>
    <w:rsid w:val="00BA3D1A"/>
    <w:rsid w:val="00BB17E0"/>
    <w:rsid w:val="00BB21F5"/>
    <w:rsid w:val="00BB6C7C"/>
    <w:rsid w:val="00BE0D83"/>
    <w:rsid w:val="00BF12B2"/>
    <w:rsid w:val="00BF601D"/>
    <w:rsid w:val="00C1531E"/>
    <w:rsid w:val="00C31DB6"/>
    <w:rsid w:val="00C33D14"/>
    <w:rsid w:val="00C527E3"/>
    <w:rsid w:val="00C52B08"/>
    <w:rsid w:val="00C55D24"/>
    <w:rsid w:val="00C60A57"/>
    <w:rsid w:val="00C61262"/>
    <w:rsid w:val="00C64019"/>
    <w:rsid w:val="00C658DD"/>
    <w:rsid w:val="00C76E5C"/>
    <w:rsid w:val="00CA11DC"/>
    <w:rsid w:val="00CA49B6"/>
    <w:rsid w:val="00CC628B"/>
    <w:rsid w:val="00CD3CA3"/>
    <w:rsid w:val="00CE1016"/>
    <w:rsid w:val="00CE16BC"/>
    <w:rsid w:val="00CE7D80"/>
    <w:rsid w:val="00CF37D4"/>
    <w:rsid w:val="00D05257"/>
    <w:rsid w:val="00D27922"/>
    <w:rsid w:val="00D309FA"/>
    <w:rsid w:val="00D30BDA"/>
    <w:rsid w:val="00D55756"/>
    <w:rsid w:val="00D57FB2"/>
    <w:rsid w:val="00D95349"/>
    <w:rsid w:val="00D95535"/>
    <w:rsid w:val="00D978BC"/>
    <w:rsid w:val="00DA35B1"/>
    <w:rsid w:val="00DB79E2"/>
    <w:rsid w:val="00DC1C12"/>
    <w:rsid w:val="00DD2B81"/>
    <w:rsid w:val="00DF25F9"/>
    <w:rsid w:val="00E2038E"/>
    <w:rsid w:val="00E30776"/>
    <w:rsid w:val="00E3293F"/>
    <w:rsid w:val="00E37B98"/>
    <w:rsid w:val="00E4553E"/>
    <w:rsid w:val="00E61C92"/>
    <w:rsid w:val="00E76117"/>
    <w:rsid w:val="00E80E9D"/>
    <w:rsid w:val="00E81DC5"/>
    <w:rsid w:val="00E847D9"/>
    <w:rsid w:val="00E96FFE"/>
    <w:rsid w:val="00EA470E"/>
    <w:rsid w:val="00EA6206"/>
    <w:rsid w:val="00EA6E02"/>
    <w:rsid w:val="00EB0E31"/>
    <w:rsid w:val="00EC3B64"/>
    <w:rsid w:val="00EC7A8C"/>
    <w:rsid w:val="00EE1ED0"/>
    <w:rsid w:val="00EE544E"/>
    <w:rsid w:val="00EF5851"/>
    <w:rsid w:val="00F02338"/>
    <w:rsid w:val="00F04733"/>
    <w:rsid w:val="00F0543D"/>
    <w:rsid w:val="00F1052A"/>
    <w:rsid w:val="00F22CAF"/>
    <w:rsid w:val="00F259AD"/>
    <w:rsid w:val="00F31C99"/>
    <w:rsid w:val="00F33ED6"/>
    <w:rsid w:val="00F342CF"/>
    <w:rsid w:val="00F367BE"/>
    <w:rsid w:val="00F47365"/>
    <w:rsid w:val="00F54311"/>
    <w:rsid w:val="00F77E42"/>
    <w:rsid w:val="00F8413D"/>
    <w:rsid w:val="00F91BA5"/>
    <w:rsid w:val="00FA215C"/>
    <w:rsid w:val="00FA2283"/>
    <w:rsid w:val="00FA344E"/>
    <w:rsid w:val="00FA59EE"/>
    <w:rsid w:val="00FA74D5"/>
    <w:rsid w:val="00FB0D2F"/>
    <w:rsid w:val="00FB5019"/>
    <w:rsid w:val="00FB709C"/>
    <w:rsid w:val="00FE3958"/>
    <w:rsid w:val="00FF376D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547"/>
    <w:pPr>
      <w:spacing w:after="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56154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561547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rsid w:val="0056154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561547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Titel">
    <w:name w:val="Title"/>
    <w:basedOn w:val="Normal"/>
    <w:link w:val="TitelTegn"/>
    <w:qFormat/>
    <w:rsid w:val="00561547"/>
    <w:pPr>
      <w:jc w:val="center"/>
    </w:pPr>
    <w:rPr>
      <w:rFonts w:ascii="Century Gothic" w:hAnsi="Century Gothic"/>
      <w:b/>
      <w:sz w:val="44"/>
      <w:szCs w:val="20"/>
      <w:lang w:val="en-GB"/>
    </w:rPr>
  </w:style>
  <w:style w:type="character" w:customStyle="1" w:styleId="TitelTegn">
    <w:name w:val="Titel Tegn"/>
    <w:basedOn w:val="Standardskrifttypeiafsnit"/>
    <w:link w:val="Titel"/>
    <w:rsid w:val="00561547"/>
    <w:rPr>
      <w:rFonts w:ascii="Century Gothic" w:eastAsia="Times New Roman" w:hAnsi="Century Gothic" w:cs="Times New Roman"/>
      <w:b/>
      <w:sz w:val="44"/>
      <w:szCs w:val="20"/>
      <w:lang w:val="en-GB" w:eastAsia="da-DK"/>
    </w:rPr>
  </w:style>
  <w:style w:type="paragraph" w:styleId="Listeafsnit">
    <w:name w:val="List Paragraph"/>
    <w:basedOn w:val="Normal"/>
    <w:uiPriority w:val="34"/>
    <w:qFormat/>
    <w:rsid w:val="00D55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547"/>
    <w:pPr>
      <w:spacing w:after="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56154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561547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rsid w:val="0056154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561547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Titel">
    <w:name w:val="Title"/>
    <w:basedOn w:val="Normal"/>
    <w:link w:val="TitelTegn"/>
    <w:qFormat/>
    <w:rsid w:val="00561547"/>
    <w:pPr>
      <w:jc w:val="center"/>
    </w:pPr>
    <w:rPr>
      <w:rFonts w:ascii="Century Gothic" w:hAnsi="Century Gothic"/>
      <w:b/>
      <w:sz w:val="44"/>
      <w:szCs w:val="20"/>
      <w:lang w:val="en-GB"/>
    </w:rPr>
  </w:style>
  <w:style w:type="character" w:customStyle="1" w:styleId="TitelTegn">
    <w:name w:val="Titel Tegn"/>
    <w:basedOn w:val="Standardskrifttypeiafsnit"/>
    <w:link w:val="Titel"/>
    <w:rsid w:val="00561547"/>
    <w:rPr>
      <w:rFonts w:ascii="Century Gothic" w:eastAsia="Times New Roman" w:hAnsi="Century Gothic" w:cs="Times New Roman"/>
      <w:b/>
      <w:sz w:val="44"/>
      <w:szCs w:val="20"/>
      <w:lang w:val="en-GB" w:eastAsia="da-DK"/>
    </w:rPr>
  </w:style>
  <w:style w:type="paragraph" w:styleId="Listeafsnit">
    <w:name w:val="List Paragraph"/>
    <w:basedOn w:val="Normal"/>
    <w:uiPriority w:val="34"/>
    <w:qFormat/>
    <w:rsid w:val="00D55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ED645F3C</Template>
  <TotalTime>1</TotalTime>
  <Pages>1</Pages>
  <Words>71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Gravengaard</dc:creator>
  <cp:lastModifiedBy>Mette Pawlik Olesen</cp:lastModifiedBy>
  <cp:revision>2</cp:revision>
  <dcterms:created xsi:type="dcterms:W3CDTF">2016-04-18T11:42:00Z</dcterms:created>
  <dcterms:modified xsi:type="dcterms:W3CDTF">2016-04-18T11:42:00Z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{64E26012-36C9-4609-889A-8D6B38BBDCD6}</vt:lpwstr>
  </property>
</Properties>
</file>