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1F" w:rsidRPr="00CF3F12" w:rsidRDefault="008F56CD"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26" type="#_x0000_t202" style="position:absolute;margin-left:472.6pt;margin-top:340pt;width:313.2pt;height:168.2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" stroked="f">
            <v:textbox inset="0,0,0,0">
              <w:txbxContent>
                <w:p w:rsidR="00512150" w:rsidRPr="00CF3F12" w:rsidRDefault="00FB2B7C" w:rsidP="00FB2B7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Hvad kan jeg bruge min arbejdsmiljørepræsentant til?</w:t>
                  </w:r>
                </w:p>
              </w:txbxContent>
            </v:textbox>
            <w10:wrap anchorx="page" anchory="page"/>
            <w10:anchorlock/>
          </v:shape>
        </w:pict>
      </w:r>
    </w:p>
    <w:p w:rsidR="002443A3" w:rsidRDefault="002443A3" w:rsidP="002443A3">
      <w:pPr>
        <w:ind w:left="284"/>
        <w:rPr>
          <w:b/>
        </w:rPr>
      </w:pPr>
    </w:p>
    <w:p w:rsidR="002443A3" w:rsidRPr="002443A3" w:rsidRDefault="002443A3" w:rsidP="002443A3">
      <w:pPr>
        <w:ind w:left="284"/>
        <w:rPr>
          <w:b/>
        </w:rPr>
      </w:pPr>
      <w:r w:rsidRPr="002443A3">
        <w:rPr>
          <w:b/>
        </w:rPr>
        <w:t>Kontaktoplysninger på din arbejdsmiljørepræsentant</w:t>
      </w:r>
    </w:p>
    <w:p w:rsidR="006A0655" w:rsidRDefault="002443A3" w:rsidP="006A0655">
      <w:pPr>
        <w:ind w:left="284"/>
      </w:pPr>
      <w:r>
        <w:t>Navn:</w:t>
      </w:r>
    </w:p>
    <w:p w:rsidR="006A0655" w:rsidRDefault="006A0655" w:rsidP="006A0655">
      <w:pPr>
        <w:pBdr>
          <w:bottom w:val="single" w:sz="4" w:space="1" w:color="auto"/>
        </w:pBdr>
        <w:ind w:left="284"/>
      </w:pPr>
    </w:p>
    <w:p w:rsidR="006A0655" w:rsidRDefault="006A0655" w:rsidP="002443A3">
      <w:pPr>
        <w:ind w:left="284"/>
      </w:pPr>
      <w:r>
        <w:t>Arbejdsplads:</w:t>
      </w:r>
    </w:p>
    <w:p w:rsidR="006A0655" w:rsidRDefault="006A0655" w:rsidP="006A0655">
      <w:pPr>
        <w:pBdr>
          <w:bottom w:val="single" w:sz="4" w:space="1" w:color="auto"/>
        </w:pBdr>
        <w:ind w:left="284"/>
      </w:pPr>
    </w:p>
    <w:p w:rsidR="006A0655" w:rsidRDefault="002443A3" w:rsidP="002443A3">
      <w:pPr>
        <w:ind w:left="284"/>
      </w:pPr>
      <w:r>
        <w:t>Telefon:</w:t>
      </w:r>
    </w:p>
    <w:p w:rsidR="006A0655" w:rsidRDefault="006A0655" w:rsidP="006A0655">
      <w:pPr>
        <w:pBdr>
          <w:bottom w:val="single" w:sz="4" w:space="1" w:color="auto"/>
        </w:pBdr>
        <w:ind w:left="284"/>
      </w:pPr>
    </w:p>
    <w:p w:rsidR="006A0655" w:rsidRDefault="002443A3" w:rsidP="006A0655">
      <w:pPr>
        <w:ind w:left="284"/>
      </w:pPr>
      <w:r>
        <w:t>Mail:</w:t>
      </w:r>
    </w:p>
    <w:p w:rsidR="006A0655" w:rsidRDefault="006A0655" w:rsidP="006A0655">
      <w:pPr>
        <w:pBdr>
          <w:bottom w:val="single" w:sz="4" w:space="1" w:color="auto"/>
        </w:pBdr>
        <w:ind w:left="284"/>
      </w:pPr>
    </w:p>
    <w:p w:rsidR="006A0655" w:rsidRDefault="006A0655" w:rsidP="00BD6E69">
      <w:pPr>
        <w:ind w:left="284"/>
      </w:pPr>
      <w:r>
        <w:t>Træffetid:</w:t>
      </w:r>
    </w:p>
    <w:p w:rsidR="00544B1F" w:rsidRPr="00CF3F12" w:rsidRDefault="008F56CD" w:rsidP="006A0655">
      <w:pPr>
        <w:pBdr>
          <w:bottom w:val="single" w:sz="4" w:space="1" w:color="auto"/>
        </w:pBdr>
        <w:ind w:left="284"/>
      </w:pPr>
      <w:r>
        <w:rPr>
          <w:noProof/>
        </w:rPr>
        <w:pict>
          <v:shape id="_x0000_s1028" type="#_x0000_t202" style="position:absolute;left:0;text-align:left;margin-left:34.7pt;margin-top:91.3pt;width:323.25pt;height:45.9pt;z-index:251659776;visibility:visible;mso-height-percent:200;mso-wrap-distance-left:9pt;mso-wrap-distance-top:0;mso-wrap-distance-right:9pt;mso-wrap-distance-bottom:0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HSAX8gqAgAATwQAAA4AAAAAAAAAAAAAAAAALgIAAGRycy9lMm9E&#10;b2MueG1sUEsBAi0AFAAGAAgAAAAhAP0vMtbbAAAABQEAAA8AAAAAAAAAAAAAAAAAhAQAAGRycy9k&#10;b3ducmV2LnhtbFBLBQYAAAAABAAEAPMAAACMBQAAAAA=&#10;" stroked="f">
            <v:textbox style="mso-fit-shape-to-text:t">
              <w:txbxContent>
                <w:p w:rsidR="00BD6E69" w:rsidRDefault="00BD6E69" w:rsidP="00BD6E69">
                  <w:pPr>
                    <w:jc w:val="center"/>
                  </w:pPr>
                  <w:r>
                    <w:t>Du kan læse mere om arbejdsmiljø på medarbejderportalen:</w:t>
                  </w:r>
                </w:p>
                <w:p w:rsidR="00BD6E69" w:rsidRDefault="00BD6E69" w:rsidP="00BD6E69">
                  <w:pPr>
                    <w:jc w:val="center"/>
                  </w:pPr>
                  <w:r>
                    <w:t>medarbejderportalen.aabenraa.dk</w:t>
                  </w:r>
                </w:p>
              </w:txbxContent>
            </v:textbox>
          </v:shape>
        </w:pict>
      </w:r>
      <w:r w:rsidR="00544B1F" w:rsidRPr="00CF3F12">
        <w:br w:type="page"/>
      </w:r>
    </w:p>
    <w:p w:rsidR="000350CB" w:rsidRDefault="000350CB" w:rsidP="000F7E8C">
      <w:pPr>
        <w:ind w:left="284"/>
      </w:pPr>
    </w:p>
    <w:p w:rsidR="00971657" w:rsidRPr="00FE56C2" w:rsidRDefault="006A0655" w:rsidP="000F7E8C">
      <w:pPr>
        <w:ind w:left="284"/>
        <w:rPr>
          <w:sz w:val="18"/>
          <w:szCs w:val="18"/>
        </w:rPr>
      </w:pPr>
      <w:r w:rsidRPr="00FE56C2">
        <w:rPr>
          <w:sz w:val="18"/>
          <w:szCs w:val="18"/>
        </w:rPr>
        <w:t xml:space="preserve">Som </w:t>
      </w:r>
      <w:r w:rsidR="005E3859" w:rsidRPr="00FE56C2">
        <w:rPr>
          <w:sz w:val="18"/>
          <w:szCs w:val="18"/>
        </w:rPr>
        <w:t>arbejdsmiljørepræsentant</w:t>
      </w:r>
      <w:r w:rsidR="00AF7E23" w:rsidRPr="00FE56C2">
        <w:rPr>
          <w:sz w:val="18"/>
          <w:szCs w:val="18"/>
        </w:rPr>
        <w:t xml:space="preserve"> (AMR)</w:t>
      </w:r>
      <w:r w:rsidRPr="00FE56C2">
        <w:rPr>
          <w:sz w:val="18"/>
          <w:szCs w:val="18"/>
        </w:rPr>
        <w:t xml:space="preserve"> kan jeg bruges</w:t>
      </w:r>
      <w:r w:rsidR="005E3859" w:rsidRPr="00FE56C2">
        <w:rPr>
          <w:sz w:val="18"/>
          <w:szCs w:val="18"/>
        </w:rPr>
        <w:t xml:space="preserve"> i alle de sammenhænge som har med arbejdsmiljø at gøre. I denne folder kan du læse mere om, hvordan </w:t>
      </w:r>
      <w:r w:rsidRPr="00FE56C2">
        <w:rPr>
          <w:sz w:val="18"/>
          <w:szCs w:val="18"/>
        </w:rPr>
        <w:t>vi samarbejder om et godt arbejdsmiljø på arbejdspladsen.</w:t>
      </w:r>
    </w:p>
    <w:p w:rsidR="000F7E8C" w:rsidRPr="00FE56C2" w:rsidRDefault="006A0655" w:rsidP="000F7E8C">
      <w:pPr>
        <w:ind w:left="284"/>
        <w:contextualSpacing/>
        <w:rPr>
          <w:b/>
          <w:sz w:val="18"/>
          <w:szCs w:val="18"/>
        </w:rPr>
      </w:pPr>
      <w:r w:rsidRPr="00FE56C2">
        <w:rPr>
          <w:b/>
          <w:sz w:val="18"/>
          <w:szCs w:val="18"/>
        </w:rPr>
        <w:t>Min rolle som din A</w:t>
      </w:r>
      <w:r w:rsidR="004E7450" w:rsidRPr="00FE56C2">
        <w:rPr>
          <w:b/>
          <w:sz w:val="18"/>
          <w:szCs w:val="18"/>
        </w:rPr>
        <w:t>rbejdsmiljørepræsentant</w:t>
      </w:r>
    </w:p>
    <w:p w:rsidR="000F7E8C" w:rsidRPr="00FE56C2" w:rsidRDefault="006A0655" w:rsidP="000F7E8C">
      <w:pPr>
        <w:ind w:left="284"/>
        <w:contextualSpacing/>
        <w:rPr>
          <w:sz w:val="18"/>
          <w:szCs w:val="18"/>
        </w:rPr>
      </w:pPr>
      <w:r w:rsidRPr="00FE56C2">
        <w:rPr>
          <w:sz w:val="18"/>
          <w:szCs w:val="18"/>
        </w:rPr>
        <w:t xml:space="preserve">Når der </w:t>
      </w:r>
      <w:r w:rsidR="000F7E8C" w:rsidRPr="00FE56C2">
        <w:rPr>
          <w:sz w:val="18"/>
          <w:szCs w:val="18"/>
        </w:rPr>
        <w:t>sker ændringer på arbejdspladsen, som kan have indflydelse på arbejdsmiljøet</w:t>
      </w:r>
      <w:r w:rsidRPr="00FE56C2">
        <w:rPr>
          <w:sz w:val="18"/>
          <w:szCs w:val="18"/>
        </w:rPr>
        <w:t xml:space="preserve"> bliver jeg altid inddraget</w:t>
      </w:r>
      <w:r w:rsidR="000F7E8C" w:rsidRPr="00FE56C2">
        <w:rPr>
          <w:sz w:val="18"/>
          <w:szCs w:val="18"/>
        </w:rPr>
        <w:t>. Derudover er</w:t>
      </w:r>
      <w:r w:rsidRPr="00FE56C2">
        <w:rPr>
          <w:sz w:val="18"/>
          <w:szCs w:val="18"/>
        </w:rPr>
        <w:t xml:space="preserve"> min</w:t>
      </w:r>
      <w:r w:rsidR="000F7E8C" w:rsidRPr="00FE56C2">
        <w:rPr>
          <w:sz w:val="18"/>
          <w:szCs w:val="18"/>
        </w:rPr>
        <w:t xml:space="preserve"> rolle blandt andet:</w:t>
      </w:r>
    </w:p>
    <w:p w:rsidR="000F7E8C" w:rsidRPr="00FE56C2" w:rsidRDefault="000F7E8C" w:rsidP="000F7E8C">
      <w:pPr>
        <w:pStyle w:val="Listeafsnit"/>
        <w:numPr>
          <w:ilvl w:val="0"/>
          <w:numId w:val="5"/>
        </w:numPr>
        <w:rPr>
          <w:sz w:val="18"/>
          <w:szCs w:val="18"/>
        </w:rPr>
      </w:pPr>
      <w:r w:rsidRPr="00FE56C2">
        <w:rPr>
          <w:sz w:val="18"/>
          <w:szCs w:val="18"/>
        </w:rPr>
        <w:t xml:space="preserve">At </w:t>
      </w:r>
      <w:r w:rsidR="004E7450" w:rsidRPr="00FE56C2">
        <w:rPr>
          <w:sz w:val="18"/>
          <w:szCs w:val="18"/>
        </w:rPr>
        <w:t xml:space="preserve">medvirke til </w:t>
      </w:r>
      <w:r w:rsidRPr="00FE56C2">
        <w:rPr>
          <w:sz w:val="18"/>
          <w:szCs w:val="18"/>
        </w:rPr>
        <w:t>at du og dine kollegaer arbejder i et sundt og sikkert arbejdsmiljø.</w:t>
      </w:r>
    </w:p>
    <w:p w:rsidR="000F7E8C" w:rsidRPr="00FE56C2" w:rsidRDefault="000F7E8C" w:rsidP="000F7E8C">
      <w:pPr>
        <w:pStyle w:val="Listeafsnit"/>
        <w:numPr>
          <w:ilvl w:val="0"/>
          <w:numId w:val="5"/>
        </w:numPr>
        <w:rPr>
          <w:sz w:val="18"/>
          <w:szCs w:val="18"/>
        </w:rPr>
      </w:pPr>
      <w:r w:rsidRPr="00FE56C2">
        <w:rPr>
          <w:sz w:val="18"/>
          <w:szCs w:val="18"/>
        </w:rPr>
        <w:t>At hjælp</w:t>
      </w:r>
      <w:r w:rsidR="00CA17C7" w:rsidRPr="00FE56C2">
        <w:rPr>
          <w:sz w:val="18"/>
          <w:szCs w:val="18"/>
        </w:rPr>
        <w:t>e dig med at registrere en</w:t>
      </w:r>
      <w:r w:rsidR="00EE0CB6" w:rsidRPr="00FE56C2">
        <w:rPr>
          <w:sz w:val="18"/>
          <w:szCs w:val="18"/>
        </w:rPr>
        <w:t xml:space="preserve"> arbejdsulykke</w:t>
      </w:r>
      <w:r w:rsidR="00AF7E23" w:rsidRPr="00FE56C2">
        <w:rPr>
          <w:sz w:val="18"/>
          <w:szCs w:val="18"/>
        </w:rPr>
        <w:t xml:space="preserve"> </w:t>
      </w:r>
      <w:r w:rsidR="005451CE" w:rsidRPr="00FE56C2">
        <w:rPr>
          <w:sz w:val="18"/>
          <w:szCs w:val="18"/>
        </w:rPr>
        <w:t>i Saf</w:t>
      </w:r>
      <w:r w:rsidRPr="00FE56C2">
        <w:rPr>
          <w:sz w:val="18"/>
          <w:szCs w:val="18"/>
        </w:rPr>
        <w:t>e</w:t>
      </w:r>
      <w:r w:rsidR="00CA17C7" w:rsidRPr="00FE56C2">
        <w:rPr>
          <w:sz w:val="18"/>
          <w:szCs w:val="18"/>
        </w:rPr>
        <w:t>t</w:t>
      </w:r>
      <w:r w:rsidRPr="00FE56C2">
        <w:rPr>
          <w:sz w:val="18"/>
          <w:szCs w:val="18"/>
        </w:rPr>
        <w:t>yNet, samt forbygge at arbejds</w:t>
      </w:r>
      <w:r w:rsidR="00EE0CB6" w:rsidRPr="00FE56C2">
        <w:rPr>
          <w:sz w:val="18"/>
          <w:szCs w:val="18"/>
        </w:rPr>
        <w:t>ulykken</w:t>
      </w:r>
      <w:r w:rsidRPr="00FE56C2">
        <w:rPr>
          <w:sz w:val="18"/>
          <w:szCs w:val="18"/>
        </w:rPr>
        <w:t xml:space="preserve"> sker igen.</w:t>
      </w:r>
    </w:p>
    <w:p w:rsidR="000F7E8C" w:rsidRPr="00FE56C2" w:rsidRDefault="000F7E8C" w:rsidP="000F7E8C">
      <w:pPr>
        <w:pStyle w:val="Listeafsnit"/>
        <w:numPr>
          <w:ilvl w:val="0"/>
          <w:numId w:val="5"/>
        </w:numPr>
        <w:rPr>
          <w:sz w:val="18"/>
          <w:szCs w:val="18"/>
        </w:rPr>
      </w:pPr>
      <w:r w:rsidRPr="00FE56C2">
        <w:rPr>
          <w:sz w:val="18"/>
          <w:szCs w:val="18"/>
        </w:rPr>
        <w:t xml:space="preserve">At sikre at der bliver lavet arbejdspladsvurderinger </w:t>
      </w:r>
      <w:r w:rsidR="00382962" w:rsidRPr="00FE56C2">
        <w:rPr>
          <w:sz w:val="18"/>
          <w:szCs w:val="18"/>
        </w:rPr>
        <w:t xml:space="preserve">(APV) </w:t>
      </w:r>
      <w:r w:rsidRPr="00FE56C2">
        <w:rPr>
          <w:sz w:val="18"/>
          <w:szCs w:val="18"/>
        </w:rPr>
        <w:t>på din arbejdsplads</w:t>
      </w:r>
      <w:r w:rsidR="00382962" w:rsidRPr="00FE56C2">
        <w:rPr>
          <w:sz w:val="18"/>
          <w:szCs w:val="18"/>
        </w:rPr>
        <w:t xml:space="preserve"> og at der udarbejdes handleplaner på baggrund af disse.</w:t>
      </w:r>
    </w:p>
    <w:p w:rsidR="005451CE" w:rsidRPr="00FE56C2" w:rsidRDefault="005451CE" w:rsidP="000F7E8C">
      <w:pPr>
        <w:pStyle w:val="Listeafsnit"/>
        <w:numPr>
          <w:ilvl w:val="0"/>
          <w:numId w:val="5"/>
        </w:numPr>
        <w:rPr>
          <w:sz w:val="18"/>
          <w:szCs w:val="18"/>
        </w:rPr>
      </w:pPr>
      <w:r w:rsidRPr="00FE56C2">
        <w:rPr>
          <w:sz w:val="18"/>
          <w:szCs w:val="18"/>
        </w:rPr>
        <w:t>Måle op til eventuelle skærmbriller.</w:t>
      </w:r>
    </w:p>
    <w:p w:rsidR="00971657" w:rsidRPr="00FE56C2" w:rsidRDefault="006A0655" w:rsidP="00627BBE">
      <w:pPr>
        <w:ind w:left="284"/>
        <w:contextualSpacing/>
        <w:rPr>
          <w:b/>
          <w:sz w:val="18"/>
          <w:szCs w:val="18"/>
        </w:rPr>
      </w:pPr>
      <w:r w:rsidRPr="00FE56C2">
        <w:rPr>
          <w:b/>
          <w:sz w:val="18"/>
          <w:szCs w:val="18"/>
        </w:rPr>
        <w:t>Du har også en rolle</w:t>
      </w:r>
      <w:r w:rsidR="00382962" w:rsidRPr="00FE56C2">
        <w:rPr>
          <w:b/>
          <w:sz w:val="18"/>
          <w:szCs w:val="18"/>
        </w:rPr>
        <w:t xml:space="preserve"> i at sikre et godt arbejdsmiljø på din arbejdsplads</w:t>
      </w:r>
    </w:p>
    <w:p w:rsidR="00D40050" w:rsidRPr="00FE56C2" w:rsidRDefault="00CA17C7" w:rsidP="00627BBE">
      <w:pPr>
        <w:ind w:left="284"/>
        <w:contextualSpacing/>
        <w:rPr>
          <w:sz w:val="18"/>
          <w:szCs w:val="18"/>
        </w:rPr>
      </w:pPr>
      <w:r w:rsidRPr="00FE56C2">
        <w:rPr>
          <w:sz w:val="18"/>
          <w:szCs w:val="18"/>
        </w:rPr>
        <w:t>Du skal</w:t>
      </w:r>
      <w:r w:rsidR="00D40050" w:rsidRPr="00FE56C2">
        <w:rPr>
          <w:sz w:val="18"/>
          <w:szCs w:val="18"/>
        </w:rPr>
        <w:t xml:space="preserve"> aktivt være med til at sikre et godt arbejdsmiljø på din arbejdsplads ved:</w:t>
      </w:r>
    </w:p>
    <w:p w:rsidR="00382962" w:rsidRPr="00FE56C2" w:rsidRDefault="00D40050" w:rsidP="00382962">
      <w:pPr>
        <w:pStyle w:val="Listeafsnit"/>
        <w:numPr>
          <w:ilvl w:val="0"/>
          <w:numId w:val="6"/>
        </w:numPr>
        <w:rPr>
          <w:sz w:val="18"/>
          <w:szCs w:val="18"/>
        </w:rPr>
      </w:pPr>
      <w:r w:rsidRPr="00FE56C2">
        <w:rPr>
          <w:sz w:val="18"/>
          <w:szCs w:val="18"/>
        </w:rPr>
        <w:t>At g</w:t>
      </w:r>
      <w:r w:rsidR="006A0655" w:rsidRPr="00FE56C2">
        <w:rPr>
          <w:sz w:val="18"/>
          <w:szCs w:val="18"/>
        </w:rPr>
        <w:t>øre mig</w:t>
      </w:r>
      <w:r w:rsidRPr="00FE56C2">
        <w:rPr>
          <w:sz w:val="18"/>
          <w:szCs w:val="18"/>
        </w:rPr>
        <w:t xml:space="preserve"> opmærksom, hvis du oplever problemer med arbejdsmiljøet</w:t>
      </w:r>
      <w:r w:rsidR="00CA17C7" w:rsidRPr="00FE56C2">
        <w:rPr>
          <w:sz w:val="18"/>
          <w:szCs w:val="18"/>
        </w:rPr>
        <w:t>, hvis du ikke selv kan løse dem</w:t>
      </w:r>
      <w:r w:rsidRPr="00FE56C2">
        <w:rPr>
          <w:sz w:val="18"/>
          <w:szCs w:val="18"/>
        </w:rPr>
        <w:t>.</w:t>
      </w:r>
    </w:p>
    <w:p w:rsidR="00D40050" w:rsidRPr="00FE56C2" w:rsidRDefault="00D40050" w:rsidP="00382962">
      <w:pPr>
        <w:pStyle w:val="Listeafsnit"/>
        <w:numPr>
          <w:ilvl w:val="0"/>
          <w:numId w:val="6"/>
        </w:numPr>
        <w:rPr>
          <w:sz w:val="18"/>
          <w:szCs w:val="18"/>
        </w:rPr>
      </w:pPr>
      <w:r w:rsidRPr="00FE56C2">
        <w:rPr>
          <w:sz w:val="18"/>
          <w:szCs w:val="18"/>
        </w:rPr>
        <w:t>At give</w:t>
      </w:r>
      <w:r w:rsidR="00AF7E23" w:rsidRPr="00FE56C2">
        <w:rPr>
          <w:sz w:val="18"/>
          <w:szCs w:val="18"/>
        </w:rPr>
        <w:t xml:space="preserve"> </w:t>
      </w:r>
      <w:r w:rsidR="006A0655" w:rsidRPr="00FE56C2">
        <w:rPr>
          <w:sz w:val="18"/>
          <w:szCs w:val="18"/>
        </w:rPr>
        <w:t>mig</w:t>
      </w:r>
      <w:r w:rsidRPr="00FE56C2">
        <w:rPr>
          <w:sz w:val="18"/>
          <w:szCs w:val="18"/>
        </w:rPr>
        <w:t xml:space="preserve"> ideer og forslag til forbedring af arbejdsmiljøet, både fysisk og psykisk.</w:t>
      </w:r>
    </w:p>
    <w:p w:rsidR="00D40050" w:rsidRPr="00FE56C2" w:rsidRDefault="00D40050" w:rsidP="00382962">
      <w:pPr>
        <w:pStyle w:val="Listeafsnit"/>
        <w:numPr>
          <w:ilvl w:val="0"/>
          <w:numId w:val="6"/>
        </w:numPr>
        <w:rPr>
          <w:sz w:val="18"/>
          <w:szCs w:val="18"/>
        </w:rPr>
      </w:pPr>
      <w:r w:rsidRPr="00FE56C2">
        <w:rPr>
          <w:sz w:val="18"/>
          <w:szCs w:val="18"/>
        </w:rPr>
        <w:t>At være ærlig når du udfylder en APV og trivselsundersøgelsen.</w:t>
      </w:r>
    </w:p>
    <w:p w:rsidR="00FE56C2" w:rsidRPr="00FE56C2" w:rsidRDefault="00D40050" w:rsidP="00FE56C2">
      <w:pPr>
        <w:pStyle w:val="Listeafsnit"/>
        <w:numPr>
          <w:ilvl w:val="0"/>
          <w:numId w:val="6"/>
        </w:numPr>
        <w:rPr>
          <w:sz w:val="18"/>
          <w:szCs w:val="18"/>
        </w:rPr>
      </w:pPr>
      <w:r w:rsidRPr="00FE56C2">
        <w:rPr>
          <w:sz w:val="18"/>
          <w:szCs w:val="18"/>
        </w:rPr>
        <w:t>At involvere dig når arbejdsmiljøet er på dagsordenen på din arbejdsplads.</w:t>
      </w:r>
    </w:p>
    <w:p w:rsidR="00DD5FE9" w:rsidRDefault="000350CB" w:rsidP="000350CB">
      <w:pPr>
        <w:spacing w:before="240" w:after="240" w:line="240" w:lineRule="auto"/>
        <w:ind w:left="284"/>
        <w:rPr>
          <w:rFonts w:eastAsia="Times New Roman"/>
          <w:color w:val="000000"/>
          <w:sz w:val="18"/>
          <w:szCs w:val="18"/>
          <w:lang w:eastAsia="da-DK"/>
        </w:rPr>
      </w:pPr>
      <w:r w:rsidRPr="00FE56C2">
        <w:rPr>
          <w:rFonts w:eastAsia="Times New Roman"/>
          <w:color w:val="000000"/>
          <w:sz w:val="18"/>
          <w:szCs w:val="18"/>
          <w:lang w:eastAsia="da-DK"/>
        </w:rPr>
        <w:t xml:space="preserve">De fleste </w:t>
      </w:r>
      <w:proofErr w:type="spellStart"/>
      <w:r w:rsidRPr="00FE56C2">
        <w:rPr>
          <w:rFonts w:eastAsia="Times New Roman"/>
          <w:color w:val="000000"/>
          <w:sz w:val="18"/>
          <w:szCs w:val="18"/>
          <w:lang w:eastAsia="da-DK"/>
        </w:rPr>
        <w:t>AMR’er</w:t>
      </w:r>
      <w:proofErr w:type="spellEnd"/>
      <w:r w:rsidRPr="00FE56C2">
        <w:rPr>
          <w:rFonts w:eastAsia="Times New Roman"/>
          <w:color w:val="000000"/>
          <w:sz w:val="18"/>
          <w:szCs w:val="18"/>
          <w:lang w:eastAsia="da-DK"/>
        </w:rPr>
        <w:t xml:space="preserve"> indgår i et lokal-udvalg eller deltager på </w:t>
      </w:r>
      <w:r w:rsidR="00540C85" w:rsidRPr="00FE56C2">
        <w:rPr>
          <w:rFonts w:eastAsia="Times New Roman"/>
          <w:color w:val="000000"/>
          <w:sz w:val="18"/>
          <w:szCs w:val="18"/>
          <w:lang w:eastAsia="da-DK"/>
        </w:rPr>
        <w:t xml:space="preserve">personalemøde med MED-status. </w:t>
      </w:r>
      <w:r w:rsidRPr="00FE56C2">
        <w:rPr>
          <w:rFonts w:eastAsia="Times New Roman"/>
          <w:color w:val="000000"/>
          <w:sz w:val="18"/>
          <w:szCs w:val="18"/>
          <w:lang w:eastAsia="da-DK"/>
        </w:rPr>
        <w:t xml:space="preserve">Problemstillinger kan også bringes længere op i MED- og arbejdsmiljøorganisationen, hvis de ikke kan løses lokalt. </w:t>
      </w:r>
    </w:p>
    <w:p w:rsidR="00D40050" w:rsidRPr="00FE56C2" w:rsidRDefault="000350CB" w:rsidP="000350CB">
      <w:pPr>
        <w:spacing w:before="240" w:after="240" w:line="240" w:lineRule="auto"/>
        <w:ind w:left="284"/>
        <w:rPr>
          <w:rFonts w:eastAsia="Times New Roman"/>
          <w:color w:val="000000"/>
          <w:sz w:val="18"/>
          <w:szCs w:val="18"/>
          <w:lang w:eastAsia="da-DK"/>
        </w:rPr>
      </w:pPr>
      <w:r w:rsidRPr="00FE56C2">
        <w:rPr>
          <w:rFonts w:eastAsia="Times New Roman"/>
          <w:color w:val="000000"/>
          <w:sz w:val="18"/>
          <w:szCs w:val="18"/>
          <w:lang w:eastAsia="da-DK"/>
        </w:rPr>
        <w:t>Læs mere om MED- og arbejdsmiljøorganisationen på medarbejderportalen.</w:t>
      </w:r>
    </w:p>
    <w:p w:rsidR="008855D9" w:rsidRPr="00FE56C2" w:rsidRDefault="000F7E8C" w:rsidP="008855D9">
      <w:pPr>
        <w:ind w:firstLine="284"/>
        <w:rPr>
          <w:b/>
          <w:sz w:val="18"/>
          <w:szCs w:val="18"/>
        </w:rPr>
      </w:pPr>
      <w:r w:rsidRPr="00FE56C2">
        <w:rPr>
          <w:b/>
          <w:sz w:val="18"/>
          <w:szCs w:val="18"/>
        </w:rPr>
        <w:t>Saf</w:t>
      </w:r>
      <w:r w:rsidR="00F8550E" w:rsidRPr="00FE56C2">
        <w:rPr>
          <w:b/>
          <w:sz w:val="18"/>
          <w:szCs w:val="18"/>
        </w:rPr>
        <w:t>e</w:t>
      </w:r>
      <w:r w:rsidR="00CA17C7" w:rsidRPr="00FE56C2">
        <w:rPr>
          <w:b/>
          <w:sz w:val="18"/>
          <w:szCs w:val="18"/>
        </w:rPr>
        <w:t>t</w:t>
      </w:r>
      <w:r w:rsidRPr="00FE56C2">
        <w:rPr>
          <w:b/>
          <w:sz w:val="18"/>
          <w:szCs w:val="18"/>
        </w:rPr>
        <w:t>yN</w:t>
      </w:r>
      <w:r w:rsidR="00D40050" w:rsidRPr="00FE56C2">
        <w:rPr>
          <w:b/>
          <w:sz w:val="18"/>
          <w:szCs w:val="18"/>
        </w:rPr>
        <w:t>e</w:t>
      </w:r>
      <w:r w:rsidRPr="00FE56C2">
        <w:rPr>
          <w:b/>
          <w:sz w:val="18"/>
          <w:szCs w:val="18"/>
        </w:rPr>
        <w:t>t</w:t>
      </w:r>
    </w:p>
    <w:p w:rsidR="00D40050" w:rsidRPr="00FE56C2" w:rsidRDefault="00D40050" w:rsidP="008855D9">
      <w:pPr>
        <w:ind w:left="284"/>
        <w:rPr>
          <w:noProof/>
          <w:sz w:val="18"/>
          <w:szCs w:val="18"/>
          <w:lang w:eastAsia="da-DK"/>
        </w:rPr>
      </w:pPr>
      <w:r w:rsidRPr="00FE56C2">
        <w:rPr>
          <w:sz w:val="18"/>
          <w:szCs w:val="18"/>
        </w:rPr>
        <w:t xml:space="preserve">SafetyNet er Aabenraa Kommunes arbejdsmiljøsystem. </w:t>
      </w:r>
      <w:r w:rsidR="00B33D14" w:rsidRPr="00FE56C2">
        <w:rPr>
          <w:sz w:val="18"/>
          <w:szCs w:val="18"/>
        </w:rPr>
        <w:t>System</w:t>
      </w:r>
      <w:r w:rsidR="00CA17C7" w:rsidRPr="00FE56C2">
        <w:rPr>
          <w:sz w:val="18"/>
          <w:szCs w:val="18"/>
        </w:rPr>
        <w:t>et indeholder APV,</w:t>
      </w:r>
      <w:r w:rsidR="00B33D14" w:rsidRPr="00FE56C2">
        <w:rPr>
          <w:sz w:val="18"/>
          <w:szCs w:val="18"/>
        </w:rPr>
        <w:t xml:space="preserve"> samt reg</w:t>
      </w:r>
      <w:r w:rsidR="00CA17C7" w:rsidRPr="00FE56C2">
        <w:rPr>
          <w:sz w:val="18"/>
          <w:szCs w:val="18"/>
        </w:rPr>
        <w:t>istreringer af arbejdsulykker,</w:t>
      </w:r>
      <w:r w:rsidR="00B33D14" w:rsidRPr="00FE56C2">
        <w:rPr>
          <w:sz w:val="18"/>
          <w:szCs w:val="18"/>
        </w:rPr>
        <w:t xml:space="preserve"> nær</w:t>
      </w:r>
      <w:r w:rsidR="00CA17C7" w:rsidRPr="00FE56C2">
        <w:rPr>
          <w:sz w:val="18"/>
          <w:szCs w:val="18"/>
        </w:rPr>
        <w:t>-</w:t>
      </w:r>
      <w:r w:rsidR="00B33D14" w:rsidRPr="00FE56C2">
        <w:rPr>
          <w:sz w:val="18"/>
          <w:szCs w:val="18"/>
        </w:rPr>
        <w:t>ved</w:t>
      </w:r>
      <w:r w:rsidR="00CA17C7" w:rsidRPr="00FE56C2">
        <w:rPr>
          <w:sz w:val="18"/>
          <w:szCs w:val="18"/>
        </w:rPr>
        <w:t xml:space="preserve"> </w:t>
      </w:r>
      <w:r w:rsidR="00B33D14" w:rsidRPr="00FE56C2">
        <w:rPr>
          <w:sz w:val="18"/>
          <w:szCs w:val="18"/>
        </w:rPr>
        <w:t>ulykker</w:t>
      </w:r>
      <w:r w:rsidR="00CA17C7" w:rsidRPr="00FE56C2">
        <w:rPr>
          <w:sz w:val="18"/>
          <w:szCs w:val="18"/>
        </w:rPr>
        <w:t xml:space="preserve"> og Krænkende Handlinger</w:t>
      </w:r>
      <w:r w:rsidR="00B33D14" w:rsidRPr="00FE56C2">
        <w:rPr>
          <w:sz w:val="18"/>
          <w:szCs w:val="18"/>
        </w:rPr>
        <w:t>.</w:t>
      </w:r>
      <w:r w:rsidR="008855D9" w:rsidRPr="00FE56C2">
        <w:rPr>
          <w:noProof/>
          <w:sz w:val="18"/>
          <w:szCs w:val="18"/>
          <w:lang w:eastAsia="da-DK"/>
        </w:rPr>
        <w:t xml:space="preserve"> </w:t>
      </w:r>
    </w:p>
    <w:p w:rsidR="009E45EF" w:rsidRPr="00FE56C2" w:rsidRDefault="00B33D14" w:rsidP="00AF7E23">
      <w:pPr>
        <w:ind w:left="284"/>
        <w:rPr>
          <w:sz w:val="18"/>
          <w:szCs w:val="18"/>
        </w:rPr>
      </w:pPr>
      <w:r w:rsidRPr="00FE56C2">
        <w:rPr>
          <w:sz w:val="18"/>
          <w:szCs w:val="18"/>
          <w:u w:val="single"/>
        </w:rPr>
        <w:t>Hvad er en APV?</w:t>
      </w:r>
      <w:r w:rsidR="00AF7E23" w:rsidRPr="00FE56C2">
        <w:rPr>
          <w:sz w:val="18"/>
          <w:szCs w:val="18"/>
          <w:u w:val="single"/>
        </w:rPr>
        <w:br/>
      </w:r>
      <w:r w:rsidRPr="00FE56C2">
        <w:rPr>
          <w:sz w:val="18"/>
          <w:szCs w:val="18"/>
        </w:rPr>
        <w:t xml:space="preserve">En arbejdspladsvurdering </w:t>
      </w:r>
      <w:r w:rsidR="004F5C1C" w:rsidRPr="00FE56C2">
        <w:rPr>
          <w:sz w:val="18"/>
          <w:szCs w:val="18"/>
        </w:rPr>
        <w:t xml:space="preserve">(APV) </w:t>
      </w:r>
      <w:r w:rsidR="004E7450" w:rsidRPr="00FE56C2">
        <w:rPr>
          <w:sz w:val="18"/>
          <w:szCs w:val="18"/>
        </w:rPr>
        <w:t xml:space="preserve">er en vurdering af arbejdsmiljøet, som det ser ud nu og </w:t>
      </w:r>
      <w:r w:rsidR="00CA17C7" w:rsidRPr="00FE56C2">
        <w:rPr>
          <w:sz w:val="18"/>
          <w:szCs w:val="18"/>
        </w:rPr>
        <w:t>hvor du kan komme med forbedringsforslag</w:t>
      </w:r>
      <w:r w:rsidR="004E7450" w:rsidRPr="00FE56C2">
        <w:rPr>
          <w:sz w:val="18"/>
          <w:szCs w:val="18"/>
        </w:rPr>
        <w:t>.</w:t>
      </w:r>
      <w:r w:rsidRPr="00FE56C2">
        <w:rPr>
          <w:sz w:val="18"/>
          <w:szCs w:val="18"/>
        </w:rPr>
        <w:t xml:space="preserve"> </w:t>
      </w:r>
      <w:r w:rsidR="009E45EF" w:rsidRPr="00FE56C2">
        <w:rPr>
          <w:sz w:val="18"/>
          <w:szCs w:val="18"/>
        </w:rPr>
        <w:t xml:space="preserve">Det er lovpligtigt at arbejdspladsen laver </w:t>
      </w:r>
      <w:proofErr w:type="spellStart"/>
      <w:r w:rsidR="009E45EF" w:rsidRPr="00FE56C2">
        <w:rPr>
          <w:sz w:val="18"/>
          <w:szCs w:val="18"/>
        </w:rPr>
        <w:t>APV’er</w:t>
      </w:r>
      <w:proofErr w:type="spellEnd"/>
      <w:r w:rsidR="009E45EF" w:rsidRPr="00FE56C2">
        <w:rPr>
          <w:sz w:val="18"/>
          <w:szCs w:val="18"/>
        </w:rPr>
        <w:t xml:space="preserve">. I Aabenraa Kommune laver </w:t>
      </w:r>
      <w:r w:rsidR="0046435C" w:rsidRPr="00FE56C2">
        <w:rPr>
          <w:sz w:val="18"/>
          <w:szCs w:val="18"/>
        </w:rPr>
        <w:t>medarbejderne</w:t>
      </w:r>
      <w:r w:rsidR="009E45EF" w:rsidRPr="00FE56C2">
        <w:rPr>
          <w:sz w:val="18"/>
          <w:szCs w:val="18"/>
        </w:rPr>
        <w:t xml:space="preserve"> løbende </w:t>
      </w:r>
      <w:proofErr w:type="spellStart"/>
      <w:r w:rsidR="009E45EF" w:rsidRPr="00FE56C2">
        <w:rPr>
          <w:sz w:val="18"/>
          <w:szCs w:val="18"/>
        </w:rPr>
        <w:t>APV’er</w:t>
      </w:r>
      <w:proofErr w:type="spellEnd"/>
      <w:r w:rsidR="00CA17C7" w:rsidRPr="00FE56C2">
        <w:rPr>
          <w:sz w:val="18"/>
          <w:szCs w:val="18"/>
        </w:rPr>
        <w:t>,</w:t>
      </w:r>
      <w:r w:rsidR="009E45EF" w:rsidRPr="00FE56C2">
        <w:rPr>
          <w:sz w:val="18"/>
          <w:szCs w:val="18"/>
        </w:rPr>
        <w:t xml:space="preserve"> når </w:t>
      </w:r>
      <w:r w:rsidR="0046435C" w:rsidRPr="00FE56C2">
        <w:rPr>
          <w:sz w:val="18"/>
          <w:szCs w:val="18"/>
        </w:rPr>
        <w:t>de</w:t>
      </w:r>
      <w:r w:rsidR="009E45EF" w:rsidRPr="00FE56C2">
        <w:rPr>
          <w:sz w:val="18"/>
          <w:szCs w:val="18"/>
        </w:rPr>
        <w:t xml:space="preserve"> støder på et arbejdsmiljø</w:t>
      </w:r>
      <w:r w:rsidR="00CA17C7" w:rsidRPr="00FE56C2">
        <w:rPr>
          <w:sz w:val="18"/>
          <w:szCs w:val="18"/>
        </w:rPr>
        <w:softHyphen/>
      </w:r>
      <w:r w:rsidR="009E45EF" w:rsidRPr="00FE56C2">
        <w:rPr>
          <w:sz w:val="18"/>
          <w:szCs w:val="18"/>
        </w:rPr>
        <w:t xml:space="preserve">problem. </w:t>
      </w:r>
      <w:r w:rsidR="0046435C" w:rsidRPr="00FE56C2">
        <w:rPr>
          <w:sz w:val="18"/>
          <w:szCs w:val="18"/>
        </w:rPr>
        <w:t>Det kan fx være fysik, psykisk eller ergonomisk.</w:t>
      </w:r>
    </w:p>
    <w:p w:rsidR="00FE56C2" w:rsidRDefault="00FE56C2" w:rsidP="00FE56C2">
      <w:pPr>
        <w:ind w:left="284"/>
        <w:rPr>
          <w:sz w:val="18"/>
          <w:szCs w:val="18"/>
        </w:rPr>
      </w:pPr>
      <w:r>
        <w:rPr>
          <w:noProof/>
          <w:lang w:eastAsia="da-D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435610</wp:posOffset>
            </wp:positionV>
            <wp:extent cx="4621530" cy="3303905"/>
            <wp:effectExtent l="0" t="0" r="0" b="0"/>
            <wp:wrapTight wrapText="bothSides">
              <wp:wrapPolygon edited="0">
                <wp:start x="0" y="0"/>
                <wp:lineTo x="0" y="21421"/>
                <wp:lineTo x="21547" y="21421"/>
                <wp:lineTo x="21547" y="0"/>
                <wp:lineTo x="0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1530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D14" w:rsidRPr="00FE56C2">
        <w:rPr>
          <w:sz w:val="18"/>
          <w:szCs w:val="18"/>
        </w:rPr>
        <w:t>D</w:t>
      </w:r>
      <w:r w:rsidR="00601489" w:rsidRPr="00FE56C2">
        <w:rPr>
          <w:sz w:val="18"/>
          <w:szCs w:val="18"/>
        </w:rPr>
        <w:t xml:space="preserve">u </w:t>
      </w:r>
      <w:r w:rsidR="004E7450" w:rsidRPr="00FE56C2">
        <w:rPr>
          <w:sz w:val="18"/>
          <w:szCs w:val="18"/>
        </w:rPr>
        <w:t xml:space="preserve">kan </w:t>
      </w:r>
      <w:r w:rsidR="00601489" w:rsidRPr="00FE56C2">
        <w:rPr>
          <w:sz w:val="18"/>
          <w:szCs w:val="18"/>
        </w:rPr>
        <w:t>oprette en</w:t>
      </w:r>
      <w:r w:rsidR="00B33D14" w:rsidRPr="00FE56C2">
        <w:rPr>
          <w:sz w:val="18"/>
          <w:szCs w:val="18"/>
        </w:rPr>
        <w:t xml:space="preserve"> APV i SafetyNet. Herefter skal </w:t>
      </w:r>
      <w:r w:rsidR="00EE0CB6" w:rsidRPr="00FE56C2">
        <w:rPr>
          <w:sz w:val="18"/>
          <w:szCs w:val="18"/>
        </w:rPr>
        <w:t xml:space="preserve">jeg som </w:t>
      </w:r>
      <w:r w:rsidR="00B33D14" w:rsidRPr="00FE56C2">
        <w:rPr>
          <w:sz w:val="18"/>
          <w:szCs w:val="18"/>
        </w:rPr>
        <w:t xml:space="preserve">din </w:t>
      </w:r>
      <w:r w:rsidR="00601489" w:rsidRPr="00FE56C2">
        <w:rPr>
          <w:sz w:val="18"/>
          <w:szCs w:val="18"/>
        </w:rPr>
        <w:t>AMR</w:t>
      </w:r>
      <w:r w:rsidR="00B33D14" w:rsidRPr="00FE56C2">
        <w:rPr>
          <w:sz w:val="18"/>
          <w:szCs w:val="18"/>
        </w:rPr>
        <w:t xml:space="preserve"> sammen med arbejdslederen lave en handleplan </w:t>
      </w:r>
      <w:r w:rsidR="004E7450" w:rsidRPr="00FE56C2">
        <w:rPr>
          <w:sz w:val="18"/>
          <w:szCs w:val="18"/>
        </w:rPr>
        <w:t>for</w:t>
      </w:r>
      <w:r w:rsidR="00CA17C7" w:rsidRPr="00FE56C2">
        <w:rPr>
          <w:sz w:val="18"/>
          <w:szCs w:val="18"/>
        </w:rPr>
        <w:t>,</w:t>
      </w:r>
      <w:r w:rsidR="004E7450" w:rsidRPr="00FE56C2">
        <w:rPr>
          <w:sz w:val="18"/>
          <w:szCs w:val="18"/>
        </w:rPr>
        <w:t xml:space="preserve"> hvordan vi løser problemet</w:t>
      </w:r>
      <w:r w:rsidR="00B33D14" w:rsidRPr="00FE56C2">
        <w:rPr>
          <w:sz w:val="18"/>
          <w:szCs w:val="18"/>
        </w:rPr>
        <w:t>.</w:t>
      </w:r>
    </w:p>
    <w:p w:rsidR="00FE56C2" w:rsidRDefault="00FE56C2" w:rsidP="00FE56C2">
      <w:pPr>
        <w:ind w:left="284"/>
        <w:rPr>
          <w:sz w:val="18"/>
          <w:szCs w:val="18"/>
        </w:rPr>
      </w:pPr>
      <w:r>
        <w:rPr>
          <w:sz w:val="18"/>
          <w:szCs w:val="18"/>
        </w:rPr>
        <w:t>Når hændelsen er registeret, skal vi i arbejdsmiljøgruppen og på arbejdspladsen lave en handleplan, således vi forebygge lignende hændelser ikke sker igen.</w:t>
      </w:r>
      <w:r w:rsidR="00320347">
        <w:rPr>
          <w:sz w:val="18"/>
          <w:szCs w:val="18"/>
        </w:rPr>
        <w:t xml:space="preserve"> </w:t>
      </w:r>
    </w:p>
    <w:p w:rsidR="00320347" w:rsidRDefault="008F56CD" w:rsidP="00FE56C2">
      <w:pPr>
        <w:ind w:left="284"/>
        <w:rPr>
          <w:sz w:val="18"/>
          <w:szCs w:val="18"/>
        </w:rPr>
      </w:pPr>
      <w:r>
        <w:rPr>
          <w:sz w:val="18"/>
          <w:szCs w:val="18"/>
        </w:rPr>
        <w:t>Det vigtige er</w:t>
      </w:r>
      <w:r>
        <w:rPr>
          <w:sz w:val="18"/>
          <w:szCs w:val="18"/>
        </w:rPr>
        <w:t>,</w:t>
      </w:r>
      <w:r>
        <w:rPr>
          <w:sz w:val="18"/>
          <w:szCs w:val="18"/>
        </w:rPr>
        <w:t xml:space="preserve"> at</w:t>
      </w:r>
      <w:r>
        <w:rPr>
          <w:sz w:val="18"/>
          <w:szCs w:val="18"/>
        </w:rPr>
        <w:t xml:space="preserve"> du</w:t>
      </w:r>
      <w:r>
        <w:rPr>
          <w:sz w:val="18"/>
          <w:szCs w:val="18"/>
        </w:rPr>
        <w:t xml:space="preserve"> få</w:t>
      </w:r>
      <w:r>
        <w:rPr>
          <w:sz w:val="18"/>
          <w:szCs w:val="18"/>
        </w:rPr>
        <w:t>r</w:t>
      </w:r>
      <w:r>
        <w:rPr>
          <w:sz w:val="18"/>
          <w:szCs w:val="18"/>
        </w:rPr>
        <w:t xml:space="preserve"> hændelsen registreret i SafetyNet.</w:t>
      </w:r>
      <w:r>
        <w:rPr>
          <w:sz w:val="18"/>
          <w:szCs w:val="18"/>
        </w:rPr>
        <w:t xml:space="preserve"> </w:t>
      </w:r>
      <w:r w:rsidR="00320347">
        <w:rPr>
          <w:sz w:val="18"/>
          <w:szCs w:val="18"/>
        </w:rPr>
        <w:t xml:space="preserve">Det er altid muligt, at ændre registreringen fra Nær-ved ulykke til Arbejdsulykke, hvis det viser sig et behov for behandling eller ydelse efter </w:t>
      </w:r>
      <w:r>
        <w:rPr>
          <w:sz w:val="18"/>
          <w:szCs w:val="18"/>
        </w:rPr>
        <w:t>arbejdsskade</w:t>
      </w:r>
      <w:bookmarkStart w:id="0" w:name="_GoBack"/>
      <w:bookmarkEnd w:id="0"/>
      <w:r>
        <w:rPr>
          <w:sz w:val="18"/>
          <w:szCs w:val="18"/>
        </w:rPr>
        <w:t>sikrings</w:t>
      </w:r>
      <w:r w:rsidR="00320347">
        <w:rPr>
          <w:sz w:val="18"/>
          <w:szCs w:val="18"/>
        </w:rPr>
        <w:t xml:space="preserve">loven. </w:t>
      </w:r>
    </w:p>
    <w:p w:rsidR="00DD5FE9" w:rsidRPr="00FE56C2" w:rsidRDefault="00DD5FE9" w:rsidP="00320347">
      <w:pPr>
        <w:rPr>
          <w:sz w:val="18"/>
          <w:szCs w:val="18"/>
        </w:rPr>
      </w:pPr>
    </w:p>
    <w:sectPr w:rsidR="00DD5FE9" w:rsidRPr="00FE56C2" w:rsidSect="00627BBE">
      <w:headerReference w:type="first" r:id="rId9"/>
      <w:footerReference w:type="first" r:id="rId10"/>
      <w:pgSz w:w="16838" w:h="11906" w:orient="landscape" w:code="9"/>
      <w:pgMar w:top="851" w:right="567" w:bottom="851" w:left="567" w:header="709" w:footer="709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F12" w:rsidRPr="00CF3F12" w:rsidRDefault="00CF3F12" w:rsidP="00322EED">
      <w:pPr>
        <w:spacing w:after="0" w:line="240" w:lineRule="auto"/>
      </w:pPr>
      <w:r w:rsidRPr="00CF3F12">
        <w:separator/>
      </w:r>
    </w:p>
  </w:endnote>
  <w:endnote w:type="continuationSeparator" w:id="0">
    <w:p w:rsidR="00CF3F12" w:rsidRPr="00CF3F12" w:rsidRDefault="00CF3F12" w:rsidP="00322EED">
      <w:pPr>
        <w:spacing w:after="0" w:line="240" w:lineRule="auto"/>
      </w:pPr>
      <w:r w:rsidRPr="00CF3F1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ED6" w:rsidRPr="00CF3F12" w:rsidRDefault="005312D4">
    <w:pPr>
      <w:pStyle w:val="Sidefod"/>
    </w:pPr>
    <w:r w:rsidRPr="00CF3F12">
      <w:rPr>
        <w:noProof/>
        <w:lang w:eastAsia="da-DK"/>
      </w:rPr>
      <w:drawing>
        <wp:anchor distT="0" distB="0" distL="114300" distR="114300" simplePos="0" relativeHeight="251657728" behindDoc="0" locked="0" layoutInCell="1" allowOverlap="1" wp14:anchorId="2A43A7D4" wp14:editId="008A3986">
          <wp:simplePos x="0" y="0"/>
          <wp:positionH relativeFrom="page">
            <wp:posOffset>5603875</wp:posOffset>
          </wp:positionH>
          <wp:positionV relativeFrom="page">
            <wp:posOffset>6409055</wp:posOffset>
          </wp:positionV>
          <wp:extent cx="4794885" cy="597535"/>
          <wp:effectExtent l="19050" t="0" r="5715" b="0"/>
          <wp:wrapNone/>
          <wp:docPr id="2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885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3ED6" w:rsidRPr="00CF3F12" w:rsidRDefault="001F3ED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F12" w:rsidRPr="00CF3F12" w:rsidRDefault="00CF3F12" w:rsidP="00322EED">
      <w:pPr>
        <w:spacing w:after="0" w:line="240" w:lineRule="auto"/>
      </w:pPr>
      <w:r w:rsidRPr="00CF3F12">
        <w:separator/>
      </w:r>
    </w:p>
  </w:footnote>
  <w:footnote w:type="continuationSeparator" w:id="0">
    <w:p w:rsidR="00CF3F12" w:rsidRPr="00CF3F12" w:rsidRDefault="00CF3F12" w:rsidP="00322EED">
      <w:pPr>
        <w:spacing w:after="0" w:line="240" w:lineRule="auto"/>
      </w:pPr>
      <w:r w:rsidRPr="00CF3F1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ED6" w:rsidRPr="00CF3F12" w:rsidRDefault="00CF3F1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776" behindDoc="1" locked="0" layoutInCell="1" allowOverlap="1" wp14:anchorId="39723C1F" wp14:editId="6E7946FA">
          <wp:simplePos x="0" y="0"/>
          <wp:positionH relativeFrom="page">
            <wp:posOffset>8463915</wp:posOffset>
          </wp:positionH>
          <wp:positionV relativeFrom="page">
            <wp:posOffset>2674620</wp:posOffset>
          </wp:positionV>
          <wp:extent cx="1724025" cy="571500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12D4" w:rsidRPr="00CF3F12">
      <w:rPr>
        <w:noProof/>
        <w:lang w:eastAsia="da-DK"/>
      </w:rPr>
      <w:drawing>
        <wp:anchor distT="0" distB="0" distL="114300" distR="114300" simplePos="0" relativeHeight="251656704" behindDoc="0" locked="0" layoutInCell="1" allowOverlap="1" wp14:anchorId="3DA4DD3B" wp14:editId="78C7F660">
          <wp:simplePos x="0" y="0"/>
          <wp:positionH relativeFrom="column">
            <wp:posOffset>5248275</wp:posOffset>
          </wp:positionH>
          <wp:positionV relativeFrom="paragraph">
            <wp:posOffset>-153035</wp:posOffset>
          </wp:positionV>
          <wp:extent cx="4795520" cy="2164080"/>
          <wp:effectExtent l="19050" t="0" r="5080" b="0"/>
          <wp:wrapSquare wrapText="bothSides"/>
          <wp:docPr id="3" name="Billede 1" descr="skyer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skyer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5520" cy="216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56CD">
      <w:rPr>
        <w:noProof/>
        <w:lang w:eastAsia="da-DK"/>
      </w:rPr>
      <w:pict>
        <v:rect id="Rektangel 2" o:spid="_x0000_s2049" style="position:absolute;margin-left:413.25pt;margin-top:-12.05pt;width:377.4pt;height:550.2pt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" filled="f" strokeweight="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F54"/>
    <w:multiLevelType w:val="multilevel"/>
    <w:tmpl w:val="5FCA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F3E51"/>
    <w:multiLevelType w:val="hybridMultilevel"/>
    <w:tmpl w:val="DF2C1614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79C2229"/>
    <w:multiLevelType w:val="hybridMultilevel"/>
    <w:tmpl w:val="760AC80A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FDD37B7"/>
    <w:multiLevelType w:val="hybridMultilevel"/>
    <w:tmpl w:val="4CC8FA92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9E97CB9"/>
    <w:multiLevelType w:val="multilevel"/>
    <w:tmpl w:val="3560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42587A"/>
    <w:multiLevelType w:val="multilevel"/>
    <w:tmpl w:val="F63A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ttachedTemplatePath" w:val="A5 folder.dotm"/>
    <w:docVar w:name="CreatedWithDtVersion" w:val="2.3.006"/>
    <w:docVar w:name="DocumentCreated" w:val="DocumentCreated"/>
    <w:docVar w:name="DocumentCreatedOK" w:val="DocumentCreatedOK"/>
    <w:docVar w:name="DocumentInitialized" w:val="OK"/>
    <w:docVar w:name="IntegrationType" w:val="StandAlone"/>
  </w:docVars>
  <w:rsids>
    <w:rsidRoot w:val="00CF3F12"/>
    <w:rsid w:val="0002561F"/>
    <w:rsid w:val="000350CB"/>
    <w:rsid w:val="000614A3"/>
    <w:rsid w:val="000779CC"/>
    <w:rsid w:val="0008143C"/>
    <w:rsid w:val="000B1149"/>
    <w:rsid w:val="000F5BA4"/>
    <w:rsid w:val="000F7E8C"/>
    <w:rsid w:val="001617C2"/>
    <w:rsid w:val="001A6772"/>
    <w:rsid w:val="001F3ED6"/>
    <w:rsid w:val="002443A3"/>
    <w:rsid w:val="00274525"/>
    <w:rsid w:val="002766C3"/>
    <w:rsid w:val="002E4B3E"/>
    <w:rsid w:val="00320347"/>
    <w:rsid w:val="00322EED"/>
    <w:rsid w:val="00366B67"/>
    <w:rsid w:val="00382962"/>
    <w:rsid w:val="003B0D7D"/>
    <w:rsid w:val="00423A36"/>
    <w:rsid w:val="0044644A"/>
    <w:rsid w:val="0046435C"/>
    <w:rsid w:val="004766B2"/>
    <w:rsid w:val="004B4BDF"/>
    <w:rsid w:val="004E7450"/>
    <w:rsid w:val="004F5C1C"/>
    <w:rsid w:val="005011FD"/>
    <w:rsid w:val="00512150"/>
    <w:rsid w:val="00512724"/>
    <w:rsid w:val="00514890"/>
    <w:rsid w:val="005312D4"/>
    <w:rsid w:val="00540C85"/>
    <w:rsid w:val="00544B1F"/>
    <w:rsid w:val="005451CE"/>
    <w:rsid w:val="00550203"/>
    <w:rsid w:val="0056469B"/>
    <w:rsid w:val="005743C2"/>
    <w:rsid w:val="005840A8"/>
    <w:rsid w:val="005C1F69"/>
    <w:rsid w:val="005E3859"/>
    <w:rsid w:val="00601489"/>
    <w:rsid w:val="006048DD"/>
    <w:rsid w:val="00627BBE"/>
    <w:rsid w:val="00647F39"/>
    <w:rsid w:val="006625C5"/>
    <w:rsid w:val="006A0655"/>
    <w:rsid w:val="006B613C"/>
    <w:rsid w:val="006D386E"/>
    <w:rsid w:val="00700E97"/>
    <w:rsid w:val="00757740"/>
    <w:rsid w:val="007E0132"/>
    <w:rsid w:val="00851637"/>
    <w:rsid w:val="00860474"/>
    <w:rsid w:val="008855D9"/>
    <w:rsid w:val="008D27B5"/>
    <w:rsid w:val="008F56CD"/>
    <w:rsid w:val="00916042"/>
    <w:rsid w:val="00917A78"/>
    <w:rsid w:val="00966D10"/>
    <w:rsid w:val="00971657"/>
    <w:rsid w:val="009C4943"/>
    <w:rsid w:val="009D4653"/>
    <w:rsid w:val="009E45EF"/>
    <w:rsid w:val="00A0264F"/>
    <w:rsid w:val="00A65FE4"/>
    <w:rsid w:val="00A92B2C"/>
    <w:rsid w:val="00AF5F5B"/>
    <w:rsid w:val="00AF7E23"/>
    <w:rsid w:val="00B33D14"/>
    <w:rsid w:val="00BA0009"/>
    <w:rsid w:val="00BD6E69"/>
    <w:rsid w:val="00BF5CE1"/>
    <w:rsid w:val="00C641A4"/>
    <w:rsid w:val="00C96262"/>
    <w:rsid w:val="00CA17C7"/>
    <w:rsid w:val="00CF3F12"/>
    <w:rsid w:val="00D40050"/>
    <w:rsid w:val="00DD5FE9"/>
    <w:rsid w:val="00E42FE7"/>
    <w:rsid w:val="00EB535F"/>
    <w:rsid w:val="00EC4850"/>
    <w:rsid w:val="00EE0CB6"/>
    <w:rsid w:val="00F8550E"/>
    <w:rsid w:val="00FB2B7C"/>
    <w:rsid w:val="00FD41F6"/>
    <w:rsid w:val="00F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196945"/>
  <w15:docId w15:val="{51952825-61AC-4B72-8444-33C58F51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149"/>
    <w:pPr>
      <w:spacing w:after="200" w:line="276" w:lineRule="auto"/>
    </w:pPr>
    <w:rPr>
      <w:rFonts w:ascii="Verdana" w:hAnsi="Verdana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22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2EED"/>
  </w:style>
  <w:style w:type="paragraph" w:styleId="Sidefod">
    <w:name w:val="footer"/>
    <w:basedOn w:val="Normal"/>
    <w:link w:val="SidefodTegn"/>
    <w:uiPriority w:val="99"/>
    <w:unhideWhenUsed/>
    <w:rsid w:val="00322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2EE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386E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A6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16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971657"/>
    <w:rPr>
      <w:b/>
      <w:bCs/>
    </w:rPr>
  </w:style>
  <w:style w:type="paragraph" w:styleId="Listeafsnit">
    <w:name w:val="List Paragraph"/>
    <w:basedOn w:val="Normal"/>
    <w:uiPriority w:val="34"/>
    <w:qFormat/>
    <w:rsid w:val="000F7E8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C4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ynamictemplate\Skabeloner\A5%20folder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75B94-DA02-4117-B455-3B636652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 folder</Template>
  <TotalTime>3</TotalTime>
  <Pages>2</Pages>
  <Words>396</Words>
  <Characters>2279</Characters>
  <Application>Microsoft Office Word</Application>
  <DocSecurity>0</DocSecurity>
  <Lines>61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Tranbjerg Vammen</dc:creator>
  <cp:lastModifiedBy>Klaus Moldt</cp:lastModifiedBy>
  <cp:revision>2</cp:revision>
  <cp:lastPrinted>2022-08-12T08:54:00Z</cp:lastPrinted>
  <dcterms:created xsi:type="dcterms:W3CDTF">2022-08-15T06:32:00Z</dcterms:created>
  <dcterms:modified xsi:type="dcterms:W3CDTF">2022-08-15T06:32:00Z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{C68DE935-B370-470E-9EF0-1BCF3A41338F}</vt:lpwstr>
  </property>
</Properties>
</file>