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8B" w:rsidRPr="00806905" w:rsidRDefault="009967DE" w:rsidP="00981F8B">
      <w:pPr>
        <w:pStyle w:val="Titel"/>
        <w:rPr>
          <w:rFonts w:ascii="Verdana" w:hAnsi="Verdana"/>
          <w:sz w:val="32"/>
          <w:szCs w:val="32"/>
          <w:lang w:val="da-DK"/>
        </w:rPr>
      </w:pPr>
      <w:bookmarkStart w:id="0" w:name="_GoBack"/>
      <w:bookmarkEnd w:id="0"/>
      <w:r>
        <w:rPr>
          <w:rFonts w:ascii="Verdana" w:hAnsi="Verdana"/>
          <w:sz w:val="32"/>
          <w:szCs w:val="32"/>
          <w:lang w:val="da-DK"/>
        </w:rPr>
        <w:t>Handleplan på baggrund af UTH</w:t>
      </w:r>
    </w:p>
    <w:p w:rsidR="00981F8B" w:rsidRPr="00806905" w:rsidRDefault="00981F8B" w:rsidP="00981F8B">
      <w:pPr>
        <w:pStyle w:val="Titel"/>
        <w:rPr>
          <w:rFonts w:ascii="Verdana" w:hAnsi="Verdana"/>
          <w:sz w:val="32"/>
          <w:szCs w:val="32"/>
          <w:lang w:val="da-DK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6"/>
        <w:gridCol w:w="2212"/>
        <w:gridCol w:w="9214"/>
      </w:tblGrid>
      <w:tr w:rsidR="00981F8B" w:rsidRPr="00806905" w:rsidTr="000D3C8D">
        <w:trPr>
          <w:cantSplit/>
        </w:trPr>
        <w:tc>
          <w:tcPr>
            <w:tcW w:w="4026" w:type="dxa"/>
            <w:shd w:val="pct5" w:color="auto" w:fill="FFFFFF"/>
          </w:tcPr>
          <w:p w:rsidR="00981F8B" w:rsidRPr="00806905" w:rsidRDefault="00981F8B" w:rsidP="000D3C8D">
            <w:pPr>
              <w:spacing w:before="120" w:after="120"/>
              <w:rPr>
                <w:rFonts w:ascii="Verdana" w:hAnsi="Verdana"/>
                <w:b/>
              </w:rPr>
            </w:pPr>
            <w:r w:rsidRPr="00806905">
              <w:rPr>
                <w:rFonts w:ascii="Verdana" w:hAnsi="Verdana"/>
                <w:b/>
              </w:rPr>
              <w:t>Område/Institution</w:t>
            </w:r>
          </w:p>
        </w:tc>
        <w:tc>
          <w:tcPr>
            <w:tcW w:w="11426" w:type="dxa"/>
            <w:gridSpan w:val="2"/>
          </w:tcPr>
          <w:p w:rsidR="00981F8B" w:rsidRPr="00806905" w:rsidRDefault="00981F8B" w:rsidP="000D3C8D">
            <w:pPr>
              <w:pStyle w:val="Sidehoved"/>
              <w:spacing w:before="120" w:after="120"/>
              <w:rPr>
                <w:rFonts w:ascii="Verdana" w:hAnsi="Verdana"/>
              </w:rPr>
            </w:pPr>
          </w:p>
        </w:tc>
      </w:tr>
      <w:tr w:rsidR="00981F8B" w:rsidRPr="00806905" w:rsidTr="000D3C8D">
        <w:trPr>
          <w:cantSplit/>
        </w:trPr>
        <w:tc>
          <w:tcPr>
            <w:tcW w:w="4026" w:type="dxa"/>
            <w:shd w:val="pct5" w:color="auto" w:fill="FFFFFF"/>
          </w:tcPr>
          <w:p w:rsidR="00981F8B" w:rsidRPr="00806905" w:rsidRDefault="00981F8B" w:rsidP="00DD71DD">
            <w:pPr>
              <w:rPr>
                <w:rFonts w:ascii="Verdana" w:hAnsi="Verdana"/>
                <w:b/>
              </w:rPr>
            </w:pPr>
            <w:r w:rsidRPr="00806905">
              <w:rPr>
                <w:rFonts w:ascii="Verdana" w:hAnsi="Verdana"/>
                <w:b/>
              </w:rPr>
              <w:t>Handleplan vedrørende</w:t>
            </w:r>
            <w:r w:rsidR="009967DE">
              <w:rPr>
                <w:rFonts w:ascii="Verdana" w:hAnsi="Verdana"/>
                <w:b/>
              </w:rPr>
              <w:t xml:space="preserve"> sag</w:t>
            </w:r>
          </w:p>
          <w:p w:rsidR="00981F8B" w:rsidRDefault="009967DE" w:rsidP="00DD71DD">
            <w:pPr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Skriv sagsnummer og </w:t>
            </w:r>
            <w:proofErr w:type="spellStart"/>
            <w:r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>sagstitel</w:t>
            </w:r>
            <w:proofErr w:type="spellEnd"/>
          </w:p>
          <w:p w:rsidR="000C25B6" w:rsidRPr="00806905" w:rsidRDefault="00B724E7" w:rsidP="00DD71DD">
            <w:pPr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>Hvis handleplanen vedrører flere sager skrives alle sagsnumre</w:t>
            </w:r>
          </w:p>
        </w:tc>
        <w:tc>
          <w:tcPr>
            <w:tcW w:w="11426" w:type="dxa"/>
            <w:gridSpan w:val="2"/>
          </w:tcPr>
          <w:p w:rsidR="00981F8B" w:rsidRPr="00806905" w:rsidRDefault="00981F8B" w:rsidP="000D3C8D">
            <w:pPr>
              <w:spacing w:before="120" w:after="120"/>
              <w:rPr>
                <w:rFonts w:ascii="Verdana" w:hAnsi="Verdana"/>
              </w:rPr>
            </w:pPr>
          </w:p>
        </w:tc>
      </w:tr>
      <w:tr w:rsidR="00981F8B" w:rsidRPr="00806905" w:rsidTr="000D3C8D">
        <w:trPr>
          <w:cantSplit/>
        </w:trPr>
        <w:tc>
          <w:tcPr>
            <w:tcW w:w="4026" w:type="dxa"/>
            <w:shd w:val="pct5" w:color="auto" w:fill="FFFFFF"/>
          </w:tcPr>
          <w:p w:rsidR="00981F8B" w:rsidRPr="00806905" w:rsidRDefault="00981F8B" w:rsidP="000D3C8D">
            <w:pPr>
              <w:spacing w:before="120" w:after="120"/>
              <w:rPr>
                <w:rFonts w:ascii="Verdana" w:hAnsi="Verdana"/>
                <w:b/>
              </w:rPr>
            </w:pPr>
            <w:r w:rsidRPr="00806905">
              <w:rPr>
                <w:rFonts w:ascii="Verdana" w:hAnsi="Verdana"/>
                <w:b/>
              </w:rPr>
              <w:t xml:space="preserve">Handleplan udarbejdet </w:t>
            </w:r>
          </w:p>
        </w:tc>
        <w:tc>
          <w:tcPr>
            <w:tcW w:w="2212" w:type="dxa"/>
          </w:tcPr>
          <w:p w:rsidR="00981F8B" w:rsidRPr="00806905" w:rsidRDefault="00981F8B" w:rsidP="000D3C8D">
            <w:pPr>
              <w:pStyle w:val="Sidehoved"/>
              <w:spacing w:before="120" w:after="120"/>
              <w:rPr>
                <w:rFonts w:ascii="Verdana" w:hAnsi="Verdana"/>
                <w:b/>
              </w:rPr>
            </w:pPr>
            <w:r w:rsidRPr="00806905">
              <w:rPr>
                <w:rFonts w:ascii="Verdana" w:hAnsi="Verdana"/>
                <w:b/>
              </w:rPr>
              <w:t>D</w:t>
            </w:r>
            <w:r>
              <w:rPr>
                <w:rFonts w:ascii="Verdana" w:hAnsi="Verdana"/>
                <w:b/>
              </w:rPr>
              <w:t>ato</w:t>
            </w:r>
          </w:p>
        </w:tc>
        <w:tc>
          <w:tcPr>
            <w:tcW w:w="9214" w:type="dxa"/>
          </w:tcPr>
          <w:p w:rsidR="00981F8B" w:rsidRPr="00806905" w:rsidRDefault="00981F8B" w:rsidP="000D3C8D">
            <w:pPr>
              <w:pStyle w:val="Sidehoved"/>
              <w:spacing w:before="120" w:after="120"/>
              <w:rPr>
                <w:rFonts w:ascii="Verdana" w:hAnsi="Verdana"/>
                <w:b/>
              </w:rPr>
            </w:pPr>
            <w:r w:rsidRPr="00806905">
              <w:rPr>
                <w:rFonts w:ascii="Verdana" w:hAnsi="Verdana"/>
                <w:b/>
              </w:rPr>
              <w:t xml:space="preserve">Af </w:t>
            </w:r>
          </w:p>
        </w:tc>
      </w:tr>
      <w:tr w:rsidR="00C32DC3" w:rsidRPr="00806905" w:rsidTr="004A203B">
        <w:trPr>
          <w:cantSplit/>
        </w:trPr>
        <w:tc>
          <w:tcPr>
            <w:tcW w:w="4026" w:type="dxa"/>
            <w:shd w:val="pct5" w:color="auto" w:fill="FFFFFF"/>
          </w:tcPr>
          <w:p w:rsidR="00C32DC3" w:rsidRDefault="00C32DC3" w:rsidP="00C32DC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Mål</w:t>
            </w:r>
          </w:p>
          <w:p w:rsidR="00C32DC3" w:rsidRPr="00C32DC3" w:rsidRDefault="00C32DC3" w:rsidP="00C32DC3">
            <w:pPr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</w:pPr>
            <w:r w:rsidRPr="00C32DC3">
              <w:rPr>
                <w:rFonts w:ascii="Verdana" w:hAnsi="Verdana"/>
                <w:color w:val="BFBFBF" w:themeColor="background1" w:themeShade="BF"/>
                <w:sz w:val="16"/>
                <w:szCs w:val="16"/>
              </w:rPr>
              <w:t>Opstil mål for hvad der ønskes opnået med handleplanen. Brug SMARTE mål</w:t>
            </w:r>
          </w:p>
        </w:tc>
        <w:tc>
          <w:tcPr>
            <w:tcW w:w="11426" w:type="dxa"/>
            <w:gridSpan w:val="2"/>
          </w:tcPr>
          <w:p w:rsidR="00C32DC3" w:rsidRPr="00806905" w:rsidRDefault="00C32DC3" w:rsidP="000D3C8D">
            <w:pPr>
              <w:pStyle w:val="Sidehoved"/>
              <w:spacing w:before="120" w:after="120"/>
              <w:rPr>
                <w:rFonts w:ascii="Verdana" w:hAnsi="Verdana"/>
                <w:b/>
              </w:rPr>
            </w:pPr>
          </w:p>
        </w:tc>
      </w:tr>
    </w:tbl>
    <w:p w:rsidR="00981F8B" w:rsidRPr="00806905" w:rsidRDefault="00981F8B" w:rsidP="00981F8B">
      <w:pPr>
        <w:rPr>
          <w:rFonts w:ascii="Verdana" w:hAnsi="Verdana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985"/>
        <w:gridCol w:w="1275"/>
        <w:gridCol w:w="1276"/>
        <w:gridCol w:w="3119"/>
      </w:tblGrid>
      <w:tr w:rsidR="00981F8B" w:rsidRPr="00806905" w:rsidTr="000D3C8D">
        <w:trPr>
          <w:cantSplit/>
          <w:tblHeader/>
        </w:trPr>
        <w:tc>
          <w:tcPr>
            <w:tcW w:w="7797" w:type="dxa"/>
            <w:shd w:val="pct5" w:color="auto" w:fill="FFFFFF"/>
          </w:tcPr>
          <w:p w:rsidR="00981F8B" w:rsidRPr="00806905" w:rsidRDefault="00981F8B" w:rsidP="000D3C8D">
            <w:pPr>
              <w:spacing w:before="120"/>
              <w:jc w:val="center"/>
              <w:rPr>
                <w:rFonts w:ascii="Verdana" w:hAnsi="Verdana"/>
                <w:b/>
                <w:sz w:val="22"/>
              </w:rPr>
            </w:pPr>
            <w:r w:rsidRPr="00806905">
              <w:rPr>
                <w:rFonts w:ascii="Verdana" w:hAnsi="Verdana"/>
                <w:b/>
                <w:sz w:val="22"/>
                <w:szCs w:val="22"/>
              </w:rPr>
              <w:t>Opgave / handling</w:t>
            </w:r>
          </w:p>
          <w:p w:rsidR="00981F8B" w:rsidRDefault="00981F8B" w:rsidP="000D3C8D">
            <w:pPr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</w:pPr>
          </w:p>
          <w:p w:rsidR="00981F8B" w:rsidRDefault="00981F8B" w:rsidP="000D3C8D">
            <w:pPr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</w:pPr>
          </w:p>
          <w:p w:rsidR="00981F8B" w:rsidRPr="00806905" w:rsidRDefault="00981F8B" w:rsidP="000D3C8D">
            <w:pPr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</w:pPr>
            <w:r w:rsidRPr="00806905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Beskriv kort </w:t>
            </w:r>
          </w:p>
          <w:p w:rsidR="00981F8B" w:rsidRPr="00806905" w:rsidRDefault="00981F8B" w:rsidP="000D3C8D">
            <w:pPr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</w:pPr>
            <w:r w:rsidRPr="00806905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- hvilke konkrete handlinger, der iværksættes </w:t>
            </w:r>
          </w:p>
          <w:p w:rsidR="00981F8B" w:rsidRPr="00806905" w:rsidRDefault="00981F8B" w:rsidP="000D3C8D">
            <w:pPr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</w:pPr>
            <w:r w:rsidRPr="00806905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- hvordan der følges </w:t>
            </w:r>
            <w:r w:rsidR="009967DE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op </w:t>
            </w:r>
            <w:r w:rsidRPr="00806905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på, </w:t>
            </w:r>
          </w:p>
          <w:p w:rsidR="00981F8B" w:rsidRPr="00806905" w:rsidRDefault="00981F8B" w:rsidP="000D3C8D">
            <w:pPr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</w:pPr>
            <w:r w:rsidRPr="00806905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   - om handlingerne gennemføres</w:t>
            </w:r>
          </w:p>
          <w:p w:rsidR="00981F8B" w:rsidRPr="00806905" w:rsidRDefault="00981F8B" w:rsidP="000D3C8D">
            <w:pPr>
              <w:rPr>
                <w:rFonts w:ascii="Verdana" w:hAnsi="Verdana"/>
                <w:b/>
                <w:color w:val="A6A6A6" w:themeColor="background1" w:themeShade="A6"/>
                <w:sz w:val="20"/>
                <w:szCs w:val="20"/>
              </w:rPr>
            </w:pPr>
            <w:r w:rsidRPr="00806905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   - om handlingerne har den ønskede effekt</w:t>
            </w:r>
          </w:p>
        </w:tc>
        <w:tc>
          <w:tcPr>
            <w:tcW w:w="1985" w:type="dxa"/>
            <w:shd w:val="pct5" w:color="auto" w:fill="FFFFFF"/>
          </w:tcPr>
          <w:p w:rsidR="00981F8B" w:rsidRPr="00806905" w:rsidRDefault="00981F8B" w:rsidP="000D3C8D">
            <w:pPr>
              <w:spacing w:before="120"/>
              <w:jc w:val="center"/>
              <w:rPr>
                <w:rFonts w:ascii="Verdana" w:hAnsi="Verdana"/>
                <w:b/>
                <w:sz w:val="22"/>
              </w:rPr>
            </w:pPr>
            <w:r w:rsidRPr="00806905">
              <w:rPr>
                <w:rFonts w:ascii="Verdana" w:hAnsi="Verdana"/>
                <w:b/>
                <w:sz w:val="22"/>
                <w:szCs w:val="22"/>
              </w:rPr>
              <w:t>Ansvarlig</w:t>
            </w:r>
          </w:p>
          <w:p w:rsidR="00981F8B" w:rsidRDefault="00981F8B" w:rsidP="000D3C8D">
            <w:pPr>
              <w:spacing w:before="120"/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</w:pPr>
          </w:p>
          <w:p w:rsidR="00981F8B" w:rsidRPr="00806905" w:rsidRDefault="00981F8B" w:rsidP="000D3C8D">
            <w:pPr>
              <w:spacing w:before="120"/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</w:pPr>
            <w:r w:rsidRPr="00806905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>Navn på den, der har ansvaret for opgavens gennemførelse</w:t>
            </w:r>
          </w:p>
        </w:tc>
        <w:tc>
          <w:tcPr>
            <w:tcW w:w="1275" w:type="dxa"/>
            <w:shd w:val="pct5" w:color="auto" w:fill="FFFFFF"/>
          </w:tcPr>
          <w:p w:rsidR="00981F8B" w:rsidRPr="00806905" w:rsidDel="00B64448" w:rsidRDefault="00981F8B" w:rsidP="000D3C8D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806905">
              <w:rPr>
                <w:rFonts w:ascii="Verdana" w:hAnsi="Verdana"/>
                <w:b/>
                <w:sz w:val="22"/>
                <w:szCs w:val="22"/>
              </w:rPr>
              <w:t>Start dato</w:t>
            </w:r>
          </w:p>
        </w:tc>
        <w:tc>
          <w:tcPr>
            <w:tcW w:w="1276" w:type="dxa"/>
            <w:shd w:val="pct5" w:color="auto" w:fill="FFFFFF"/>
          </w:tcPr>
          <w:p w:rsidR="00981F8B" w:rsidRPr="00806905" w:rsidRDefault="00981F8B" w:rsidP="000D3C8D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806905">
              <w:rPr>
                <w:rFonts w:ascii="Verdana" w:hAnsi="Verdana"/>
                <w:b/>
                <w:sz w:val="22"/>
                <w:szCs w:val="22"/>
              </w:rPr>
              <w:t>Dead</w:t>
            </w:r>
            <w:r>
              <w:rPr>
                <w:rFonts w:ascii="Verdana" w:hAnsi="Verdana"/>
                <w:b/>
                <w:sz w:val="22"/>
                <w:szCs w:val="22"/>
              </w:rPr>
              <w:t>-</w:t>
            </w:r>
            <w:r w:rsidRPr="00806905">
              <w:rPr>
                <w:rFonts w:ascii="Verdana" w:hAnsi="Verdana"/>
                <w:b/>
                <w:sz w:val="22"/>
                <w:szCs w:val="22"/>
              </w:rPr>
              <w:t>line</w:t>
            </w:r>
          </w:p>
        </w:tc>
        <w:tc>
          <w:tcPr>
            <w:tcW w:w="3119" w:type="dxa"/>
            <w:shd w:val="pct5" w:color="auto" w:fill="FFFFFF"/>
          </w:tcPr>
          <w:p w:rsidR="00981F8B" w:rsidRPr="00806905" w:rsidRDefault="00981F8B" w:rsidP="000D3C8D">
            <w:pPr>
              <w:spacing w:before="120" w:after="120"/>
              <w:jc w:val="center"/>
              <w:rPr>
                <w:rFonts w:ascii="Verdana" w:hAnsi="Verdana"/>
                <w:b/>
                <w:sz w:val="22"/>
              </w:rPr>
            </w:pPr>
            <w:r w:rsidRPr="00806905">
              <w:rPr>
                <w:rFonts w:ascii="Verdana" w:hAnsi="Verdana"/>
                <w:b/>
                <w:sz w:val="22"/>
                <w:szCs w:val="22"/>
              </w:rPr>
              <w:t>Målepunkter / Indikatorer</w:t>
            </w:r>
          </w:p>
          <w:p w:rsidR="00981F8B" w:rsidRPr="00806905" w:rsidRDefault="00981F8B" w:rsidP="000D3C8D">
            <w:pPr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</w:pPr>
            <w:r w:rsidRPr="00806905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>Beskriv hvordan og hvornår man kan se, at opgaven er løst f.eks. at materiale er udarbejdet, undervisning er gennemført, stikprøve kontrol har vist x % positivt resultat osv.</w:t>
            </w:r>
          </w:p>
        </w:tc>
      </w:tr>
      <w:tr w:rsidR="00981F8B" w:rsidRPr="00806905" w:rsidTr="000D3C8D">
        <w:trPr>
          <w:cantSplit/>
          <w:trHeight w:val="500"/>
        </w:trPr>
        <w:tc>
          <w:tcPr>
            <w:tcW w:w="7797" w:type="dxa"/>
          </w:tcPr>
          <w:p w:rsidR="00981F8B" w:rsidRPr="00806905" w:rsidRDefault="00981F8B" w:rsidP="000D3C8D">
            <w:pPr>
              <w:pStyle w:val="Sidehoved"/>
              <w:spacing w:before="60" w:after="60"/>
              <w:rPr>
                <w:rFonts w:ascii="Verdana" w:hAnsi="Verdana"/>
              </w:rPr>
            </w:pPr>
          </w:p>
          <w:p w:rsidR="00981F8B" w:rsidRPr="00806905" w:rsidRDefault="00981F8B" w:rsidP="000D3C8D">
            <w:pPr>
              <w:pStyle w:val="Sidehoved"/>
              <w:spacing w:before="60" w:after="60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981F8B" w:rsidRPr="00806905" w:rsidRDefault="00981F8B" w:rsidP="000D3C8D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:rsidR="00981F8B" w:rsidRPr="00806905" w:rsidRDefault="00981F8B" w:rsidP="000D3C8D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981F8B" w:rsidRPr="00806905" w:rsidRDefault="00981F8B" w:rsidP="000D3C8D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3119" w:type="dxa"/>
          </w:tcPr>
          <w:p w:rsidR="00981F8B" w:rsidRPr="00806905" w:rsidRDefault="00981F8B" w:rsidP="000D3C8D">
            <w:pPr>
              <w:pStyle w:val="Sidehoved"/>
              <w:spacing w:before="60" w:after="60"/>
              <w:rPr>
                <w:rFonts w:ascii="Verdana" w:hAnsi="Verdana"/>
              </w:rPr>
            </w:pPr>
          </w:p>
        </w:tc>
      </w:tr>
      <w:tr w:rsidR="00981F8B" w:rsidRPr="00806905" w:rsidTr="000D3C8D">
        <w:trPr>
          <w:cantSplit/>
          <w:trHeight w:val="500"/>
        </w:trPr>
        <w:tc>
          <w:tcPr>
            <w:tcW w:w="7797" w:type="dxa"/>
          </w:tcPr>
          <w:p w:rsidR="00981F8B" w:rsidRPr="00806905" w:rsidRDefault="00981F8B" w:rsidP="000D3C8D">
            <w:pPr>
              <w:pStyle w:val="Sidehoved"/>
              <w:spacing w:before="60" w:after="60"/>
              <w:rPr>
                <w:rFonts w:ascii="Verdana" w:hAnsi="Verdana"/>
              </w:rPr>
            </w:pPr>
          </w:p>
          <w:p w:rsidR="00981F8B" w:rsidRPr="00806905" w:rsidRDefault="00981F8B" w:rsidP="000D3C8D">
            <w:pPr>
              <w:pStyle w:val="Sidehoved"/>
              <w:spacing w:before="60" w:after="60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981F8B" w:rsidRPr="00806905" w:rsidRDefault="00981F8B" w:rsidP="000D3C8D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:rsidR="00981F8B" w:rsidRPr="00806905" w:rsidRDefault="00981F8B" w:rsidP="000D3C8D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981F8B" w:rsidRPr="00806905" w:rsidRDefault="00981F8B" w:rsidP="000D3C8D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3119" w:type="dxa"/>
          </w:tcPr>
          <w:p w:rsidR="00981F8B" w:rsidRPr="00806905" w:rsidRDefault="00981F8B" w:rsidP="000D3C8D">
            <w:pPr>
              <w:pStyle w:val="Sidehoved"/>
              <w:spacing w:before="60" w:after="60"/>
              <w:rPr>
                <w:rFonts w:ascii="Verdana" w:hAnsi="Verdana"/>
              </w:rPr>
            </w:pPr>
          </w:p>
        </w:tc>
      </w:tr>
      <w:tr w:rsidR="00981F8B" w:rsidRPr="00806905" w:rsidTr="000D3C8D">
        <w:trPr>
          <w:cantSplit/>
          <w:trHeight w:val="500"/>
        </w:trPr>
        <w:tc>
          <w:tcPr>
            <w:tcW w:w="7797" w:type="dxa"/>
          </w:tcPr>
          <w:p w:rsidR="00981F8B" w:rsidRPr="00806905" w:rsidRDefault="00981F8B" w:rsidP="000D3C8D">
            <w:pPr>
              <w:spacing w:before="60" w:after="60"/>
              <w:rPr>
                <w:rFonts w:ascii="Verdana" w:hAnsi="Verdana"/>
              </w:rPr>
            </w:pPr>
          </w:p>
          <w:p w:rsidR="00981F8B" w:rsidRPr="00806905" w:rsidRDefault="00981F8B" w:rsidP="000D3C8D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981F8B" w:rsidRPr="00806905" w:rsidRDefault="00981F8B" w:rsidP="000D3C8D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:rsidR="00981F8B" w:rsidRPr="00806905" w:rsidRDefault="00981F8B" w:rsidP="000D3C8D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981F8B" w:rsidRPr="00806905" w:rsidRDefault="00981F8B" w:rsidP="000D3C8D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3119" w:type="dxa"/>
          </w:tcPr>
          <w:p w:rsidR="00981F8B" w:rsidRPr="00806905" w:rsidRDefault="00981F8B" w:rsidP="000D3C8D">
            <w:pPr>
              <w:spacing w:before="60" w:after="60"/>
              <w:rPr>
                <w:rFonts w:ascii="Verdana" w:hAnsi="Verdana"/>
              </w:rPr>
            </w:pPr>
          </w:p>
        </w:tc>
      </w:tr>
      <w:tr w:rsidR="00981F8B" w:rsidRPr="00806905" w:rsidTr="000D3C8D">
        <w:trPr>
          <w:cantSplit/>
          <w:trHeight w:val="500"/>
        </w:trPr>
        <w:tc>
          <w:tcPr>
            <w:tcW w:w="7797" w:type="dxa"/>
          </w:tcPr>
          <w:p w:rsidR="00981F8B" w:rsidRPr="00806905" w:rsidRDefault="00981F8B" w:rsidP="000D3C8D">
            <w:pPr>
              <w:spacing w:before="60" w:after="60"/>
              <w:rPr>
                <w:rFonts w:ascii="Verdana" w:hAnsi="Verdana"/>
              </w:rPr>
            </w:pPr>
          </w:p>
          <w:p w:rsidR="00981F8B" w:rsidRPr="00806905" w:rsidRDefault="00981F8B" w:rsidP="000D3C8D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981F8B" w:rsidRPr="00806905" w:rsidRDefault="00981F8B" w:rsidP="000D3C8D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:rsidR="00981F8B" w:rsidRPr="00806905" w:rsidRDefault="00981F8B" w:rsidP="000D3C8D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981F8B" w:rsidRPr="00806905" w:rsidRDefault="00981F8B" w:rsidP="000D3C8D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3119" w:type="dxa"/>
          </w:tcPr>
          <w:p w:rsidR="00981F8B" w:rsidRPr="00806905" w:rsidRDefault="00981F8B" w:rsidP="000D3C8D">
            <w:pPr>
              <w:spacing w:before="60" w:after="60"/>
              <w:rPr>
                <w:rFonts w:ascii="Verdana" w:hAnsi="Verdana"/>
              </w:rPr>
            </w:pPr>
          </w:p>
        </w:tc>
      </w:tr>
      <w:tr w:rsidR="00981F8B" w:rsidRPr="00806905" w:rsidTr="000D3C8D">
        <w:trPr>
          <w:cantSplit/>
          <w:trHeight w:val="500"/>
        </w:trPr>
        <w:tc>
          <w:tcPr>
            <w:tcW w:w="7797" w:type="dxa"/>
          </w:tcPr>
          <w:p w:rsidR="00981F8B" w:rsidRPr="00806905" w:rsidRDefault="00981F8B" w:rsidP="000D3C8D">
            <w:pPr>
              <w:spacing w:before="60" w:after="60"/>
              <w:rPr>
                <w:rFonts w:ascii="Verdana" w:hAnsi="Verdana"/>
              </w:rPr>
            </w:pPr>
          </w:p>
          <w:p w:rsidR="00981F8B" w:rsidRPr="00806905" w:rsidRDefault="00981F8B" w:rsidP="000D3C8D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981F8B" w:rsidRPr="00806905" w:rsidRDefault="00981F8B" w:rsidP="000D3C8D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:rsidR="00981F8B" w:rsidRPr="00806905" w:rsidRDefault="00981F8B" w:rsidP="000D3C8D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981F8B" w:rsidRPr="00806905" w:rsidRDefault="00981F8B" w:rsidP="000D3C8D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3119" w:type="dxa"/>
          </w:tcPr>
          <w:p w:rsidR="00981F8B" w:rsidRPr="00806905" w:rsidRDefault="00981F8B" w:rsidP="000D3C8D">
            <w:pPr>
              <w:spacing w:before="60" w:after="60"/>
              <w:rPr>
                <w:rFonts w:ascii="Verdana" w:hAnsi="Verdana"/>
              </w:rPr>
            </w:pPr>
          </w:p>
        </w:tc>
      </w:tr>
      <w:tr w:rsidR="00981F8B" w:rsidRPr="00806905" w:rsidTr="000D3C8D">
        <w:trPr>
          <w:cantSplit/>
          <w:trHeight w:val="500"/>
        </w:trPr>
        <w:tc>
          <w:tcPr>
            <w:tcW w:w="7797" w:type="dxa"/>
          </w:tcPr>
          <w:p w:rsidR="00981F8B" w:rsidRDefault="00981F8B" w:rsidP="000D3C8D">
            <w:pPr>
              <w:spacing w:before="60" w:after="60"/>
              <w:rPr>
                <w:rFonts w:ascii="Verdana" w:hAnsi="Verdana"/>
              </w:rPr>
            </w:pPr>
          </w:p>
          <w:p w:rsidR="00981F8B" w:rsidRPr="00806905" w:rsidRDefault="00981F8B" w:rsidP="000D3C8D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981F8B" w:rsidRPr="00806905" w:rsidRDefault="00981F8B" w:rsidP="000D3C8D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:rsidR="00981F8B" w:rsidRPr="00806905" w:rsidRDefault="00981F8B" w:rsidP="000D3C8D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981F8B" w:rsidRPr="00806905" w:rsidRDefault="00981F8B" w:rsidP="000D3C8D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3119" w:type="dxa"/>
          </w:tcPr>
          <w:p w:rsidR="00981F8B" w:rsidRPr="00806905" w:rsidRDefault="00981F8B" w:rsidP="000D3C8D">
            <w:pPr>
              <w:spacing w:before="60" w:after="60"/>
              <w:rPr>
                <w:rFonts w:ascii="Verdana" w:hAnsi="Verdana"/>
              </w:rPr>
            </w:pPr>
          </w:p>
        </w:tc>
      </w:tr>
    </w:tbl>
    <w:p w:rsidR="00506F68" w:rsidRPr="00981F8B" w:rsidRDefault="00506F68" w:rsidP="00981F8B"/>
    <w:sectPr w:rsidR="00506F68" w:rsidRPr="00981F8B" w:rsidSect="00F66867">
      <w:footerReference w:type="default" r:id="rId7"/>
      <w:pgSz w:w="15840" w:h="12240" w:orient="landscape" w:code="1"/>
      <w:pgMar w:top="567" w:right="567" w:bottom="53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03B" w:rsidRDefault="004A203B" w:rsidP="00B9458E">
      <w:r>
        <w:separator/>
      </w:r>
    </w:p>
  </w:endnote>
  <w:endnote w:type="continuationSeparator" w:id="0">
    <w:p w:rsidR="004A203B" w:rsidRDefault="004A203B" w:rsidP="00B9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3B" w:rsidRDefault="004A203B">
    <w:pPr>
      <w:pStyle w:val="Sidefod"/>
      <w:rPr>
        <w:color w:val="C0C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03B" w:rsidRDefault="004A203B" w:rsidP="00B9458E">
      <w:r>
        <w:separator/>
      </w:r>
    </w:p>
  </w:footnote>
  <w:footnote w:type="continuationSeparator" w:id="0">
    <w:p w:rsidR="004A203B" w:rsidRDefault="004A203B" w:rsidP="00B94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A9"/>
    <w:rsid w:val="00000D43"/>
    <w:rsid w:val="00017658"/>
    <w:rsid w:val="00024A78"/>
    <w:rsid w:val="0002566F"/>
    <w:rsid w:val="00026958"/>
    <w:rsid w:val="00026A48"/>
    <w:rsid w:val="000345D1"/>
    <w:rsid w:val="00034E8D"/>
    <w:rsid w:val="000371D0"/>
    <w:rsid w:val="00041181"/>
    <w:rsid w:val="000415CE"/>
    <w:rsid w:val="0005496C"/>
    <w:rsid w:val="000676BE"/>
    <w:rsid w:val="00072272"/>
    <w:rsid w:val="00081C2E"/>
    <w:rsid w:val="00084FA2"/>
    <w:rsid w:val="000871BF"/>
    <w:rsid w:val="000A085B"/>
    <w:rsid w:val="000B33FC"/>
    <w:rsid w:val="000B4362"/>
    <w:rsid w:val="000B4DB8"/>
    <w:rsid w:val="000C25B6"/>
    <w:rsid w:val="000C4706"/>
    <w:rsid w:val="000C519B"/>
    <w:rsid w:val="000D0676"/>
    <w:rsid w:val="000D0A89"/>
    <w:rsid w:val="000D3C8D"/>
    <w:rsid w:val="000D4807"/>
    <w:rsid w:val="001016A1"/>
    <w:rsid w:val="00106CF4"/>
    <w:rsid w:val="001138EB"/>
    <w:rsid w:val="00116D2D"/>
    <w:rsid w:val="001212BC"/>
    <w:rsid w:val="0012726F"/>
    <w:rsid w:val="00130202"/>
    <w:rsid w:val="00137359"/>
    <w:rsid w:val="00137528"/>
    <w:rsid w:val="00143033"/>
    <w:rsid w:val="00146542"/>
    <w:rsid w:val="001578E4"/>
    <w:rsid w:val="00165CBB"/>
    <w:rsid w:val="001817CE"/>
    <w:rsid w:val="00183599"/>
    <w:rsid w:val="001A0A63"/>
    <w:rsid w:val="001A1043"/>
    <w:rsid w:val="001A469E"/>
    <w:rsid w:val="001E0BB8"/>
    <w:rsid w:val="001F0AF4"/>
    <w:rsid w:val="002011DC"/>
    <w:rsid w:val="00214945"/>
    <w:rsid w:val="0021646B"/>
    <w:rsid w:val="002210F6"/>
    <w:rsid w:val="00224E56"/>
    <w:rsid w:val="00247FF2"/>
    <w:rsid w:val="0025492A"/>
    <w:rsid w:val="00264C96"/>
    <w:rsid w:val="0026519E"/>
    <w:rsid w:val="00274358"/>
    <w:rsid w:val="00275EE1"/>
    <w:rsid w:val="002777D5"/>
    <w:rsid w:val="002846D8"/>
    <w:rsid w:val="0029229C"/>
    <w:rsid w:val="00295C19"/>
    <w:rsid w:val="002B3EF3"/>
    <w:rsid w:val="002B486E"/>
    <w:rsid w:val="002C3B63"/>
    <w:rsid w:val="002E3E58"/>
    <w:rsid w:val="002E6299"/>
    <w:rsid w:val="003018D3"/>
    <w:rsid w:val="00303912"/>
    <w:rsid w:val="00313FF6"/>
    <w:rsid w:val="00315C60"/>
    <w:rsid w:val="00317C69"/>
    <w:rsid w:val="00340A44"/>
    <w:rsid w:val="00350E3B"/>
    <w:rsid w:val="0035163C"/>
    <w:rsid w:val="00355516"/>
    <w:rsid w:val="003644BF"/>
    <w:rsid w:val="00366DB0"/>
    <w:rsid w:val="003674E4"/>
    <w:rsid w:val="0039106D"/>
    <w:rsid w:val="00392282"/>
    <w:rsid w:val="00392DA2"/>
    <w:rsid w:val="00394FD6"/>
    <w:rsid w:val="003954BD"/>
    <w:rsid w:val="003A31E6"/>
    <w:rsid w:val="003A3C24"/>
    <w:rsid w:val="003A4EA6"/>
    <w:rsid w:val="003B6634"/>
    <w:rsid w:val="003B7E33"/>
    <w:rsid w:val="003C12D0"/>
    <w:rsid w:val="003C3EDA"/>
    <w:rsid w:val="003C67AA"/>
    <w:rsid w:val="003D7AB3"/>
    <w:rsid w:val="003F553B"/>
    <w:rsid w:val="00413AB5"/>
    <w:rsid w:val="004221C8"/>
    <w:rsid w:val="004229DD"/>
    <w:rsid w:val="00431B2A"/>
    <w:rsid w:val="00433FB8"/>
    <w:rsid w:val="004627C4"/>
    <w:rsid w:val="00473165"/>
    <w:rsid w:val="00473836"/>
    <w:rsid w:val="00474632"/>
    <w:rsid w:val="00486C06"/>
    <w:rsid w:val="004873A5"/>
    <w:rsid w:val="00490DCC"/>
    <w:rsid w:val="00491747"/>
    <w:rsid w:val="004A1540"/>
    <w:rsid w:val="004A203B"/>
    <w:rsid w:val="004A2855"/>
    <w:rsid w:val="004A6E6B"/>
    <w:rsid w:val="004B69DC"/>
    <w:rsid w:val="004E316E"/>
    <w:rsid w:val="004E6EEC"/>
    <w:rsid w:val="004E7B9A"/>
    <w:rsid w:val="004F57AB"/>
    <w:rsid w:val="005036D4"/>
    <w:rsid w:val="00505FD2"/>
    <w:rsid w:val="00506F68"/>
    <w:rsid w:val="00511B7C"/>
    <w:rsid w:val="00522197"/>
    <w:rsid w:val="0055270D"/>
    <w:rsid w:val="005539F6"/>
    <w:rsid w:val="00555CBD"/>
    <w:rsid w:val="00563688"/>
    <w:rsid w:val="00564EAD"/>
    <w:rsid w:val="005656D8"/>
    <w:rsid w:val="005737F4"/>
    <w:rsid w:val="00575087"/>
    <w:rsid w:val="00575174"/>
    <w:rsid w:val="00586BA0"/>
    <w:rsid w:val="00586E0C"/>
    <w:rsid w:val="005953DF"/>
    <w:rsid w:val="00595C22"/>
    <w:rsid w:val="00597775"/>
    <w:rsid w:val="005A3C3F"/>
    <w:rsid w:val="005A4DF6"/>
    <w:rsid w:val="005C5CB3"/>
    <w:rsid w:val="005D337D"/>
    <w:rsid w:val="005D40FA"/>
    <w:rsid w:val="005D6567"/>
    <w:rsid w:val="005D66A7"/>
    <w:rsid w:val="005E2A23"/>
    <w:rsid w:val="005E481D"/>
    <w:rsid w:val="005F02BF"/>
    <w:rsid w:val="00605040"/>
    <w:rsid w:val="006058FB"/>
    <w:rsid w:val="00613F5D"/>
    <w:rsid w:val="00620B0C"/>
    <w:rsid w:val="006214A1"/>
    <w:rsid w:val="006322AA"/>
    <w:rsid w:val="006403E7"/>
    <w:rsid w:val="00643DC9"/>
    <w:rsid w:val="00652F55"/>
    <w:rsid w:val="00662A3A"/>
    <w:rsid w:val="00670DA1"/>
    <w:rsid w:val="00690094"/>
    <w:rsid w:val="0069013B"/>
    <w:rsid w:val="00691BE5"/>
    <w:rsid w:val="006940DE"/>
    <w:rsid w:val="0069668F"/>
    <w:rsid w:val="00697B65"/>
    <w:rsid w:val="006B51E7"/>
    <w:rsid w:val="006B6427"/>
    <w:rsid w:val="006D4DA5"/>
    <w:rsid w:val="006D4DCF"/>
    <w:rsid w:val="006D6732"/>
    <w:rsid w:val="006E1875"/>
    <w:rsid w:val="006E7A3D"/>
    <w:rsid w:val="006F0C18"/>
    <w:rsid w:val="00705FCE"/>
    <w:rsid w:val="00706B6C"/>
    <w:rsid w:val="007079D0"/>
    <w:rsid w:val="007110F7"/>
    <w:rsid w:val="00712EB9"/>
    <w:rsid w:val="00715997"/>
    <w:rsid w:val="00716054"/>
    <w:rsid w:val="00722A51"/>
    <w:rsid w:val="00726D28"/>
    <w:rsid w:val="00743BF8"/>
    <w:rsid w:val="007461C6"/>
    <w:rsid w:val="00747B82"/>
    <w:rsid w:val="007604F2"/>
    <w:rsid w:val="00762643"/>
    <w:rsid w:val="00767973"/>
    <w:rsid w:val="00770193"/>
    <w:rsid w:val="00774052"/>
    <w:rsid w:val="00775BAF"/>
    <w:rsid w:val="00786320"/>
    <w:rsid w:val="0079022C"/>
    <w:rsid w:val="007912B4"/>
    <w:rsid w:val="007918B1"/>
    <w:rsid w:val="007A274B"/>
    <w:rsid w:val="007A75B3"/>
    <w:rsid w:val="007B44D0"/>
    <w:rsid w:val="007B7D28"/>
    <w:rsid w:val="007D471A"/>
    <w:rsid w:val="007D5875"/>
    <w:rsid w:val="00812F6D"/>
    <w:rsid w:val="00822C2A"/>
    <w:rsid w:val="008354D5"/>
    <w:rsid w:val="0085119F"/>
    <w:rsid w:val="00852619"/>
    <w:rsid w:val="00870055"/>
    <w:rsid w:val="008870E5"/>
    <w:rsid w:val="008952E2"/>
    <w:rsid w:val="00897DA8"/>
    <w:rsid w:val="008A4AD3"/>
    <w:rsid w:val="008B7B41"/>
    <w:rsid w:val="008C00CE"/>
    <w:rsid w:val="008D0D16"/>
    <w:rsid w:val="008D1854"/>
    <w:rsid w:val="008E5399"/>
    <w:rsid w:val="008F67E7"/>
    <w:rsid w:val="00900B33"/>
    <w:rsid w:val="00912122"/>
    <w:rsid w:val="00915D88"/>
    <w:rsid w:val="00926760"/>
    <w:rsid w:val="00935156"/>
    <w:rsid w:val="00937C54"/>
    <w:rsid w:val="00937FB5"/>
    <w:rsid w:val="00945973"/>
    <w:rsid w:val="00952D9C"/>
    <w:rsid w:val="00956CDA"/>
    <w:rsid w:val="00967D63"/>
    <w:rsid w:val="0097019E"/>
    <w:rsid w:val="00974205"/>
    <w:rsid w:val="00981F8B"/>
    <w:rsid w:val="00994705"/>
    <w:rsid w:val="009958D2"/>
    <w:rsid w:val="009967DE"/>
    <w:rsid w:val="009A19DD"/>
    <w:rsid w:val="009B76B6"/>
    <w:rsid w:val="009D5C0D"/>
    <w:rsid w:val="009D76C4"/>
    <w:rsid w:val="009E07D3"/>
    <w:rsid w:val="009E1041"/>
    <w:rsid w:val="009E42A8"/>
    <w:rsid w:val="009E5035"/>
    <w:rsid w:val="009F0077"/>
    <w:rsid w:val="009F109A"/>
    <w:rsid w:val="009F145A"/>
    <w:rsid w:val="009F4627"/>
    <w:rsid w:val="009F48C3"/>
    <w:rsid w:val="00A03640"/>
    <w:rsid w:val="00A07C7A"/>
    <w:rsid w:val="00A13CD6"/>
    <w:rsid w:val="00A304A5"/>
    <w:rsid w:val="00A310E9"/>
    <w:rsid w:val="00A51677"/>
    <w:rsid w:val="00A54A6A"/>
    <w:rsid w:val="00A6016A"/>
    <w:rsid w:val="00A64E03"/>
    <w:rsid w:val="00A70C0E"/>
    <w:rsid w:val="00A778FB"/>
    <w:rsid w:val="00A94A4A"/>
    <w:rsid w:val="00A97E08"/>
    <w:rsid w:val="00AA3EA7"/>
    <w:rsid w:val="00AB29A8"/>
    <w:rsid w:val="00AB2B62"/>
    <w:rsid w:val="00AB6605"/>
    <w:rsid w:val="00AC157E"/>
    <w:rsid w:val="00AE61CA"/>
    <w:rsid w:val="00AF2366"/>
    <w:rsid w:val="00AF627B"/>
    <w:rsid w:val="00B002E8"/>
    <w:rsid w:val="00B0310D"/>
    <w:rsid w:val="00B158C8"/>
    <w:rsid w:val="00B237C5"/>
    <w:rsid w:val="00B24B5A"/>
    <w:rsid w:val="00B43B2E"/>
    <w:rsid w:val="00B46C06"/>
    <w:rsid w:val="00B568E2"/>
    <w:rsid w:val="00B57A61"/>
    <w:rsid w:val="00B61FB8"/>
    <w:rsid w:val="00B7150E"/>
    <w:rsid w:val="00B724E7"/>
    <w:rsid w:val="00B90390"/>
    <w:rsid w:val="00B9458E"/>
    <w:rsid w:val="00B9475A"/>
    <w:rsid w:val="00BA26D7"/>
    <w:rsid w:val="00BA2C14"/>
    <w:rsid w:val="00BA3D1A"/>
    <w:rsid w:val="00BB17E0"/>
    <w:rsid w:val="00BB21F5"/>
    <w:rsid w:val="00BB6C7C"/>
    <w:rsid w:val="00BE0D83"/>
    <w:rsid w:val="00BF12B2"/>
    <w:rsid w:val="00BF601D"/>
    <w:rsid w:val="00C1531E"/>
    <w:rsid w:val="00C261A8"/>
    <w:rsid w:val="00C31DB6"/>
    <w:rsid w:val="00C32DC3"/>
    <w:rsid w:val="00C33D14"/>
    <w:rsid w:val="00C527E3"/>
    <w:rsid w:val="00C52B08"/>
    <w:rsid w:val="00C55D24"/>
    <w:rsid w:val="00C60A57"/>
    <w:rsid w:val="00C61262"/>
    <w:rsid w:val="00C64019"/>
    <w:rsid w:val="00C658DD"/>
    <w:rsid w:val="00C76E5C"/>
    <w:rsid w:val="00C914F4"/>
    <w:rsid w:val="00CA11DC"/>
    <w:rsid w:val="00CA49B6"/>
    <w:rsid w:val="00CA541E"/>
    <w:rsid w:val="00CC628B"/>
    <w:rsid w:val="00CD3CA3"/>
    <w:rsid w:val="00CE1016"/>
    <w:rsid w:val="00CE16BC"/>
    <w:rsid w:val="00CE7D80"/>
    <w:rsid w:val="00CF37D4"/>
    <w:rsid w:val="00D05257"/>
    <w:rsid w:val="00D222A9"/>
    <w:rsid w:val="00D27922"/>
    <w:rsid w:val="00D309FA"/>
    <w:rsid w:val="00D30BDA"/>
    <w:rsid w:val="00D57FB2"/>
    <w:rsid w:val="00D92352"/>
    <w:rsid w:val="00D95349"/>
    <w:rsid w:val="00D95535"/>
    <w:rsid w:val="00D978BC"/>
    <w:rsid w:val="00DA35B1"/>
    <w:rsid w:val="00DB79E2"/>
    <w:rsid w:val="00DC1C12"/>
    <w:rsid w:val="00DD71DD"/>
    <w:rsid w:val="00DF25F9"/>
    <w:rsid w:val="00E2038E"/>
    <w:rsid w:val="00E30776"/>
    <w:rsid w:val="00E3293F"/>
    <w:rsid w:val="00E37B98"/>
    <w:rsid w:val="00E4553E"/>
    <w:rsid w:val="00E61C92"/>
    <w:rsid w:val="00E76117"/>
    <w:rsid w:val="00E80E9D"/>
    <w:rsid w:val="00E81DC5"/>
    <w:rsid w:val="00E847D9"/>
    <w:rsid w:val="00E96FFE"/>
    <w:rsid w:val="00EA470E"/>
    <w:rsid w:val="00EA6206"/>
    <w:rsid w:val="00EA6E02"/>
    <w:rsid w:val="00EB0E31"/>
    <w:rsid w:val="00EC3B64"/>
    <w:rsid w:val="00EC7A8C"/>
    <w:rsid w:val="00EE1ED0"/>
    <w:rsid w:val="00EE544E"/>
    <w:rsid w:val="00EF5851"/>
    <w:rsid w:val="00F02338"/>
    <w:rsid w:val="00F04733"/>
    <w:rsid w:val="00F0543D"/>
    <w:rsid w:val="00F1052A"/>
    <w:rsid w:val="00F22CAF"/>
    <w:rsid w:val="00F259AD"/>
    <w:rsid w:val="00F31C99"/>
    <w:rsid w:val="00F33ED6"/>
    <w:rsid w:val="00F342CF"/>
    <w:rsid w:val="00F367BE"/>
    <w:rsid w:val="00F47365"/>
    <w:rsid w:val="00F54311"/>
    <w:rsid w:val="00F66867"/>
    <w:rsid w:val="00F77E42"/>
    <w:rsid w:val="00F832B7"/>
    <w:rsid w:val="00F8413D"/>
    <w:rsid w:val="00F864B7"/>
    <w:rsid w:val="00F91BA5"/>
    <w:rsid w:val="00FA215C"/>
    <w:rsid w:val="00FA2283"/>
    <w:rsid w:val="00FA344E"/>
    <w:rsid w:val="00FA59EE"/>
    <w:rsid w:val="00FA74D5"/>
    <w:rsid w:val="00FB0D2F"/>
    <w:rsid w:val="00FB5019"/>
    <w:rsid w:val="00FB709C"/>
    <w:rsid w:val="00FE3958"/>
    <w:rsid w:val="00FF376D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A9"/>
    <w:pPr>
      <w:spacing w:after="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222A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D222A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D222A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D222A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link w:val="TitelTegn"/>
    <w:qFormat/>
    <w:rsid w:val="00D222A9"/>
    <w:pPr>
      <w:jc w:val="center"/>
    </w:pPr>
    <w:rPr>
      <w:rFonts w:ascii="Century Gothic" w:hAnsi="Century Gothic"/>
      <w:b/>
      <w:sz w:val="44"/>
      <w:szCs w:val="20"/>
      <w:lang w:val="en-GB"/>
    </w:rPr>
  </w:style>
  <w:style w:type="character" w:customStyle="1" w:styleId="TitelTegn">
    <w:name w:val="Titel Tegn"/>
    <w:basedOn w:val="Standardskrifttypeiafsnit"/>
    <w:link w:val="Titel"/>
    <w:rsid w:val="00D222A9"/>
    <w:rPr>
      <w:rFonts w:ascii="Century Gothic" w:eastAsia="Times New Roman" w:hAnsi="Century Gothic" w:cs="Times New Roman"/>
      <w:b/>
      <w:sz w:val="44"/>
      <w:szCs w:val="20"/>
      <w:lang w:val="en-GB" w:eastAsia="da-DK"/>
    </w:rPr>
  </w:style>
  <w:style w:type="paragraph" w:styleId="Listeafsnit">
    <w:name w:val="List Paragraph"/>
    <w:basedOn w:val="Normal"/>
    <w:uiPriority w:val="34"/>
    <w:qFormat/>
    <w:rsid w:val="00CA5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A9"/>
    <w:pPr>
      <w:spacing w:after="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222A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D222A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D222A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D222A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link w:val="TitelTegn"/>
    <w:qFormat/>
    <w:rsid w:val="00D222A9"/>
    <w:pPr>
      <w:jc w:val="center"/>
    </w:pPr>
    <w:rPr>
      <w:rFonts w:ascii="Century Gothic" w:hAnsi="Century Gothic"/>
      <w:b/>
      <w:sz w:val="44"/>
      <w:szCs w:val="20"/>
      <w:lang w:val="en-GB"/>
    </w:rPr>
  </w:style>
  <w:style w:type="character" w:customStyle="1" w:styleId="TitelTegn">
    <w:name w:val="Titel Tegn"/>
    <w:basedOn w:val="Standardskrifttypeiafsnit"/>
    <w:link w:val="Titel"/>
    <w:rsid w:val="00D222A9"/>
    <w:rPr>
      <w:rFonts w:ascii="Century Gothic" w:eastAsia="Times New Roman" w:hAnsi="Century Gothic" w:cs="Times New Roman"/>
      <w:b/>
      <w:sz w:val="44"/>
      <w:szCs w:val="20"/>
      <w:lang w:val="en-GB" w:eastAsia="da-DK"/>
    </w:rPr>
  </w:style>
  <w:style w:type="paragraph" w:styleId="Listeafsnit">
    <w:name w:val="List Paragraph"/>
    <w:basedOn w:val="Normal"/>
    <w:uiPriority w:val="34"/>
    <w:qFormat/>
    <w:rsid w:val="00CA5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8C38D97D</Template>
  <TotalTime>1</TotalTime>
  <Pages>1</Pages>
  <Words>113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Gravengaard</dc:creator>
  <cp:lastModifiedBy>Mette Pawlik Olesen</cp:lastModifiedBy>
  <cp:revision>2</cp:revision>
  <cp:lastPrinted>2011-02-24T07:43:00Z</cp:lastPrinted>
  <dcterms:created xsi:type="dcterms:W3CDTF">2016-04-18T10:49:00Z</dcterms:created>
  <dcterms:modified xsi:type="dcterms:W3CDTF">2016-04-18T10:49:00Z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{52453554-1E25-4B17-AB9F-530A396352B9}</vt:lpwstr>
  </property>
</Properties>
</file>