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00"/>
        <w:gridCol w:w="2609"/>
        <w:gridCol w:w="2719"/>
      </w:tblGrid>
      <w:tr w:rsidR="009A015D" w:rsidRPr="00283371" w:rsidTr="00283371">
        <w:tc>
          <w:tcPr>
            <w:tcW w:w="1800" w:type="dxa"/>
            <w:vMerge w:val="restart"/>
            <w:tcBorders>
              <w:top w:val="double" w:sz="4" w:space="0" w:color="auto"/>
              <w:left w:val="double" w:sz="4" w:space="0" w:color="auto"/>
            </w:tcBorders>
            <w:shd w:val="clear" w:color="auto" w:fill="auto"/>
          </w:tcPr>
          <w:p w:rsidR="009A015D" w:rsidRPr="00283371" w:rsidRDefault="00E87404" w:rsidP="00283371">
            <w:pPr>
              <w:pStyle w:val="Sidehoved"/>
              <w:jc w:val="center"/>
              <w:rPr>
                <w:b/>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515620</wp:posOffset>
                      </wp:positionV>
                      <wp:extent cx="800100" cy="34290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5D" w:rsidRPr="002550D3" w:rsidRDefault="00E87404" w:rsidP="009A015D">
                                  <w:pPr>
                                    <w:jc w:val="center"/>
                                    <w:rPr>
                                      <w:b/>
                                      <w:sz w:val="16"/>
                                      <w:szCs w:val="16"/>
                                    </w:rPr>
                                  </w:pPr>
                                  <w:r>
                                    <w:rPr>
                                      <w:b/>
                                      <w:sz w:val="16"/>
                                      <w:szCs w:val="16"/>
                                    </w:rPr>
                                    <w:t>Social &amp; Sundhed</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40.6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0sQ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" filled="f" stroked="f">
                      <v:textbox>
                        <w:txbxContent>
                          <w:p w:rsidR="009A015D" w:rsidRPr="002550D3" w:rsidRDefault="00E87404" w:rsidP="009A015D">
                            <w:pPr>
                              <w:jc w:val="center"/>
                              <w:rPr>
                                <w:b/>
                                <w:sz w:val="16"/>
                                <w:szCs w:val="16"/>
                              </w:rPr>
                            </w:pPr>
                            <w:r>
                              <w:rPr>
                                <w:b/>
                                <w:sz w:val="16"/>
                                <w:szCs w:val="16"/>
                              </w:rPr>
                              <w:t>Social &amp; Sundhed</w:t>
                            </w:r>
                            <w:bookmarkStart w:id="1" w:name="_GoBack"/>
                            <w:bookmarkEnd w:id="1"/>
                          </w:p>
                        </w:txbxContent>
                      </v:textbox>
                    </v:shape>
                  </w:pict>
                </mc:Fallback>
              </mc:AlternateContent>
            </w:r>
            <w:r>
              <w:rPr>
                <w:noProof/>
                <w:sz w:val="16"/>
                <w:szCs w:val="16"/>
              </w:rPr>
              <w:drawing>
                <wp:anchor distT="0" distB="0" distL="114300" distR="114300" simplePos="0" relativeHeight="251656192" behindDoc="0" locked="0" layoutInCell="1" allowOverlap="1">
                  <wp:simplePos x="0" y="0"/>
                  <wp:positionH relativeFrom="column">
                    <wp:posOffset>112395</wp:posOffset>
                  </wp:positionH>
                  <wp:positionV relativeFrom="paragraph">
                    <wp:posOffset>122555</wp:posOffset>
                  </wp:positionV>
                  <wp:extent cx="852805" cy="287020"/>
                  <wp:effectExtent l="0" t="0" r="4445" b="0"/>
                  <wp:wrapSquare wrapText="bothSides"/>
                  <wp:docPr id="4" name="Billede 4" descr="Logobyvåben_44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yvåben_44_300 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287020"/>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rPr>
              <mc:AlternateContent>
                <mc:Choice Requires="wpc">
                  <w:drawing>
                    <wp:inline distT="0" distB="0" distL="0" distR="0">
                      <wp:extent cx="914400" cy="457200"/>
                      <wp:effectExtent l="0" t="0" r="0" b="0"/>
                      <wp:docPr id="2" name="Lærred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Lærred 2"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4572;visibility:visible;mso-wrap-style:square">
                        <v:fill o:detectmouseclick="t"/>
                        <v:path o:connecttype="none"/>
                      </v:shape>
                      <w10:anchorlock/>
                    </v:group>
                  </w:pict>
                </mc:Fallback>
              </mc:AlternateContent>
            </w:r>
          </w:p>
        </w:tc>
        <w:tc>
          <w:tcPr>
            <w:tcW w:w="2700" w:type="dxa"/>
            <w:tcBorders>
              <w:top w:val="double" w:sz="4" w:space="0" w:color="auto"/>
            </w:tcBorders>
          </w:tcPr>
          <w:p w:rsidR="009A015D" w:rsidRPr="00283371" w:rsidRDefault="009A015D" w:rsidP="00283371">
            <w:pPr>
              <w:pStyle w:val="Sidehoved"/>
              <w:jc w:val="center"/>
              <w:rPr>
                <w:b/>
              </w:rPr>
            </w:pPr>
            <w:r w:rsidRPr="00283371">
              <w:rPr>
                <w:b/>
              </w:rPr>
              <w:t>Tema:</w:t>
            </w:r>
          </w:p>
          <w:p w:rsidR="009A015D" w:rsidRPr="00DD0A9C" w:rsidRDefault="009A015D" w:rsidP="00894A40">
            <w:pPr>
              <w:pStyle w:val="Sidehoved"/>
            </w:pPr>
          </w:p>
        </w:tc>
        <w:tc>
          <w:tcPr>
            <w:tcW w:w="5328" w:type="dxa"/>
            <w:gridSpan w:val="2"/>
            <w:tcBorders>
              <w:top w:val="double" w:sz="4" w:space="0" w:color="auto"/>
              <w:bottom w:val="single" w:sz="4" w:space="0" w:color="auto"/>
              <w:right w:val="double" w:sz="4" w:space="0" w:color="auto"/>
            </w:tcBorders>
          </w:tcPr>
          <w:p w:rsidR="009A015D" w:rsidRPr="00283371" w:rsidRDefault="009A015D" w:rsidP="00283371">
            <w:pPr>
              <w:pStyle w:val="Sidehoved"/>
              <w:jc w:val="center"/>
              <w:rPr>
                <w:b/>
              </w:rPr>
            </w:pPr>
            <w:r w:rsidRPr="00283371">
              <w:rPr>
                <w:b/>
              </w:rPr>
              <w:t>Navn på temaområdet</w:t>
            </w:r>
          </w:p>
        </w:tc>
      </w:tr>
      <w:tr w:rsidR="009A015D" w:rsidRPr="00283371" w:rsidTr="00283371">
        <w:tc>
          <w:tcPr>
            <w:tcW w:w="1800" w:type="dxa"/>
            <w:vMerge/>
            <w:tcBorders>
              <w:left w:val="double" w:sz="4" w:space="0" w:color="auto"/>
            </w:tcBorders>
            <w:shd w:val="clear" w:color="auto" w:fill="auto"/>
          </w:tcPr>
          <w:p w:rsidR="009A015D" w:rsidRDefault="009A015D" w:rsidP="00894A40">
            <w:pPr>
              <w:pStyle w:val="Sidehoved"/>
            </w:pPr>
          </w:p>
        </w:tc>
        <w:tc>
          <w:tcPr>
            <w:tcW w:w="2700" w:type="dxa"/>
          </w:tcPr>
          <w:p w:rsidR="009A015D" w:rsidRPr="00283371" w:rsidRDefault="009A015D" w:rsidP="00283371">
            <w:pPr>
              <w:pStyle w:val="Sidehoved"/>
              <w:jc w:val="center"/>
              <w:rPr>
                <w:b/>
              </w:rPr>
            </w:pPr>
          </w:p>
          <w:p w:rsidR="009A015D" w:rsidRPr="00283371" w:rsidRDefault="009A015D" w:rsidP="00283371">
            <w:pPr>
              <w:pStyle w:val="Sidehoved"/>
              <w:jc w:val="center"/>
              <w:rPr>
                <w:b/>
              </w:rPr>
            </w:pPr>
            <w:r w:rsidRPr="00283371">
              <w:rPr>
                <w:b/>
              </w:rPr>
              <w:t>Procedure navn og nummer</w:t>
            </w:r>
          </w:p>
          <w:p w:rsidR="009A015D" w:rsidRPr="009732D4" w:rsidRDefault="009A015D" w:rsidP="00894A40">
            <w:pPr>
              <w:pStyle w:val="Sidehoved"/>
            </w:pPr>
          </w:p>
        </w:tc>
        <w:tc>
          <w:tcPr>
            <w:tcW w:w="5328" w:type="dxa"/>
            <w:gridSpan w:val="2"/>
            <w:tcBorders>
              <w:bottom w:val="single" w:sz="4" w:space="0" w:color="auto"/>
              <w:right w:val="double" w:sz="4" w:space="0" w:color="auto"/>
            </w:tcBorders>
            <w:shd w:val="clear" w:color="auto" w:fill="0066FF"/>
          </w:tcPr>
          <w:p w:rsidR="009A015D" w:rsidRPr="00283371" w:rsidRDefault="009A015D" w:rsidP="00283371">
            <w:pPr>
              <w:pStyle w:val="Sidehoved"/>
              <w:tabs>
                <w:tab w:val="left" w:pos="480"/>
              </w:tabs>
              <w:jc w:val="center"/>
              <w:rPr>
                <w:b/>
                <w:color w:val="FFFFFF"/>
                <w:sz w:val="22"/>
                <w:szCs w:val="22"/>
              </w:rPr>
            </w:pPr>
          </w:p>
          <w:p w:rsidR="009A015D" w:rsidRPr="00283371" w:rsidRDefault="009A015D" w:rsidP="00283371">
            <w:pPr>
              <w:pStyle w:val="Sidehoved"/>
              <w:tabs>
                <w:tab w:val="left" w:pos="480"/>
              </w:tabs>
              <w:jc w:val="center"/>
              <w:rPr>
                <w:b/>
                <w:color w:val="FFFFFF"/>
                <w:sz w:val="22"/>
                <w:szCs w:val="22"/>
              </w:rPr>
            </w:pPr>
            <w:r w:rsidRPr="00283371">
              <w:rPr>
                <w:b/>
                <w:color w:val="FFFFFF"/>
                <w:sz w:val="22"/>
                <w:szCs w:val="22"/>
              </w:rPr>
              <w:t>Navn og nummer på proceduren</w:t>
            </w:r>
          </w:p>
        </w:tc>
      </w:tr>
      <w:tr w:rsidR="009A015D" w:rsidRPr="00DD78E5" w:rsidTr="00283371">
        <w:trPr>
          <w:trHeight w:val="264"/>
        </w:trPr>
        <w:tc>
          <w:tcPr>
            <w:tcW w:w="1800" w:type="dxa"/>
            <w:tcBorders>
              <w:left w:val="double" w:sz="4" w:space="0" w:color="auto"/>
            </w:tcBorders>
            <w:shd w:val="clear" w:color="auto" w:fill="auto"/>
          </w:tcPr>
          <w:p w:rsidR="009A015D" w:rsidRPr="00283371" w:rsidRDefault="009A015D" w:rsidP="00894A40">
            <w:pPr>
              <w:pStyle w:val="Sidehoved"/>
              <w:rPr>
                <w:b/>
              </w:rPr>
            </w:pPr>
            <w:r w:rsidRPr="00283371">
              <w:rPr>
                <w:b/>
              </w:rPr>
              <w:t>Udarbejdelse</w:t>
            </w:r>
          </w:p>
        </w:tc>
        <w:tc>
          <w:tcPr>
            <w:tcW w:w="2700" w:type="dxa"/>
            <w:shd w:val="clear" w:color="auto" w:fill="auto"/>
          </w:tcPr>
          <w:p w:rsidR="009A015D" w:rsidRDefault="009A015D" w:rsidP="00894A40">
            <w:pPr>
              <w:pStyle w:val="Sidehoved"/>
            </w:pPr>
            <w:r>
              <w:t>Dato og udgavenummer</w:t>
            </w:r>
          </w:p>
        </w:tc>
        <w:tc>
          <w:tcPr>
            <w:tcW w:w="5328" w:type="dxa"/>
            <w:gridSpan w:val="2"/>
            <w:tcBorders>
              <w:right w:val="double" w:sz="4" w:space="0" w:color="auto"/>
            </w:tcBorders>
          </w:tcPr>
          <w:p w:rsidR="009A015D" w:rsidRDefault="009A015D" w:rsidP="00283371">
            <w:pPr>
              <w:pStyle w:val="Sidehoved"/>
              <w:jc w:val="center"/>
            </w:pPr>
            <w:r>
              <w:t>Navn</w:t>
            </w:r>
            <w:r w:rsidR="001B2D18">
              <w:t>(</w:t>
            </w:r>
            <w:r>
              <w:t>e</w:t>
            </w:r>
            <w:r w:rsidR="001B2D18">
              <w:t>)</w:t>
            </w:r>
            <w:r>
              <w:t xml:space="preserve"> på udarbejder</w:t>
            </w:r>
            <w:r w:rsidR="001B2D18">
              <w:t>(e)</w:t>
            </w:r>
          </w:p>
        </w:tc>
      </w:tr>
      <w:tr w:rsidR="009A015D" w:rsidRPr="00DD78E5" w:rsidTr="00283371">
        <w:trPr>
          <w:trHeight w:val="264"/>
        </w:trPr>
        <w:tc>
          <w:tcPr>
            <w:tcW w:w="1800" w:type="dxa"/>
            <w:tcBorders>
              <w:left w:val="double" w:sz="4" w:space="0" w:color="auto"/>
            </w:tcBorders>
            <w:shd w:val="clear" w:color="auto" w:fill="auto"/>
          </w:tcPr>
          <w:p w:rsidR="009A015D" w:rsidRPr="00283371" w:rsidRDefault="009A015D" w:rsidP="00894A40">
            <w:pPr>
              <w:pStyle w:val="Sidehoved"/>
              <w:rPr>
                <w:b/>
              </w:rPr>
            </w:pPr>
            <w:r w:rsidRPr="00283371">
              <w:rPr>
                <w:b/>
              </w:rPr>
              <w:t>Godkendelse</w:t>
            </w:r>
          </w:p>
        </w:tc>
        <w:tc>
          <w:tcPr>
            <w:tcW w:w="2700" w:type="dxa"/>
            <w:shd w:val="clear" w:color="auto" w:fill="auto"/>
          </w:tcPr>
          <w:p w:rsidR="009A015D" w:rsidRDefault="009A015D" w:rsidP="00894A40">
            <w:pPr>
              <w:pStyle w:val="Sidehoved"/>
            </w:pPr>
            <w:r>
              <w:t>Dato for godkendelsen</w:t>
            </w:r>
          </w:p>
        </w:tc>
        <w:tc>
          <w:tcPr>
            <w:tcW w:w="5328" w:type="dxa"/>
            <w:gridSpan w:val="2"/>
            <w:tcBorders>
              <w:right w:val="double" w:sz="4" w:space="0" w:color="auto"/>
            </w:tcBorders>
          </w:tcPr>
          <w:p w:rsidR="009A015D" w:rsidRDefault="009A015D" w:rsidP="00283371">
            <w:pPr>
              <w:pStyle w:val="Sidehoved"/>
              <w:jc w:val="center"/>
            </w:pPr>
            <w:r>
              <w:t>Navn</w:t>
            </w:r>
            <w:r w:rsidR="001B2D18">
              <w:t>(</w:t>
            </w:r>
            <w:r>
              <w:t>e</w:t>
            </w:r>
            <w:r w:rsidR="001B2D18">
              <w:t>)</w:t>
            </w:r>
            <w:r>
              <w:t xml:space="preserve"> på godkender</w:t>
            </w:r>
            <w:r w:rsidR="001B2D18">
              <w:t>(e)</w:t>
            </w:r>
          </w:p>
        </w:tc>
      </w:tr>
      <w:tr w:rsidR="009A015D" w:rsidRPr="00DD78E5" w:rsidTr="00283371">
        <w:trPr>
          <w:trHeight w:val="264"/>
        </w:trPr>
        <w:tc>
          <w:tcPr>
            <w:tcW w:w="1800" w:type="dxa"/>
            <w:tcBorders>
              <w:left w:val="double" w:sz="4" w:space="0" w:color="auto"/>
            </w:tcBorders>
            <w:shd w:val="clear" w:color="auto" w:fill="auto"/>
          </w:tcPr>
          <w:p w:rsidR="009A015D" w:rsidRPr="00283371" w:rsidRDefault="009A015D" w:rsidP="00894A40">
            <w:pPr>
              <w:pStyle w:val="Sidehoved"/>
              <w:rPr>
                <w:b/>
              </w:rPr>
            </w:pPr>
            <w:r w:rsidRPr="00283371">
              <w:rPr>
                <w:b/>
              </w:rPr>
              <w:t>Revidering</w:t>
            </w:r>
          </w:p>
        </w:tc>
        <w:tc>
          <w:tcPr>
            <w:tcW w:w="2700" w:type="dxa"/>
            <w:shd w:val="clear" w:color="auto" w:fill="auto"/>
          </w:tcPr>
          <w:p w:rsidR="009A015D" w:rsidRDefault="009A015D" w:rsidP="00894A40">
            <w:pPr>
              <w:pStyle w:val="Sidehoved"/>
            </w:pPr>
            <w:r>
              <w:t>Dato for revidering</w:t>
            </w:r>
          </w:p>
        </w:tc>
        <w:tc>
          <w:tcPr>
            <w:tcW w:w="5328" w:type="dxa"/>
            <w:gridSpan w:val="2"/>
            <w:tcBorders>
              <w:right w:val="double" w:sz="4" w:space="0" w:color="auto"/>
            </w:tcBorders>
          </w:tcPr>
          <w:p w:rsidR="009A015D" w:rsidRDefault="009A015D" w:rsidP="00283371">
            <w:pPr>
              <w:pStyle w:val="Sidehoved"/>
              <w:jc w:val="center"/>
            </w:pPr>
            <w:r>
              <w:t>Navn på ansvarlig</w:t>
            </w:r>
            <w:r w:rsidR="001B2D18">
              <w:t>(e)</w:t>
            </w:r>
            <w:r>
              <w:t xml:space="preserve"> for revidering</w:t>
            </w:r>
          </w:p>
        </w:tc>
      </w:tr>
      <w:tr w:rsidR="009A015D" w:rsidRPr="00DD78E5" w:rsidTr="00283371">
        <w:trPr>
          <w:trHeight w:val="264"/>
        </w:trPr>
        <w:tc>
          <w:tcPr>
            <w:tcW w:w="1800" w:type="dxa"/>
            <w:vMerge w:val="restart"/>
            <w:tcBorders>
              <w:left w:val="double" w:sz="4" w:space="0" w:color="auto"/>
            </w:tcBorders>
            <w:shd w:val="clear" w:color="auto" w:fill="auto"/>
          </w:tcPr>
          <w:p w:rsidR="009A015D" w:rsidRPr="00283371" w:rsidRDefault="009A015D" w:rsidP="00894A40">
            <w:pPr>
              <w:pStyle w:val="Sidehoved"/>
              <w:rPr>
                <w:b/>
              </w:rPr>
            </w:pPr>
            <w:r w:rsidRPr="00283371">
              <w:rPr>
                <w:b/>
              </w:rPr>
              <w:t>Anvendelses-</w:t>
            </w:r>
          </w:p>
          <w:p w:rsidR="009A015D" w:rsidRPr="00283371" w:rsidRDefault="009A015D" w:rsidP="00894A40">
            <w:pPr>
              <w:pStyle w:val="Sidehoved"/>
              <w:rPr>
                <w:b/>
              </w:rPr>
            </w:pPr>
            <w:r w:rsidRPr="00283371">
              <w:rPr>
                <w:b/>
              </w:rPr>
              <w:t>områder</w:t>
            </w:r>
          </w:p>
        </w:tc>
        <w:tc>
          <w:tcPr>
            <w:tcW w:w="2700" w:type="dxa"/>
            <w:shd w:val="clear" w:color="auto" w:fill="auto"/>
          </w:tcPr>
          <w:p w:rsidR="009A015D" w:rsidRPr="00B1364D" w:rsidRDefault="009A015D" w:rsidP="00894A40">
            <w:pPr>
              <w:pStyle w:val="Sidehoved"/>
            </w:pPr>
            <w:r>
              <w:t>Anvendelsesområder</w:t>
            </w:r>
          </w:p>
        </w:tc>
        <w:tc>
          <w:tcPr>
            <w:tcW w:w="2609" w:type="dxa"/>
            <w:tcBorders>
              <w:right w:val="single" w:sz="4" w:space="0" w:color="auto"/>
            </w:tcBorders>
          </w:tcPr>
          <w:p w:rsidR="009A015D" w:rsidRDefault="009A015D" w:rsidP="00283371">
            <w:pPr>
              <w:pStyle w:val="Sidehoved"/>
              <w:jc w:val="center"/>
            </w:pPr>
            <w:r>
              <w:t>Ledelsesansvarlig</w:t>
            </w:r>
            <w:r w:rsidR="001B2D18">
              <w:t>(e)</w:t>
            </w:r>
            <w:r>
              <w:t xml:space="preserve">  </w:t>
            </w:r>
          </w:p>
        </w:tc>
        <w:tc>
          <w:tcPr>
            <w:tcW w:w="2719" w:type="dxa"/>
            <w:tcBorders>
              <w:left w:val="single" w:sz="4" w:space="0" w:color="auto"/>
              <w:right w:val="double" w:sz="4" w:space="0" w:color="auto"/>
            </w:tcBorders>
          </w:tcPr>
          <w:p w:rsidR="009A015D" w:rsidRPr="00283371" w:rsidRDefault="009A015D" w:rsidP="00283371">
            <w:pPr>
              <w:pStyle w:val="Sidehoved"/>
              <w:jc w:val="center"/>
              <w:rPr>
                <w:color w:val="FF0000"/>
              </w:rPr>
            </w:pPr>
            <w:r>
              <w:t>Ansvarlig</w:t>
            </w:r>
            <w:r w:rsidR="001B2D18">
              <w:t>(</w:t>
            </w:r>
            <w:r>
              <w:t>e</w:t>
            </w:r>
            <w:r w:rsidR="001B2D18">
              <w:t>)</w:t>
            </w:r>
            <w:r>
              <w:t xml:space="preserve"> </w:t>
            </w:r>
          </w:p>
        </w:tc>
      </w:tr>
      <w:tr w:rsidR="009A015D" w:rsidRPr="00DD78E5" w:rsidTr="00283371">
        <w:trPr>
          <w:trHeight w:val="264"/>
        </w:trPr>
        <w:tc>
          <w:tcPr>
            <w:tcW w:w="1800" w:type="dxa"/>
            <w:vMerge/>
            <w:tcBorders>
              <w:left w:val="double" w:sz="4" w:space="0" w:color="auto"/>
            </w:tcBorders>
            <w:shd w:val="clear" w:color="auto" w:fill="auto"/>
          </w:tcPr>
          <w:p w:rsidR="009A015D" w:rsidRPr="00283371" w:rsidRDefault="009A015D" w:rsidP="00894A40">
            <w:pPr>
              <w:pStyle w:val="Sidehoved"/>
              <w:rPr>
                <w:b/>
              </w:rPr>
            </w:pPr>
          </w:p>
        </w:tc>
        <w:tc>
          <w:tcPr>
            <w:tcW w:w="2700" w:type="dxa"/>
            <w:shd w:val="clear" w:color="auto" w:fill="auto"/>
          </w:tcPr>
          <w:p w:rsidR="009A015D" w:rsidRPr="00283371" w:rsidRDefault="009A015D" w:rsidP="00894A40">
            <w:pPr>
              <w:pStyle w:val="Sidehoved"/>
              <w:rPr>
                <w:szCs w:val="20"/>
              </w:rPr>
            </w:pPr>
            <w:r w:rsidRPr="00283371">
              <w:rPr>
                <w:szCs w:val="20"/>
              </w:rPr>
              <w:t>i Sundhed &amp; Omsorg</w:t>
            </w:r>
          </w:p>
        </w:tc>
        <w:tc>
          <w:tcPr>
            <w:tcW w:w="2609" w:type="dxa"/>
            <w:tcBorders>
              <w:right w:val="single" w:sz="4" w:space="0" w:color="auto"/>
            </w:tcBorders>
          </w:tcPr>
          <w:p w:rsidR="009A015D" w:rsidRPr="00283371" w:rsidRDefault="009A015D" w:rsidP="00283371">
            <w:pPr>
              <w:pStyle w:val="Sidehoved"/>
              <w:jc w:val="center"/>
              <w:rPr>
                <w:sz w:val="22"/>
                <w:szCs w:val="22"/>
                <w:u w:val="single"/>
              </w:rPr>
            </w:pPr>
          </w:p>
        </w:tc>
        <w:tc>
          <w:tcPr>
            <w:tcW w:w="2719" w:type="dxa"/>
            <w:tcBorders>
              <w:left w:val="single" w:sz="4" w:space="0" w:color="auto"/>
              <w:right w:val="double" w:sz="4" w:space="0" w:color="auto"/>
            </w:tcBorders>
          </w:tcPr>
          <w:p w:rsidR="009A015D" w:rsidRPr="00DD78E5" w:rsidRDefault="001B2D18" w:rsidP="00283371">
            <w:pPr>
              <w:pStyle w:val="Sidehoved"/>
              <w:jc w:val="center"/>
            </w:pPr>
            <w:r>
              <w:t>P</w:t>
            </w:r>
            <w:r w:rsidR="009A015D">
              <w:t>ersonalegruppe</w:t>
            </w:r>
            <w:r>
              <w:t>(</w:t>
            </w:r>
            <w:r w:rsidR="009A015D">
              <w:t>r</w:t>
            </w:r>
            <w:r>
              <w:t>)</w:t>
            </w:r>
          </w:p>
        </w:tc>
      </w:tr>
      <w:tr w:rsidR="009A015D" w:rsidRPr="00DD78E5" w:rsidTr="00283371">
        <w:trPr>
          <w:trHeight w:val="264"/>
        </w:trPr>
        <w:tc>
          <w:tcPr>
            <w:tcW w:w="1800" w:type="dxa"/>
            <w:vMerge/>
            <w:tcBorders>
              <w:left w:val="double" w:sz="4" w:space="0" w:color="auto"/>
            </w:tcBorders>
            <w:shd w:val="clear" w:color="auto" w:fill="auto"/>
          </w:tcPr>
          <w:p w:rsidR="009A015D" w:rsidRDefault="009A015D" w:rsidP="00894A40">
            <w:pPr>
              <w:pStyle w:val="Sidehoved"/>
            </w:pPr>
          </w:p>
        </w:tc>
        <w:tc>
          <w:tcPr>
            <w:tcW w:w="2700" w:type="dxa"/>
            <w:shd w:val="clear" w:color="auto" w:fill="auto"/>
          </w:tcPr>
          <w:p w:rsidR="009A015D" w:rsidRPr="00B1364D" w:rsidRDefault="009A015D" w:rsidP="00894A40">
            <w:pPr>
              <w:pStyle w:val="Sidehoved"/>
            </w:pPr>
          </w:p>
        </w:tc>
        <w:tc>
          <w:tcPr>
            <w:tcW w:w="2609" w:type="dxa"/>
            <w:tcBorders>
              <w:right w:val="single" w:sz="4" w:space="0" w:color="auto"/>
            </w:tcBorders>
          </w:tcPr>
          <w:p w:rsidR="009A015D" w:rsidRPr="00B1364D" w:rsidRDefault="009A015D" w:rsidP="00283371">
            <w:pPr>
              <w:pStyle w:val="Sidehoved"/>
              <w:jc w:val="center"/>
            </w:pPr>
          </w:p>
        </w:tc>
        <w:tc>
          <w:tcPr>
            <w:tcW w:w="2719" w:type="dxa"/>
            <w:tcBorders>
              <w:left w:val="single" w:sz="4" w:space="0" w:color="auto"/>
              <w:right w:val="double" w:sz="4" w:space="0" w:color="auto"/>
            </w:tcBorders>
          </w:tcPr>
          <w:p w:rsidR="009A015D" w:rsidRDefault="009A015D" w:rsidP="00283371">
            <w:pPr>
              <w:pStyle w:val="Sidehoved"/>
              <w:jc w:val="center"/>
            </w:pPr>
          </w:p>
        </w:tc>
      </w:tr>
      <w:tr w:rsidR="009A015D" w:rsidTr="00283371">
        <w:trPr>
          <w:trHeight w:val="262"/>
        </w:trPr>
        <w:tc>
          <w:tcPr>
            <w:tcW w:w="1800" w:type="dxa"/>
            <w:vMerge/>
            <w:tcBorders>
              <w:left w:val="double" w:sz="4" w:space="0" w:color="auto"/>
            </w:tcBorders>
            <w:shd w:val="clear" w:color="auto" w:fill="auto"/>
          </w:tcPr>
          <w:p w:rsidR="009A015D" w:rsidRDefault="009A015D" w:rsidP="00894A40">
            <w:pPr>
              <w:pStyle w:val="Sidehoved"/>
            </w:pPr>
          </w:p>
        </w:tc>
        <w:tc>
          <w:tcPr>
            <w:tcW w:w="2700" w:type="dxa"/>
            <w:shd w:val="clear" w:color="auto" w:fill="auto"/>
          </w:tcPr>
          <w:p w:rsidR="009A015D" w:rsidRPr="00283371" w:rsidRDefault="009A015D" w:rsidP="00894A40">
            <w:pPr>
              <w:pStyle w:val="Sidehoved"/>
              <w:rPr>
                <w:szCs w:val="20"/>
              </w:rPr>
            </w:pPr>
          </w:p>
        </w:tc>
        <w:tc>
          <w:tcPr>
            <w:tcW w:w="2609" w:type="dxa"/>
            <w:tcBorders>
              <w:right w:val="single" w:sz="4" w:space="0" w:color="auto"/>
            </w:tcBorders>
          </w:tcPr>
          <w:p w:rsidR="009A015D" w:rsidRPr="00283371" w:rsidRDefault="009A015D" w:rsidP="00283371">
            <w:pPr>
              <w:pStyle w:val="Sidehoved"/>
              <w:jc w:val="center"/>
              <w:rPr>
                <w:sz w:val="22"/>
                <w:szCs w:val="22"/>
                <w:u w:val="single"/>
              </w:rPr>
            </w:pPr>
          </w:p>
        </w:tc>
        <w:tc>
          <w:tcPr>
            <w:tcW w:w="2719" w:type="dxa"/>
            <w:tcBorders>
              <w:left w:val="single" w:sz="4" w:space="0" w:color="auto"/>
              <w:right w:val="double" w:sz="4" w:space="0" w:color="auto"/>
            </w:tcBorders>
          </w:tcPr>
          <w:p w:rsidR="009A015D" w:rsidRDefault="009A015D" w:rsidP="00283371">
            <w:pPr>
              <w:pStyle w:val="Sidehoved"/>
              <w:jc w:val="center"/>
            </w:pPr>
          </w:p>
        </w:tc>
      </w:tr>
      <w:tr w:rsidR="009A015D" w:rsidTr="00283371">
        <w:trPr>
          <w:trHeight w:val="262"/>
        </w:trPr>
        <w:tc>
          <w:tcPr>
            <w:tcW w:w="1800" w:type="dxa"/>
            <w:vMerge/>
            <w:tcBorders>
              <w:left w:val="double" w:sz="4" w:space="0" w:color="auto"/>
              <w:bottom w:val="single" w:sz="4" w:space="0" w:color="auto"/>
            </w:tcBorders>
            <w:shd w:val="clear" w:color="auto" w:fill="auto"/>
          </w:tcPr>
          <w:p w:rsidR="009A015D" w:rsidRDefault="009A015D" w:rsidP="00894A40">
            <w:pPr>
              <w:pStyle w:val="Sidehoved"/>
            </w:pPr>
          </w:p>
        </w:tc>
        <w:tc>
          <w:tcPr>
            <w:tcW w:w="2700" w:type="dxa"/>
            <w:tcBorders>
              <w:bottom w:val="single" w:sz="4" w:space="0" w:color="auto"/>
            </w:tcBorders>
            <w:shd w:val="clear" w:color="auto" w:fill="auto"/>
          </w:tcPr>
          <w:p w:rsidR="009A015D" w:rsidRPr="00B1364D" w:rsidRDefault="009A015D" w:rsidP="00894A40">
            <w:pPr>
              <w:pStyle w:val="Sidehoved"/>
            </w:pPr>
          </w:p>
        </w:tc>
        <w:tc>
          <w:tcPr>
            <w:tcW w:w="2609" w:type="dxa"/>
            <w:tcBorders>
              <w:bottom w:val="single" w:sz="4" w:space="0" w:color="auto"/>
              <w:right w:val="single" w:sz="4" w:space="0" w:color="auto"/>
            </w:tcBorders>
          </w:tcPr>
          <w:p w:rsidR="009A015D" w:rsidRPr="00B1364D" w:rsidRDefault="009A015D" w:rsidP="00283371">
            <w:pPr>
              <w:pStyle w:val="Sidehoved"/>
              <w:jc w:val="center"/>
            </w:pPr>
          </w:p>
        </w:tc>
        <w:tc>
          <w:tcPr>
            <w:tcW w:w="2719" w:type="dxa"/>
            <w:tcBorders>
              <w:left w:val="single" w:sz="4" w:space="0" w:color="auto"/>
              <w:bottom w:val="single" w:sz="4" w:space="0" w:color="auto"/>
              <w:right w:val="double" w:sz="4" w:space="0" w:color="auto"/>
            </w:tcBorders>
          </w:tcPr>
          <w:p w:rsidR="009A015D" w:rsidRDefault="009A015D" w:rsidP="00283371">
            <w:pPr>
              <w:pStyle w:val="Sidehoved"/>
              <w:jc w:val="center"/>
            </w:pPr>
          </w:p>
        </w:tc>
      </w:tr>
      <w:tr w:rsidR="009A015D" w:rsidTr="00283371">
        <w:trPr>
          <w:trHeight w:val="262"/>
        </w:trPr>
        <w:tc>
          <w:tcPr>
            <w:tcW w:w="1800" w:type="dxa"/>
            <w:vMerge/>
            <w:tcBorders>
              <w:left w:val="double" w:sz="4" w:space="0" w:color="auto"/>
              <w:bottom w:val="double" w:sz="4" w:space="0" w:color="auto"/>
            </w:tcBorders>
            <w:shd w:val="clear" w:color="auto" w:fill="auto"/>
          </w:tcPr>
          <w:p w:rsidR="009A015D" w:rsidRDefault="009A015D" w:rsidP="00894A40">
            <w:pPr>
              <w:pStyle w:val="Sidehoved"/>
            </w:pPr>
          </w:p>
        </w:tc>
        <w:tc>
          <w:tcPr>
            <w:tcW w:w="2700" w:type="dxa"/>
            <w:tcBorders>
              <w:bottom w:val="double" w:sz="4" w:space="0" w:color="auto"/>
            </w:tcBorders>
            <w:shd w:val="clear" w:color="auto" w:fill="auto"/>
          </w:tcPr>
          <w:p w:rsidR="009A015D" w:rsidRPr="00B1364D" w:rsidRDefault="009A015D" w:rsidP="00894A40">
            <w:pPr>
              <w:pStyle w:val="Sidehoved"/>
            </w:pPr>
          </w:p>
        </w:tc>
        <w:tc>
          <w:tcPr>
            <w:tcW w:w="2609" w:type="dxa"/>
            <w:tcBorders>
              <w:bottom w:val="double" w:sz="4" w:space="0" w:color="auto"/>
              <w:right w:val="single" w:sz="4" w:space="0" w:color="auto"/>
            </w:tcBorders>
          </w:tcPr>
          <w:p w:rsidR="009A015D" w:rsidRPr="00B1364D" w:rsidRDefault="009A015D" w:rsidP="00283371">
            <w:pPr>
              <w:pStyle w:val="Sidehoved"/>
              <w:jc w:val="center"/>
            </w:pPr>
          </w:p>
        </w:tc>
        <w:tc>
          <w:tcPr>
            <w:tcW w:w="2719" w:type="dxa"/>
            <w:tcBorders>
              <w:left w:val="single" w:sz="4" w:space="0" w:color="auto"/>
              <w:bottom w:val="double" w:sz="4" w:space="0" w:color="auto"/>
              <w:right w:val="double" w:sz="4" w:space="0" w:color="auto"/>
            </w:tcBorders>
          </w:tcPr>
          <w:p w:rsidR="009A015D" w:rsidRDefault="009A015D" w:rsidP="00283371">
            <w:pPr>
              <w:pStyle w:val="Sidehoved"/>
              <w:jc w:val="center"/>
            </w:pPr>
          </w:p>
        </w:tc>
      </w:tr>
    </w:tbl>
    <w:p w:rsidR="009A015D" w:rsidRDefault="00E87404" w:rsidP="009A015D">
      <w:pPr>
        <w:pStyle w:val="Sidehoved"/>
      </w:pPr>
      <w:r>
        <w:rPr>
          <w:noProof/>
        </w:rPr>
        <w:pict>
          <v:shape id="_x0000_s1030" type="#_x0000_t75" style="position:absolute;margin-left:93.6pt;margin-top:10.1pt;width:311.2pt;height:499pt;z-index:251658240;mso-position-horizontal-relative:text;mso-position-vertical-relative:text" wrapcoords="8640 53 8640 1562 9600 1747 10691 1747 5629 1906 5367 1906 5367 2171 3273 2541 3273 3918 5149 4288 5367 4288 5367 4712 3273 5056 3273 6538 4756 6829 5367 6829 5367 6962 9164 7253 10691 7253 9120 7465 8640 7544 8640 9053 10211 9371 10691 9371 10691 9794 9076 9979 8640 10059 8640 11541 10473 11912 2051 11912 2051 12335 305 12494 0 12547 0 14347 2400 14453 10691 14453 10604 14876 8902 15009 8640 15062 8640 16412 9469 16571 10691 16571 4931 16888 4844 17418 3055 17524 2880 17550 2880 19085 10691 19112 10604 19959 8815 20012 8640 20038 8640 21362 9120 21547 9425 21547 10124 21547 11258 21547 13004 21362 13047 20038 12829 20012 10953 19959 10865 19112 19200 19085 19200 17576 18851 17497 16931 17418 16931 16915 15884 16835 10865 16571 11913 16571 13004 16359 13047 15088 12829 15035 10996 14876 10865 14453 19200 14453 21600 14347 21600 12547 21295 12494 19549 12335 19636 11938 19287 11912 11084 11912 12960 11541 13047 10112 12873 10032 12044 9794 15316 9662 15316 9397 14095 9371 20815 9079 20858 7518 10865 7253 10865 4712 13353 4712 17935 4447 17891 4288 18371 4288 19549 3997 19549 3865 20640 2541 17891 2171 17978 1906 17629 1906 10865 1747 12044 1747 13004 1562 12960 53 8640 53">
            <v:imagedata r:id="rId10" o:title=""/>
            <w10:wrap type="tight"/>
          </v:shape>
          <o:OLEObject Type="Embed" ProgID="Visio.Drawing.11" ShapeID="_x0000_s1030" DrawAspect="Content" ObjectID="_1522491982" r:id="rId11"/>
        </w:pict>
      </w:r>
    </w:p>
    <w:p w:rsidR="00BA1083" w:rsidRDefault="00BA1083" w:rsidP="00BA1083">
      <w:pPr>
        <w:numPr>
          <w:ilvl w:val="0"/>
          <w:numId w:val="1"/>
        </w:numPr>
        <w:tabs>
          <w:tab w:val="clear" w:pos="720"/>
          <w:tab w:val="num" w:pos="360"/>
        </w:tabs>
        <w:ind w:left="360"/>
        <w:rPr>
          <w:b/>
          <w:sz w:val="24"/>
        </w:rPr>
      </w:pPr>
      <w:r>
        <w:rPr>
          <w:b/>
          <w:sz w:val="24"/>
        </w:rPr>
        <w:t>Eksempel på flowdiagram</w:t>
      </w:r>
    </w:p>
    <w:p w:rsidR="009A015D" w:rsidRDefault="009A015D" w:rsidP="009A015D">
      <w:pPr>
        <w:pStyle w:val="Sidehoved"/>
      </w:pPr>
    </w:p>
    <w:p w:rsidR="009A015D" w:rsidRDefault="009A015D" w:rsidP="009A015D">
      <w:pPr>
        <w:pStyle w:val="Sidehoved"/>
      </w:pPr>
    </w:p>
    <w:p w:rsidR="009A015D" w:rsidRDefault="009A015D"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p>
    <w:p w:rsidR="00B560CC" w:rsidRDefault="00B560CC" w:rsidP="009A015D">
      <w:pPr>
        <w:pStyle w:val="Sidehoved"/>
      </w:pPr>
      <w:r>
        <w:t>Den nærmere arbejdsgangsbeskrivelse for enkeltpunkter kan stå efterfølgende. (se nr. markering)</w:t>
      </w:r>
    </w:p>
    <w:sectPr w:rsidR="00B560CC" w:rsidSect="00F37407">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3E" w:rsidRDefault="00724A3E">
      <w:r>
        <w:separator/>
      </w:r>
    </w:p>
  </w:endnote>
  <w:endnote w:type="continuationSeparator" w:id="0">
    <w:p w:rsidR="00724A3E" w:rsidRDefault="007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83" w:rsidRDefault="00BA1083">
    <w:pPr>
      <w:pStyle w:val="Sidefod"/>
    </w:pPr>
  </w:p>
  <w:p w:rsidR="00BA1083" w:rsidRPr="00D57C27" w:rsidRDefault="00BA1083" w:rsidP="00BA1083">
    <w:pPr>
      <w:pStyle w:val="Sidefod"/>
      <w:rPr>
        <w:sz w:val="16"/>
        <w:szCs w:val="16"/>
      </w:rPr>
    </w:pPr>
    <w:r>
      <w:rPr>
        <w:rStyle w:val="Sidetal"/>
        <w:sz w:val="16"/>
        <w:szCs w:val="16"/>
      </w:rPr>
      <w:tab/>
    </w:r>
    <w:r>
      <w:rPr>
        <w:rStyle w:val="Sidetal"/>
        <w:sz w:val="16"/>
        <w:szCs w:val="16"/>
      </w:rPr>
      <w:tab/>
    </w:r>
    <w:r w:rsidRPr="00D57C27">
      <w:rPr>
        <w:rStyle w:val="Sidetal"/>
        <w:sz w:val="16"/>
        <w:szCs w:val="16"/>
      </w:rPr>
      <w:t xml:space="preserve">Side </w:t>
    </w:r>
    <w:r w:rsidRPr="00D57C27">
      <w:rPr>
        <w:rStyle w:val="Sidetal"/>
        <w:sz w:val="16"/>
        <w:szCs w:val="16"/>
      </w:rPr>
      <w:fldChar w:fldCharType="begin"/>
    </w:r>
    <w:r w:rsidRPr="00D57C27">
      <w:rPr>
        <w:rStyle w:val="Sidetal"/>
        <w:sz w:val="16"/>
        <w:szCs w:val="16"/>
      </w:rPr>
      <w:instrText xml:space="preserve"> PAGE </w:instrText>
    </w:r>
    <w:r w:rsidRPr="00D57C27">
      <w:rPr>
        <w:rStyle w:val="Sidetal"/>
        <w:sz w:val="16"/>
        <w:szCs w:val="16"/>
      </w:rPr>
      <w:fldChar w:fldCharType="separate"/>
    </w:r>
    <w:r w:rsidR="00E87404">
      <w:rPr>
        <w:rStyle w:val="Sidetal"/>
        <w:noProof/>
        <w:sz w:val="16"/>
        <w:szCs w:val="16"/>
      </w:rPr>
      <w:t>1</w:t>
    </w:r>
    <w:r w:rsidRPr="00D57C27">
      <w:rPr>
        <w:rStyle w:val="Sidetal"/>
        <w:sz w:val="16"/>
        <w:szCs w:val="16"/>
      </w:rPr>
      <w:fldChar w:fldCharType="end"/>
    </w:r>
    <w:r w:rsidRPr="00D57C27">
      <w:rPr>
        <w:rStyle w:val="Sidetal"/>
        <w:sz w:val="16"/>
        <w:szCs w:val="16"/>
      </w:rPr>
      <w:t xml:space="preserve"> af </w:t>
    </w:r>
    <w:r w:rsidRPr="00D57C27">
      <w:rPr>
        <w:rStyle w:val="Sidetal"/>
        <w:sz w:val="16"/>
        <w:szCs w:val="16"/>
      </w:rPr>
      <w:fldChar w:fldCharType="begin"/>
    </w:r>
    <w:r w:rsidRPr="00D57C27">
      <w:rPr>
        <w:rStyle w:val="Sidetal"/>
        <w:sz w:val="16"/>
        <w:szCs w:val="16"/>
      </w:rPr>
      <w:instrText xml:space="preserve"> NUMPAGES </w:instrText>
    </w:r>
    <w:r w:rsidRPr="00D57C27">
      <w:rPr>
        <w:rStyle w:val="Sidetal"/>
        <w:sz w:val="16"/>
        <w:szCs w:val="16"/>
      </w:rPr>
      <w:fldChar w:fldCharType="separate"/>
    </w:r>
    <w:r w:rsidR="00E87404">
      <w:rPr>
        <w:rStyle w:val="Sidetal"/>
        <w:noProof/>
        <w:sz w:val="16"/>
        <w:szCs w:val="16"/>
      </w:rPr>
      <w:t>1</w:t>
    </w:r>
    <w:r w:rsidRPr="00D57C27">
      <w:rPr>
        <w:rStyle w:val="Sidetal"/>
        <w:sz w:val="16"/>
        <w:szCs w:val="16"/>
      </w:rPr>
      <w:fldChar w:fldCharType="end"/>
    </w:r>
  </w:p>
  <w:p w:rsidR="00894A40" w:rsidRPr="00D57C27" w:rsidRDefault="00894A40" w:rsidP="00894A40">
    <w:pPr>
      <w:pStyle w:val="Sidefo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3E" w:rsidRDefault="00724A3E">
      <w:r>
        <w:separator/>
      </w:r>
    </w:p>
  </w:footnote>
  <w:footnote w:type="continuationSeparator" w:id="0">
    <w:p w:rsidR="00724A3E" w:rsidRDefault="0072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15575"/>
    <w:multiLevelType w:val="hybridMultilevel"/>
    <w:tmpl w:val="86C6E15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5D"/>
    <w:rsid w:val="00000546"/>
    <w:rsid w:val="00000E11"/>
    <w:rsid w:val="000011A7"/>
    <w:rsid w:val="00001AFE"/>
    <w:rsid w:val="00002B98"/>
    <w:rsid w:val="000035F6"/>
    <w:rsid w:val="0000369A"/>
    <w:rsid w:val="00003AD6"/>
    <w:rsid w:val="00004C57"/>
    <w:rsid w:val="00006048"/>
    <w:rsid w:val="000060CE"/>
    <w:rsid w:val="000066C3"/>
    <w:rsid w:val="00007CB1"/>
    <w:rsid w:val="0001104B"/>
    <w:rsid w:val="00011298"/>
    <w:rsid w:val="0001313C"/>
    <w:rsid w:val="00014965"/>
    <w:rsid w:val="000158B2"/>
    <w:rsid w:val="00015D1B"/>
    <w:rsid w:val="00016426"/>
    <w:rsid w:val="0001732D"/>
    <w:rsid w:val="00017A37"/>
    <w:rsid w:val="000231F3"/>
    <w:rsid w:val="00023231"/>
    <w:rsid w:val="00023DAC"/>
    <w:rsid w:val="00024150"/>
    <w:rsid w:val="000242B8"/>
    <w:rsid w:val="000255DD"/>
    <w:rsid w:val="00027065"/>
    <w:rsid w:val="00027142"/>
    <w:rsid w:val="0002741E"/>
    <w:rsid w:val="000278C4"/>
    <w:rsid w:val="00027E24"/>
    <w:rsid w:val="00027F18"/>
    <w:rsid w:val="00030899"/>
    <w:rsid w:val="00031C3F"/>
    <w:rsid w:val="000338A7"/>
    <w:rsid w:val="00034E00"/>
    <w:rsid w:val="000359F6"/>
    <w:rsid w:val="0004023B"/>
    <w:rsid w:val="0004042E"/>
    <w:rsid w:val="00043B4E"/>
    <w:rsid w:val="00043B7D"/>
    <w:rsid w:val="000440BF"/>
    <w:rsid w:val="000441B8"/>
    <w:rsid w:val="00046314"/>
    <w:rsid w:val="000478BF"/>
    <w:rsid w:val="00050CF4"/>
    <w:rsid w:val="00051888"/>
    <w:rsid w:val="0005194A"/>
    <w:rsid w:val="000526BA"/>
    <w:rsid w:val="00053FD8"/>
    <w:rsid w:val="00054E13"/>
    <w:rsid w:val="00054F9F"/>
    <w:rsid w:val="0005548E"/>
    <w:rsid w:val="0005613C"/>
    <w:rsid w:val="00056720"/>
    <w:rsid w:val="0005796D"/>
    <w:rsid w:val="00060BFC"/>
    <w:rsid w:val="000619D8"/>
    <w:rsid w:val="00065C15"/>
    <w:rsid w:val="000709B6"/>
    <w:rsid w:val="000714C0"/>
    <w:rsid w:val="000717D3"/>
    <w:rsid w:val="00071F96"/>
    <w:rsid w:val="00073EDF"/>
    <w:rsid w:val="00075773"/>
    <w:rsid w:val="00076666"/>
    <w:rsid w:val="00080BBA"/>
    <w:rsid w:val="00081FFC"/>
    <w:rsid w:val="0008230D"/>
    <w:rsid w:val="00082F1A"/>
    <w:rsid w:val="00083CC8"/>
    <w:rsid w:val="00084727"/>
    <w:rsid w:val="00084899"/>
    <w:rsid w:val="0008521D"/>
    <w:rsid w:val="00085506"/>
    <w:rsid w:val="000857F0"/>
    <w:rsid w:val="00085BEC"/>
    <w:rsid w:val="00086955"/>
    <w:rsid w:val="00087592"/>
    <w:rsid w:val="0009094A"/>
    <w:rsid w:val="00090DB4"/>
    <w:rsid w:val="00090EB4"/>
    <w:rsid w:val="000933E6"/>
    <w:rsid w:val="00093652"/>
    <w:rsid w:val="000946EB"/>
    <w:rsid w:val="000958E9"/>
    <w:rsid w:val="00096BC5"/>
    <w:rsid w:val="00096C76"/>
    <w:rsid w:val="000A0707"/>
    <w:rsid w:val="000A094C"/>
    <w:rsid w:val="000A10A4"/>
    <w:rsid w:val="000A1F8C"/>
    <w:rsid w:val="000A27D3"/>
    <w:rsid w:val="000A2CC3"/>
    <w:rsid w:val="000A44BD"/>
    <w:rsid w:val="000A510A"/>
    <w:rsid w:val="000A5AAA"/>
    <w:rsid w:val="000A6F85"/>
    <w:rsid w:val="000B2742"/>
    <w:rsid w:val="000B2CE6"/>
    <w:rsid w:val="000B32F7"/>
    <w:rsid w:val="000B3548"/>
    <w:rsid w:val="000B3951"/>
    <w:rsid w:val="000B3B55"/>
    <w:rsid w:val="000B5052"/>
    <w:rsid w:val="000B5963"/>
    <w:rsid w:val="000B78BE"/>
    <w:rsid w:val="000B7A1F"/>
    <w:rsid w:val="000B7BD8"/>
    <w:rsid w:val="000C0146"/>
    <w:rsid w:val="000C0519"/>
    <w:rsid w:val="000C1102"/>
    <w:rsid w:val="000C180B"/>
    <w:rsid w:val="000C28AE"/>
    <w:rsid w:val="000C3237"/>
    <w:rsid w:val="000C5CD5"/>
    <w:rsid w:val="000C6A95"/>
    <w:rsid w:val="000C6F62"/>
    <w:rsid w:val="000C70E7"/>
    <w:rsid w:val="000C7284"/>
    <w:rsid w:val="000D017B"/>
    <w:rsid w:val="000D0FF1"/>
    <w:rsid w:val="000D1438"/>
    <w:rsid w:val="000D3864"/>
    <w:rsid w:val="000D72E7"/>
    <w:rsid w:val="000E12E6"/>
    <w:rsid w:val="000E15DD"/>
    <w:rsid w:val="000E16A6"/>
    <w:rsid w:val="000E1A87"/>
    <w:rsid w:val="000E265A"/>
    <w:rsid w:val="000E2D56"/>
    <w:rsid w:val="000E40B0"/>
    <w:rsid w:val="000E4488"/>
    <w:rsid w:val="000E47C2"/>
    <w:rsid w:val="000E4EB4"/>
    <w:rsid w:val="000E552F"/>
    <w:rsid w:val="000E716D"/>
    <w:rsid w:val="000E779C"/>
    <w:rsid w:val="000F0BDB"/>
    <w:rsid w:val="000F7489"/>
    <w:rsid w:val="000F74DC"/>
    <w:rsid w:val="0010119F"/>
    <w:rsid w:val="00102A03"/>
    <w:rsid w:val="00102BD3"/>
    <w:rsid w:val="00103F98"/>
    <w:rsid w:val="001053C2"/>
    <w:rsid w:val="001056C3"/>
    <w:rsid w:val="001056FB"/>
    <w:rsid w:val="001063ED"/>
    <w:rsid w:val="00106862"/>
    <w:rsid w:val="00107811"/>
    <w:rsid w:val="00110691"/>
    <w:rsid w:val="00112194"/>
    <w:rsid w:val="0011334F"/>
    <w:rsid w:val="00113414"/>
    <w:rsid w:val="001134BD"/>
    <w:rsid w:val="00113A56"/>
    <w:rsid w:val="00114192"/>
    <w:rsid w:val="001147ED"/>
    <w:rsid w:val="0011570A"/>
    <w:rsid w:val="0011591E"/>
    <w:rsid w:val="00115F05"/>
    <w:rsid w:val="0011632A"/>
    <w:rsid w:val="00116AD1"/>
    <w:rsid w:val="00116CBD"/>
    <w:rsid w:val="001172DA"/>
    <w:rsid w:val="00117D42"/>
    <w:rsid w:val="00117F1E"/>
    <w:rsid w:val="00121CCC"/>
    <w:rsid w:val="00122F9F"/>
    <w:rsid w:val="00123C36"/>
    <w:rsid w:val="00124137"/>
    <w:rsid w:val="001253C7"/>
    <w:rsid w:val="0012587D"/>
    <w:rsid w:val="00126550"/>
    <w:rsid w:val="001269D3"/>
    <w:rsid w:val="0013358E"/>
    <w:rsid w:val="001352CB"/>
    <w:rsid w:val="001377BC"/>
    <w:rsid w:val="00140283"/>
    <w:rsid w:val="001407FE"/>
    <w:rsid w:val="00141DAB"/>
    <w:rsid w:val="00142233"/>
    <w:rsid w:val="00142CEE"/>
    <w:rsid w:val="00143C72"/>
    <w:rsid w:val="001441F0"/>
    <w:rsid w:val="00144C2A"/>
    <w:rsid w:val="001458A2"/>
    <w:rsid w:val="001460D1"/>
    <w:rsid w:val="00146241"/>
    <w:rsid w:val="001463A2"/>
    <w:rsid w:val="00146A24"/>
    <w:rsid w:val="00146FB9"/>
    <w:rsid w:val="0015063B"/>
    <w:rsid w:val="00151AB4"/>
    <w:rsid w:val="00157B25"/>
    <w:rsid w:val="00161925"/>
    <w:rsid w:val="00161EE4"/>
    <w:rsid w:val="001631D0"/>
    <w:rsid w:val="00163251"/>
    <w:rsid w:val="00163340"/>
    <w:rsid w:val="001643F0"/>
    <w:rsid w:val="00164B44"/>
    <w:rsid w:val="001651A9"/>
    <w:rsid w:val="00165297"/>
    <w:rsid w:val="00165DA5"/>
    <w:rsid w:val="00166A10"/>
    <w:rsid w:val="0016799A"/>
    <w:rsid w:val="00167A65"/>
    <w:rsid w:val="00167AA1"/>
    <w:rsid w:val="00170D7D"/>
    <w:rsid w:val="00170F0B"/>
    <w:rsid w:val="00170FD1"/>
    <w:rsid w:val="00174E81"/>
    <w:rsid w:val="00174FB6"/>
    <w:rsid w:val="001762CC"/>
    <w:rsid w:val="0018008C"/>
    <w:rsid w:val="00180457"/>
    <w:rsid w:val="00180531"/>
    <w:rsid w:val="0018081E"/>
    <w:rsid w:val="00181A45"/>
    <w:rsid w:val="001836A2"/>
    <w:rsid w:val="00184581"/>
    <w:rsid w:val="001846EA"/>
    <w:rsid w:val="00185370"/>
    <w:rsid w:val="00185DFE"/>
    <w:rsid w:val="001900B3"/>
    <w:rsid w:val="001928DA"/>
    <w:rsid w:val="00192DEF"/>
    <w:rsid w:val="0019362C"/>
    <w:rsid w:val="00194E24"/>
    <w:rsid w:val="001958BC"/>
    <w:rsid w:val="00196075"/>
    <w:rsid w:val="001973C3"/>
    <w:rsid w:val="00197486"/>
    <w:rsid w:val="001A0425"/>
    <w:rsid w:val="001A0568"/>
    <w:rsid w:val="001A1359"/>
    <w:rsid w:val="001A1614"/>
    <w:rsid w:val="001A1C58"/>
    <w:rsid w:val="001A2110"/>
    <w:rsid w:val="001A28D7"/>
    <w:rsid w:val="001A4540"/>
    <w:rsid w:val="001A524B"/>
    <w:rsid w:val="001A58BD"/>
    <w:rsid w:val="001A7B5B"/>
    <w:rsid w:val="001B0883"/>
    <w:rsid w:val="001B1614"/>
    <w:rsid w:val="001B2D18"/>
    <w:rsid w:val="001B45C5"/>
    <w:rsid w:val="001B5E0B"/>
    <w:rsid w:val="001B6363"/>
    <w:rsid w:val="001B7277"/>
    <w:rsid w:val="001C0243"/>
    <w:rsid w:val="001C0E3E"/>
    <w:rsid w:val="001C17E0"/>
    <w:rsid w:val="001C196C"/>
    <w:rsid w:val="001C319E"/>
    <w:rsid w:val="001C32BC"/>
    <w:rsid w:val="001C3EDC"/>
    <w:rsid w:val="001C4AD6"/>
    <w:rsid w:val="001C7AB8"/>
    <w:rsid w:val="001D01CF"/>
    <w:rsid w:val="001D0F4C"/>
    <w:rsid w:val="001D196D"/>
    <w:rsid w:val="001D19A1"/>
    <w:rsid w:val="001D222A"/>
    <w:rsid w:val="001D2A45"/>
    <w:rsid w:val="001D568C"/>
    <w:rsid w:val="001D6B2E"/>
    <w:rsid w:val="001D7223"/>
    <w:rsid w:val="001D774E"/>
    <w:rsid w:val="001D7BA3"/>
    <w:rsid w:val="001E02AE"/>
    <w:rsid w:val="001E23C6"/>
    <w:rsid w:val="001E3262"/>
    <w:rsid w:val="001E3E50"/>
    <w:rsid w:val="001E4E1C"/>
    <w:rsid w:val="001E5373"/>
    <w:rsid w:val="001E59A2"/>
    <w:rsid w:val="001E77FD"/>
    <w:rsid w:val="001E79DE"/>
    <w:rsid w:val="001F2456"/>
    <w:rsid w:val="001F3B08"/>
    <w:rsid w:val="001F5143"/>
    <w:rsid w:val="001F63DE"/>
    <w:rsid w:val="001F6932"/>
    <w:rsid w:val="002008A3"/>
    <w:rsid w:val="00201039"/>
    <w:rsid w:val="0020229B"/>
    <w:rsid w:val="00204DBE"/>
    <w:rsid w:val="00205A63"/>
    <w:rsid w:val="00207682"/>
    <w:rsid w:val="002076DA"/>
    <w:rsid w:val="00210011"/>
    <w:rsid w:val="00210448"/>
    <w:rsid w:val="00210CB7"/>
    <w:rsid w:val="0021146F"/>
    <w:rsid w:val="00211492"/>
    <w:rsid w:val="00211E9C"/>
    <w:rsid w:val="00212300"/>
    <w:rsid w:val="0021278D"/>
    <w:rsid w:val="00215314"/>
    <w:rsid w:val="00216D8F"/>
    <w:rsid w:val="002226EA"/>
    <w:rsid w:val="00222A6C"/>
    <w:rsid w:val="00222C61"/>
    <w:rsid w:val="0022392E"/>
    <w:rsid w:val="00224976"/>
    <w:rsid w:val="00224FB7"/>
    <w:rsid w:val="0022525C"/>
    <w:rsid w:val="00230034"/>
    <w:rsid w:val="00231AC4"/>
    <w:rsid w:val="0023231A"/>
    <w:rsid w:val="0023492E"/>
    <w:rsid w:val="002351A7"/>
    <w:rsid w:val="00236804"/>
    <w:rsid w:val="00236E6B"/>
    <w:rsid w:val="00237057"/>
    <w:rsid w:val="002409B3"/>
    <w:rsid w:val="00242208"/>
    <w:rsid w:val="00242BD1"/>
    <w:rsid w:val="00242F50"/>
    <w:rsid w:val="0024320B"/>
    <w:rsid w:val="00243323"/>
    <w:rsid w:val="00243776"/>
    <w:rsid w:val="00244D42"/>
    <w:rsid w:val="00246FDE"/>
    <w:rsid w:val="00247678"/>
    <w:rsid w:val="002479A3"/>
    <w:rsid w:val="00247B90"/>
    <w:rsid w:val="00250E6F"/>
    <w:rsid w:val="00250F96"/>
    <w:rsid w:val="0025239E"/>
    <w:rsid w:val="0025293E"/>
    <w:rsid w:val="00252EC6"/>
    <w:rsid w:val="00253858"/>
    <w:rsid w:val="00253DFA"/>
    <w:rsid w:val="00253E79"/>
    <w:rsid w:val="002541BE"/>
    <w:rsid w:val="002544D3"/>
    <w:rsid w:val="00255B82"/>
    <w:rsid w:val="0025633D"/>
    <w:rsid w:val="0025645E"/>
    <w:rsid w:val="0026039D"/>
    <w:rsid w:val="00261A6D"/>
    <w:rsid w:val="00261B59"/>
    <w:rsid w:val="002624AE"/>
    <w:rsid w:val="002626D1"/>
    <w:rsid w:val="00263C5E"/>
    <w:rsid w:val="00265D5D"/>
    <w:rsid w:val="002663CD"/>
    <w:rsid w:val="0026670C"/>
    <w:rsid w:val="002673A3"/>
    <w:rsid w:val="002677F4"/>
    <w:rsid w:val="00267809"/>
    <w:rsid w:val="0026798D"/>
    <w:rsid w:val="00267AE6"/>
    <w:rsid w:val="00267D9A"/>
    <w:rsid w:val="002703C7"/>
    <w:rsid w:val="00270F36"/>
    <w:rsid w:val="002730E3"/>
    <w:rsid w:val="0027363F"/>
    <w:rsid w:val="00274F9A"/>
    <w:rsid w:val="002754B9"/>
    <w:rsid w:val="002768DC"/>
    <w:rsid w:val="00280FF6"/>
    <w:rsid w:val="0028125B"/>
    <w:rsid w:val="00282915"/>
    <w:rsid w:val="00283371"/>
    <w:rsid w:val="002842C6"/>
    <w:rsid w:val="00285BD8"/>
    <w:rsid w:val="00286974"/>
    <w:rsid w:val="00286AE4"/>
    <w:rsid w:val="0028778F"/>
    <w:rsid w:val="002905FB"/>
    <w:rsid w:val="002926EC"/>
    <w:rsid w:val="002936A5"/>
    <w:rsid w:val="00294AA0"/>
    <w:rsid w:val="00295844"/>
    <w:rsid w:val="00295878"/>
    <w:rsid w:val="0029747D"/>
    <w:rsid w:val="002974EF"/>
    <w:rsid w:val="002A0080"/>
    <w:rsid w:val="002A1373"/>
    <w:rsid w:val="002A3A2A"/>
    <w:rsid w:val="002A45AF"/>
    <w:rsid w:val="002A5277"/>
    <w:rsid w:val="002A6F4C"/>
    <w:rsid w:val="002A7320"/>
    <w:rsid w:val="002A7505"/>
    <w:rsid w:val="002B00BD"/>
    <w:rsid w:val="002B0B07"/>
    <w:rsid w:val="002B135C"/>
    <w:rsid w:val="002B1742"/>
    <w:rsid w:val="002B2076"/>
    <w:rsid w:val="002B2E2B"/>
    <w:rsid w:val="002B3A3F"/>
    <w:rsid w:val="002B3CC7"/>
    <w:rsid w:val="002B45C9"/>
    <w:rsid w:val="002B4DC4"/>
    <w:rsid w:val="002B5B7E"/>
    <w:rsid w:val="002B5BEC"/>
    <w:rsid w:val="002B6588"/>
    <w:rsid w:val="002B77BA"/>
    <w:rsid w:val="002C1F46"/>
    <w:rsid w:val="002C2FF3"/>
    <w:rsid w:val="002C3616"/>
    <w:rsid w:val="002C3E49"/>
    <w:rsid w:val="002C3E8B"/>
    <w:rsid w:val="002C4E71"/>
    <w:rsid w:val="002C5483"/>
    <w:rsid w:val="002C6D23"/>
    <w:rsid w:val="002C7F22"/>
    <w:rsid w:val="002C7F72"/>
    <w:rsid w:val="002D0106"/>
    <w:rsid w:val="002D0747"/>
    <w:rsid w:val="002D0DF8"/>
    <w:rsid w:val="002D182A"/>
    <w:rsid w:val="002D29E2"/>
    <w:rsid w:val="002D2A5F"/>
    <w:rsid w:val="002D3343"/>
    <w:rsid w:val="002D3F31"/>
    <w:rsid w:val="002D5459"/>
    <w:rsid w:val="002D5523"/>
    <w:rsid w:val="002D6C9E"/>
    <w:rsid w:val="002D717D"/>
    <w:rsid w:val="002D7D55"/>
    <w:rsid w:val="002E05A3"/>
    <w:rsid w:val="002E05CC"/>
    <w:rsid w:val="002E1C54"/>
    <w:rsid w:val="002E3F81"/>
    <w:rsid w:val="002E4212"/>
    <w:rsid w:val="002E4D90"/>
    <w:rsid w:val="002E5ADE"/>
    <w:rsid w:val="002E67CB"/>
    <w:rsid w:val="002E6CA5"/>
    <w:rsid w:val="002E7CDF"/>
    <w:rsid w:val="002F0495"/>
    <w:rsid w:val="002F272B"/>
    <w:rsid w:val="002F2E82"/>
    <w:rsid w:val="002F2F96"/>
    <w:rsid w:val="002F365E"/>
    <w:rsid w:val="002F39DE"/>
    <w:rsid w:val="002F4E49"/>
    <w:rsid w:val="002F53DA"/>
    <w:rsid w:val="002F6CA3"/>
    <w:rsid w:val="002F6F06"/>
    <w:rsid w:val="002F7105"/>
    <w:rsid w:val="002F757F"/>
    <w:rsid w:val="002F7B04"/>
    <w:rsid w:val="003003BF"/>
    <w:rsid w:val="00300458"/>
    <w:rsid w:val="00300BEE"/>
    <w:rsid w:val="00300F13"/>
    <w:rsid w:val="00302FAB"/>
    <w:rsid w:val="00303FB1"/>
    <w:rsid w:val="003043CC"/>
    <w:rsid w:val="003046F9"/>
    <w:rsid w:val="00305C1B"/>
    <w:rsid w:val="00306D90"/>
    <w:rsid w:val="00307E9D"/>
    <w:rsid w:val="003101E4"/>
    <w:rsid w:val="0031028C"/>
    <w:rsid w:val="00310A55"/>
    <w:rsid w:val="00310E99"/>
    <w:rsid w:val="003119BB"/>
    <w:rsid w:val="00312911"/>
    <w:rsid w:val="00314CE7"/>
    <w:rsid w:val="00314EEA"/>
    <w:rsid w:val="00315962"/>
    <w:rsid w:val="003177F9"/>
    <w:rsid w:val="00320E31"/>
    <w:rsid w:val="0032119D"/>
    <w:rsid w:val="00321F57"/>
    <w:rsid w:val="003240CB"/>
    <w:rsid w:val="00326224"/>
    <w:rsid w:val="003266E4"/>
    <w:rsid w:val="003268B0"/>
    <w:rsid w:val="00326D91"/>
    <w:rsid w:val="003305C8"/>
    <w:rsid w:val="00330674"/>
    <w:rsid w:val="00331C5F"/>
    <w:rsid w:val="003343AF"/>
    <w:rsid w:val="00335CBB"/>
    <w:rsid w:val="00336FD7"/>
    <w:rsid w:val="00337383"/>
    <w:rsid w:val="00337C2A"/>
    <w:rsid w:val="00341FA9"/>
    <w:rsid w:val="00342435"/>
    <w:rsid w:val="003458A5"/>
    <w:rsid w:val="00346553"/>
    <w:rsid w:val="00347C13"/>
    <w:rsid w:val="00350910"/>
    <w:rsid w:val="00350984"/>
    <w:rsid w:val="00352579"/>
    <w:rsid w:val="00352D49"/>
    <w:rsid w:val="00353070"/>
    <w:rsid w:val="00354BA0"/>
    <w:rsid w:val="00355892"/>
    <w:rsid w:val="00355FC1"/>
    <w:rsid w:val="00357247"/>
    <w:rsid w:val="0035727E"/>
    <w:rsid w:val="003606C8"/>
    <w:rsid w:val="0036120C"/>
    <w:rsid w:val="00361731"/>
    <w:rsid w:val="0036305D"/>
    <w:rsid w:val="00363E7F"/>
    <w:rsid w:val="003640F9"/>
    <w:rsid w:val="003645DC"/>
    <w:rsid w:val="00364DBA"/>
    <w:rsid w:val="003650A4"/>
    <w:rsid w:val="003670CA"/>
    <w:rsid w:val="00370F4E"/>
    <w:rsid w:val="0037231F"/>
    <w:rsid w:val="00372808"/>
    <w:rsid w:val="00372C99"/>
    <w:rsid w:val="00372DA9"/>
    <w:rsid w:val="00372E79"/>
    <w:rsid w:val="00373142"/>
    <w:rsid w:val="00375168"/>
    <w:rsid w:val="00380134"/>
    <w:rsid w:val="00380450"/>
    <w:rsid w:val="00381CC1"/>
    <w:rsid w:val="00381EA7"/>
    <w:rsid w:val="0038213D"/>
    <w:rsid w:val="00382C97"/>
    <w:rsid w:val="00383824"/>
    <w:rsid w:val="003842DE"/>
    <w:rsid w:val="00384715"/>
    <w:rsid w:val="0038688F"/>
    <w:rsid w:val="003868D3"/>
    <w:rsid w:val="003875E6"/>
    <w:rsid w:val="00387B8B"/>
    <w:rsid w:val="00390921"/>
    <w:rsid w:val="00391109"/>
    <w:rsid w:val="0039274D"/>
    <w:rsid w:val="003927A7"/>
    <w:rsid w:val="00394737"/>
    <w:rsid w:val="003950B2"/>
    <w:rsid w:val="003975F5"/>
    <w:rsid w:val="00397991"/>
    <w:rsid w:val="003A09ED"/>
    <w:rsid w:val="003A17BA"/>
    <w:rsid w:val="003A3CFC"/>
    <w:rsid w:val="003A4142"/>
    <w:rsid w:val="003A5259"/>
    <w:rsid w:val="003A7AEC"/>
    <w:rsid w:val="003B04AC"/>
    <w:rsid w:val="003B218C"/>
    <w:rsid w:val="003B4CCC"/>
    <w:rsid w:val="003B53D4"/>
    <w:rsid w:val="003B5F5A"/>
    <w:rsid w:val="003B6A5E"/>
    <w:rsid w:val="003B6BCE"/>
    <w:rsid w:val="003B70F9"/>
    <w:rsid w:val="003B7D18"/>
    <w:rsid w:val="003B7D76"/>
    <w:rsid w:val="003B7EA9"/>
    <w:rsid w:val="003C12C3"/>
    <w:rsid w:val="003C145A"/>
    <w:rsid w:val="003C16BD"/>
    <w:rsid w:val="003C2002"/>
    <w:rsid w:val="003C2675"/>
    <w:rsid w:val="003C2B35"/>
    <w:rsid w:val="003C486A"/>
    <w:rsid w:val="003C5C09"/>
    <w:rsid w:val="003C6487"/>
    <w:rsid w:val="003C68FD"/>
    <w:rsid w:val="003C7CC3"/>
    <w:rsid w:val="003D08FB"/>
    <w:rsid w:val="003D1E37"/>
    <w:rsid w:val="003D23B3"/>
    <w:rsid w:val="003D3061"/>
    <w:rsid w:val="003D344E"/>
    <w:rsid w:val="003D5CDE"/>
    <w:rsid w:val="003D5D4B"/>
    <w:rsid w:val="003D684B"/>
    <w:rsid w:val="003D6A8E"/>
    <w:rsid w:val="003D6E43"/>
    <w:rsid w:val="003D70D8"/>
    <w:rsid w:val="003D76AA"/>
    <w:rsid w:val="003D7856"/>
    <w:rsid w:val="003E0E25"/>
    <w:rsid w:val="003E1AE0"/>
    <w:rsid w:val="003E1F57"/>
    <w:rsid w:val="003E26C8"/>
    <w:rsid w:val="003E325A"/>
    <w:rsid w:val="003E368D"/>
    <w:rsid w:val="003E4C03"/>
    <w:rsid w:val="003E5164"/>
    <w:rsid w:val="003E5B21"/>
    <w:rsid w:val="003E5DAC"/>
    <w:rsid w:val="003F20F0"/>
    <w:rsid w:val="003F23D3"/>
    <w:rsid w:val="003F2FC5"/>
    <w:rsid w:val="003F333D"/>
    <w:rsid w:val="003F353B"/>
    <w:rsid w:val="003F5E04"/>
    <w:rsid w:val="003F6459"/>
    <w:rsid w:val="003F6D09"/>
    <w:rsid w:val="003F737C"/>
    <w:rsid w:val="0040019B"/>
    <w:rsid w:val="00401228"/>
    <w:rsid w:val="00402318"/>
    <w:rsid w:val="00402452"/>
    <w:rsid w:val="00402666"/>
    <w:rsid w:val="0040346F"/>
    <w:rsid w:val="00404412"/>
    <w:rsid w:val="00404448"/>
    <w:rsid w:val="004059FA"/>
    <w:rsid w:val="00405C43"/>
    <w:rsid w:val="004074DF"/>
    <w:rsid w:val="00411039"/>
    <w:rsid w:val="004117FF"/>
    <w:rsid w:val="004133F8"/>
    <w:rsid w:val="0041520E"/>
    <w:rsid w:val="0041730B"/>
    <w:rsid w:val="004218E7"/>
    <w:rsid w:val="0042386D"/>
    <w:rsid w:val="00424316"/>
    <w:rsid w:val="00424A4C"/>
    <w:rsid w:val="0042587B"/>
    <w:rsid w:val="00430FBD"/>
    <w:rsid w:val="00431B8C"/>
    <w:rsid w:val="00432BBF"/>
    <w:rsid w:val="00433490"/>
    <w:rsid w:val="0043387C"/>
    <w:rsid w:val="00434722"/>
    <w:rsid w:val="004355DE"/>
    <w:rsid w:val="00435723"/>
    <w:rsid w:val="00436410"/>
    <w:rsid w:val="004367F0"/>
    <w:rsid w:val="00440714"/>
    <w:rsid w:val="004407A4"/>
    <w:rsid w:val="00440A1A"/>
    <w:rsid w:val="00440D92"/>
    <w:rsid w:val="00441305"/>
    <w:rsid w:val="00441897"/>
    <w:rsid w:val="004423CC"/>
    <w:rsid w:val="00442DF2"/>
    <w:rsid w:val="0044388B"/>
    <w:rsid w:val="00443E22"/>
    <w:rsid w:val="00444ABE"/>
    <w:rsid w:val="00444DDF"/>
    <w:rsid w:val="004464FF"/>
    <w:rsid w:val="00446996"/>
    <w:rsid w:val="00447FD4"/>
    <w:rsid w:val="0045182F"/>
    <w:rsid w:val="00452040"/>
    <w:rsid w:val="0045227C"/>
    <w:rsid w:val="00452454"/>
    <w:rsid w:val="00452CA2"/>
    <w:rsid w:val="004530CE"/>
    <w:rsid w:val="004544E1"/>
    <w:rsid w:val="004556FC"/>
    <w:rsid w:val="00455E36"/>
    <w:rsid w:val="00456E7D"/>
    <w:rsid w:val="00457704"/>
    <w:rsid w:val="00457B5D"/>
    <w:rsid w:val="004609DB"/>
    <w:rsid w:val="00460BF3"/>
    <w:rsid w:val="004611F6"/>
    <w:rsid w:val="00461C0A"/>
    <w:rsid w:val="004657F0"/>
    <w:rsid w:val="00465DDA"/>
    <w:rsid w:val="00465EB2"/>
    <w:rsid w:val="00466556"/>
    <w:rsid w:val="004679E2"/>
    <w:rsid w:val="00467A96"/>
    <w:rsid w:val="0047196E"/>
    <w:rsid w:val="00471D13"/>
    <w:rsid w:val="004730D7"/>
    <w:rsid w:val="00474094"/>
    <w:rsid w:val="0047473D"/>
    <w:rsid w:val="00475436"/>
    <w:rsid w:val="00475569"/>
    <w:rsid w:val="00476038"/>
    <w:rsid w:val="004768CE"/>
    <w:rsid w:val="004770F1"/>
    <w:rsid w:val="0048058F"/>
    <w:rsid w:val="00480BBC"/>
    <w:rsid w:val="004811E3"/>
    <w:rsid w:val="0048138F"/>
    <w:rsid w:val="00482683"/>
    <w:rsid w:val="00482AF0"/>
    <w:rsid w:val="00483365"/>
    <w:rsid w:val="00483F9C"/>
    <w:rsid w:val="00484658"/>
    <w:rsid w:val="0048475F"/>
    <w:rsid w:val="0048558A"/>
    <w:rsid w:val="00485DC7"/>
    <w:rsid w:val="004865EA"/>
    <w:rsid w:val="00487167"/>
    <w:rsid w:val="004915E0"/>
    <w:rsid w:val="0049203A"/>
    <w:rsid w:val="004936A5"/>
    <w:rsid w:val="00493B56"/>
    <w:rsid w:val="00494D9E"/>
    <w:rsid w:val="004953B0"/>
    <w:rsid w:val="00495667"/>
    <w:rsid w:val="00496461"/>
    <w:rsid w:val="0049658E"/>
    <w:rsid w:val="0049796F"/>
    <w:rsid w:val="004A0A12"/>
    <w:rsid w:val="004A0B53"/>
    <w:rsid w:val="004A1EC7"/>
    <w:rsid w:val="004A2A76"/>
    <w:rsid w:val="004A3712"/>
    <w:rsid w:val="004A45E1"/>
    <w:rsid w:val="004A4E24"/>
    <w:rsid w:val="004A5FE4"/>
    <w:rsid w:val="004B054B"/>
    <w:rsid w:val="004B2730"/>
    <w:rsid w:val="004B2A3F"/>
    <w:rsid w:val="004B2C01"/>
    <w:rsid w:val="004B3B2B"/>
    <w:rsid w:val="004B3D58"/>
    <w:rsid w:val="004B3F0A"/>
    <w:rsid w:val="004B460F"/>
    <w:rsid w:val="004B4858"/>
    <w:rsid w:val="004B53A6"/>
    <w:rsid w:val="004B565C"/>
    <w:rsid w:val="004B5DCA"/>
    <w:rsid w:val="004B5F59"/>
    <w:rsid w:val="004B6708"/>
    <w:rsid w:val="004C086C"/>
    <w:rsid w:val="004C20D8"/>
    <w:rsid w:val="004C2E58"/>
    <w:rsid w:val="004C405D"/>
    <w:rsid w:val="004C74A7"/>
    <w:rsid w:val="004C76D1"/>
    <w:rsid w:val="004C78E6"/>
    <w:rsid w:val="004D002B"/>
    <w:rsid w:val="004D058A"/>
    <w:rsid w:val="004D0936"/>
    <w:rsid w:val="004D0D01"/>
    <w:rsid w:val="004D109C"/>
    <w:rsid w:val="004D17F3"/>
    <w:rsid w:val="004D2EE6"/>
    <w:rsid w:val="004D3DFE"/>
    <w:rsid w:val="004D4C14"/>
    <w:rsid w:val="004D4D28"/>
    <w:rsid w:val="004D57B2"/>
    <w:rsid w:val="004D64E0"/>
    <w:rsid w:val="004E0260"/>
    <w:rsid w:val="004E09C5"/>
    <w:rsid w:val="004E2F05"/>
    <w:rsid w:val="004E4660"/>
    <w:rsid w:val="004E63CC"/>
    <w:rsid w:val="004E7BA1"/>
    <w:rsid w:val="004E7F3C"/>
    <w:rsid w:val="004F089E"/>
    <w:rsid w:val="004F1B56"/>
    <w:rsid w:val="004F3BCE"/>
    <w:rsid w:val="004F3E88"/>
    <w:rsid w:val="004F437D"/>
    <w:rsid w:val="004F4E2C"/>
    <w:rsid w:val="004F555E"/>
    <w:rsid w:val="004F77AC"/>
    <w:rsid w:val="004F7A59"/>
    <w:rsid w:val="00500BB7"/>
    <w:rsid w:val="00501277"/>
    <w:rsid w:val="00501751"/>
    <w:rsid w:val="00501A31"/>
    <w:rsid w:val="005027C0"/>
    <w:rsid w:val="00502873"/>
    <w:rsid w:val="0050412D"/>
    <w:rsid w:val="005044A1"/>
    <w:rsid w:val="00505267"/>
    <w:rsid w:val="005059EF"/>
    <w:rsid w:val="00505C1C"/>
    <w:rsid w:val="00505D35"/>
    <w:rsid w:val="00506A35"/>
    <w:rsid w:val="0051191B"/>
    <w:rsid w:val="00511BD4"/>
    <w:rsid w:val="00511D34"/>
    <w:rsid w:val="00512515"/>
    <w:rsid w:val="00512D61"/>
    <w:rsid w:val="0051359A"/>
    <w:rsid w:val="0051442A"/>
    <w:rsid w:val="00514AF1"/>
    <w:rsid w:val="005178E3"/>
    <w:rsid w:val="00517CE3"/>
    <w:rsid w:val="00520374"/>
    <w:rsid w:val="00522856"/>
    <w:rsid w:val="005232C3"/>
    <w:rsid w:val="005249F1"/>
    <w:rsid w:val="00524D1C"/>
    <w:rsid w:val="00524DD9"/>
    <w:rsid w:val="00527D81"/>
    <w:rsid w:val="00530DCA"/>
    <w:rsid w:val="005345B3"/>
    <w:rsid w:val="00535190"/>
    <w:rsid w:val="00535641"/>
    <w:rsid w:val="00535BD4"/>
    <w:rsid w:val="005366C8"/>
    <w:rsid w:val="0053728B"/>
    <w:rsid w:val="00537DA1"/>
    <w:rsid w:val="0054156E"/>
    <w:rsid w:val="005453F3"/>
    <w:rsid w:val="005459C8"/>
    <w:rsid w:val="00545C84"/>
    <w:rsid w:val="00546054"/>
    <w:rsid w:val="00546EDF"/>
    <w:rsid w:val="00547795"/>
    <w:rsid w:val="005503CD"/>
    <w:rsid w:val="00550416"/>
    <w:rsid w:val="0055099E"/>
    <w:rsid w:val="0055138B"/>
    <w:rsid w:val="0055145C"/>
    <w:rsid w:val="00551B94"/>
    <w:rsid w:val="00551C7A"/>
    <w:rsid w:val="005523A1"/>
    <w:rsid w:val="005528BA"/>
    <w:rsid w:val="00552B0C"/>
    <w:rsid w:val="00553031"/>
    <w:rsid w:val="005541CB"/>
    <w:rsid w:val="005546EC"/>
    <w:rsid w:val="00556073"/>
    <w:rsid w:val="00557CF7"/>
    <w:rsid w:val="005607F8"/>
    <w:rsid w:val="00560BCD"/>
    <w:rsid w:val="005615E7"/>
    <w:rsid w:val="00562A67"/>
    <w:rsid w:val="00564983"/>
    <w:rsid w:val="00564B67"/>
    <w:rsid w:val="0056558C"/>
    <w:rsid w:val="00565F39"/>
    <w:rsid w:val="00566333"/>
    <w:rsid w:val="00567BDE"/>
    <w:rsid w:val="00572CC6"/>
    <w:rsid w:val="005737E4"/>
    <w:rsid w:val="00574049"/>
    <w:rsid w:val="00574503"/>
    <w:rsid w:val="00575289"/>
    <w:rsid w:val="00576772"/>
    <w:rsid w:val="005775D0"/>
    <w:rsid w:val="005776DC"/>
    <w:rsid w:val="005779F9"/>
    <w:rsid w:val="00577A59"/>
    <w:rsid w:val="00580A1C"/>
    <w:rsid w:val="005814F7"/>
    <w:rsid w:val="005827B0"/>
    <w:rsid w:val="00582DCA"/>
    <w:rsid w:val="00584539"/>
    <w:rsid w:val="00584D66"/>
    <w:rsid w:val="005852E9"/>
    <w:rsid w:val="005859EA"/>
    <w:rsid w:val="0058636F"/>
    <w:rsid w:val="005864CE"/>
    <w:rsid w:val="005879B6"/>
    <w:rsid w:val="005909FC"/>
    <w:rsid w:val="00591514"/>
    <w:rsid w:val="005936F4"/>
    <w:rsid w:val="00594BE6"/>
    <w:rsid w:val="0059590D"/>
    <w:rsid w:val="00596D73"/>
    <w:rsid w:val="00597EBB"/>
    <w:rsid w:val="005A0685"/>
    <w:rsid w:val="005A227F"/>
    <w:rsid w:val="005A3117"/>
    <w:rsid w:val="005A544E"/>
    <w:rsid w:val="005A6716"/>
    <w:rsid w:val="005A7E96"/>
    <w:rsid w:val="005B093B"/>
    <w:rsid w:val="005B0E31"/>
    <w:rsid w:val="005B275F"/>
    <w:rsid w:val="005B283A"/>
    <w:rsid w:val="005B3298"/>
    <w:rsid w:val="005B40AA"/>
    <w:rsid w:val="005B4D79"/>
    <w:rsid w:val="005B6294"/>
    <w:rsid w:val="005B6CCB"/>
    <w:rsid w:val="005B7518"/>
    <w:rsid w:val="005C16D2"/>
    <w:rsid w:val="005C24FF"/>
    <w:rsid w:val="005C40F6"/>
    <w:rsid w:val="005C5E85"/>
    <w:rsid w:val="005C634F"/>
    <w:rsid w:val="005C6B61"/>
    <w:rsid w:val="005C727D"/>
    <w:rsid w:val="005D02B4"/>
    <w:rsid w:val="005D02CE"/>
    <w:rsid w:val="005D03B5"/>
    <w:rsid w:val="005D05ED"/>
    <w:rsid w:val="005D0D03"/>
    <w:rsid w:val="005D1EEB"/>
    <w:rsid w:val="005D2EBB"/>
    <w:rsid w:val="005D3896"/>
    <w:rsid w:val="005D3DF1"/>
    <w:rsid w:val="005D63E7"/>
    <w:rsid w:val="005D6FFE"/>
    <w:rsid w:val="005E01BD"/>
    <w:rsid w:val="005E0A60"/>
    <w:rsid w:val="005E0BF4"/>
    <w:rsid w:val="005E1195"/>
    <w:rsid w:val="005E1359"/>
    <w:rsid w:val="005E1F20"/>
    <w:rsid w:val="005E22B3"/>
    <w:rsid w:val="005E2C2A"/>
    <w:rsid w:val="005E5A8F"/>
    <w:rsid w:val="005E5E21"/>
    <w:rsid w:val="005E68AC"/>
    <w:rsid w:val="005E6B75"/>
    <w:rsid w:val="005E708B"/>
    <w:rsid w:val="005F0E01"/>
    <w:rsid w:val="005F0F0D"/>
    <w:rsid w:val="005F23A1"/>
    <w:rsid w:val="005F35C9"/>
    <w:rsid w:val="005F39F7"/>
    <w:rsid w:val="005F3A2E"/>
    <w:rsid w:val="00600789"/>
    <w:rsid w:val="006012B9"/>
    <w:rsid w:val="0060501A"/>
    <w:rsid w:val="00606238"/>
    <w:rsid w:val="00606413"/>
    <w:rsid w:val="00607F31"/>
    <w:rsid w:val="00610B68"/>
    <w:rsid w:val="00612D94"/>
    <w:rsid w:val="00613605"/>
    <w:rsid w:val="00613772"/>
    <w:rsid w:val="00613FEA"/>
    <w:rsid w:val="006142C4"/>
    <w:rsid w:val="0061568F"/>
    <w:rsid w:val="00616CC4"/>
    <w:rsid w:val="00617439"/>
    <w:rsid w:val="006178BE"/>
    <w:rsid w:val="00617929"/>
    <w:rsid w:val="00621108"/>
    <w:rsid w:val="0062189C"/>
    <w:rsid w:val="006220A7"/>
    <w:rsid w:val="00622594"/>
    <w:rsid w:val="00622B1D"/>
    <w:rsid w:val="006243A7"/>
    <w:rsid w:val="00624940"/>
    <w:rsid w:val="006262D1"/>
    <w:rsid w:val="00633BF2"/>
    <w:rsid w:val="006348BF"/>
    <w:rsid w:val="0063529D"/>
    <w:rsid w:val="00636220"/>
    <w:rsid w:val="00636753"/>
    <w:rsid w:val="00636BAB"/>
    <w:rsid w:val="0063719B"/>
    <w:rsid w:val="00637283"/>
    <w:rsid w:val="00637BFE"/>
    <w:rsid w:val="00640C10"/>
    <w:rsid w:val="00641604"/>
    <w:rsid w:val="00642E8D"/>
    <w:rsid w:val="00642F19"/>
    <w:rsid w:val="00643911"/>
    <w:rsid w:val="006441DD"/>
    <w:rsid w:val="00644382"/>
    <w:rsid w:val="006444EB"/>
    <w:rsid w:val="00646A5A"/>
    <w:rsid w:val="00646B33"/>
    <w:rsid w:val="00651018"/>
    <w:rsid w:val="00651D9B"/>
    <w:rsid w:val="00651EE8"/>
    <w:rsid w:val="0065259F"/>
    <w:rsid w:val="00653C34"/>
    <w:rsid w:val="00656BAA"/>
    <w:rsid w:val="0066068F"/>
    <w:rsid w:val="00660FE4"/>
    <w:rsid w:val="00661318"/>
    <w:rsid w:val="0066149B"/>
    <w:rsid w:val="006622FA"/>
    <w:rsid w:val="00662868"/>
    <w:rsid w:val="00663177"/>
    <w:rsid w:val="00664349"/>
    <w:rsid w:val="00664737"/>
    <w:rsid w:val="0066567D"/>
    <w:rsid w:val="00666D68"/>
    <w:rsid w:val="00667344"/>
    <w:rsid w:val="00670515"/>
    <w:rsid w:val="00670989"/>
    <w:rsid w:val="00670ACE"/>
    <w:rsid w:val="0067100D"/>
    <w:rsid w:val="00671BE5"/>
    <w:rsid w:val="00674042"/>
    <w:rsid w:val="00674080"/>
    <w:rsid w:val="00675911"/>
    <w:rsid w:val="00676E29"/>
    <w:rsid w:val="00677A97"/>
    <w:rsid w:val="00680A63"/>
    <w:rsid w:val="00680FFB"/>
    <w:rsid w:val="00682F09"/>
    <w:rsid w:val="00683578"/>
    <w:rsid w:val="00683698"/>
    <w:rsid w:val="00683C6C"/>
    <w:rsid w:val="006845F0"/>
    <w:rsid w:val="0068688F"/>
    <w:rsid w:val="00690188"/>
    <w:rsid w:val="00690834"/>
    <w:rsid w:val="00690D5E"/>
    <w:rsid w:val="00692F72"/>
    <w:rsid w:val="0069479E"/>
    <w:rsid w:val="00694EFA"/>
    <w:rsid w:val="00694F6A"/>
    <w:rsid w:val="00695217"/>
    <w:rsid w:val="00695A9D"/>
    <w:rsid w:val="00695D56"/>
    <w:rsid w:val="00697518"/>
    <w:rsid w:val="006A009A"/>
    <w:rsid w:val="006A0C8A"/>
    <w:rsid w:val="006A1689"/>
    <w:rsid w:val="006A1D57"/>
    <w:rsid w:val="006A28BC"/>
    <w:rsid w:val="006A28F9"/>
    <w:rsid w:val="006A2CF5"/>
    <w:rsid w:val="006A3347"/>
    <w:rsid w:val="006A342A"/>
    <w:rsid w:val="006A3682"/>
    <w:rsid w:val="006A45D4"/>
    <w:rsid w:val="006A503A"/>
    <w:rsid w:val="006A71A2"/>
    <w:rsid w:val="006A77ED"/>
    <w:rsid w:val="006B00A5"/>
    <w:rsid w:val="006B0731"/>
    <w:rsid w:val="006B1D56"/>
    <w:rsid w:val="006B1F5F"/>
    <w:rsid w:val="006B2886"/>
    <w:rsid w:val="006B36BD"/>
    <w:rsid w:val="006B3B6C"/>
    <w:rsid w:val="006B47CE"/>
    <w:rsid w:val="006B58CE"/>
    <w:rsid w:val="006B5BE9"/>
    <w:rsid w:val="006B5E14"/>
    <w:rsid w:val="006B5FF3"/>
    <w:rsid w:val="006B62EA"/>
    <w:rsid w:val="006B6321"/>
    <w:rsid w:val="006B78C1"/>
    <w:rsid w:val="006B7E56"/>
    <w:rsid w:val="006C036E"/>
    <w:rsid w:val="006C0517"/>
    <w:rsid w:val="006C1CF5"/>
    <w:rsid w:val="006C2111"/>
    <w:rsid w:val="006C37E5"/>
    <w:rsid w:val="006C4563"/>
    <w:rsid w:val="006C4DEE"/>
    <w:rsid w:val="006C783D"/>
    <w:rsid w:val="006C78C9"/>
    <w:rsid w:val="006D09A5"/>
    <w:rsid w:val="006D17A7"/>
    <w:rsid w:val="006D276A"/>
    <w:rsid w:val="006D351E"/>
    <w:rsid w:val="006D43C0"/>
    <w:rsid w:val="006D4941"/>
    <w:rsid w:val="006D58E6"/>
    <w:rsid w:val="006D5B70"/>
    <w:rsid w:val="006D5BDF"/>
    <w:rsid w:val="006D6424"/>
    <w:rsid w:val="006D686B"/>
    <w:rsid w:val="006D6894"/>
    <w:rsid w:val="006D7464"/>
    <w:rsid w:val="006E0102"/>
    <w:rsid w:val="006E1801"/>
    <w:rsid w:val="006E1FE9"/>
    <w:rsid w:val="006E2424"/>
    <w:rsid w:val="006E2A78"/>
    <w:rsid w:val="006E33D4"/>
    <w:rsid w:val="006E5389"/>
    <w:rsid w:val="006E5D61"/>
    <w:rsid w:val="006E6737"/>
    <w:rsid w:val="006E7B55"/>
    <w:rsid w:val="006F033E"/>
    <w:rsid w:val="006F227F"/>
    <w:rsid w:val="006F27A2"/>
    <w:rsid w:val="006F2FDB"/>
    <w:rsid w:val="006F3881"/>
    <w:rsid w:val="006F40A1"/>
    <w:rsid w:val="006F5326"/>
    <w:rsid w:val="00701C6A"/>
    <w:rsid w:val="00702B7C"/>
    <w:rsid w:val="00703048"/>
    <w:rsid w:val="007033AC"/>
    <w:rsid w:val="007035BB"/>
    <w:rsid w:val="007041D9"/>
    <w:rsid w:val="007050F2"/>
    <w:rsid w:val="00705B61"/>
    <w:rsid w:val="00705C33"/>
    <w:rsid w:val="00706520"/>
    <w:rsid w:val="00710916"/>
    <w:rsid w:val="007111BD"/>
    <w:rsid w:val="007128CB"/>
    <w:rsid w:val="00712BCA"/>
    <w:rsid w:val="00712EB3"/>
    <w:rsid w:val="00714AB7"/>
    <w:rsid w:val="00714B7F"/>
    <w:rsid w:val="00714DFD"/>
    <w:rsid w:val="00715C98"/>
    <w:rsid w:val="00716945"/>
    <w:rsid w:val="00716D0B"/>
    <w:rsid w:val="007178F8"/>
    <w:rsid w:val="00717E90"/>
    <w:rsid w:val="00720C3D"/>
    <w:rsid w:val="007218F7"/>
    <w:rsid w:val="00722CD7"/>
    <w:rsid w:val="00724A3E"/>
    <w:rsid w:val="00724A71"/>
    <w:rsid w:val="0072570F"/>
    <w:rsid w:val="00725965"/>
    <w:rsid w:val="0072701C"/>
    <w:rsid w:val="00730EA4"/>
    <w:rsid w:val="00731944"/>
    <w:rsid w:val="00732595"/>
    <w:rsid w:val="00732F57"/>
    <w:rsid w:val="00735298"/>
    <w:rsid w:val="00736931"/>
    <w:rsid w:val="007404E1"/>
    <w:rsid w:val="00742B6C"/>
    <w:rsid w:val="00743220"/>
    <w:rsid w:val="00743873"/>
    <w:rsid w:val="007446B6"/>
    <w:rsid w:val="00744E1B"/>
    <w:rsid w:val="00745A7F"/>
    <w:rsid w:val="00745C5F"/>
    <w:rsid w:val="00747FC8"/>
    <w:rsid w:val="00750194"/>
    <w:rsid w:val="00750E3D"/>
    <w:rsid w:val="00752F48"/>
    <w:rsid w:val="0075362B"/>
    <w:rsid w:val="00753B68"/>
    <w:rsid w:val="00753D81"/>
    <w:rsid w:val="007545EA"/>
    <w:rsid w:val="00754853"/>
    <w:rsid w:val="007548E7"/>
    <w:rsid w:val="00754BFB"/>
    <w:rsid w:val="00754C78"/>
    <w:rsid w:val="00755E4C"/>
    <w:rsid w:val="00757082"/>
    <w:rsid w:val="007574B9"/>
    <w:rsid w:val="0075761C"/>
    <w:rsid w:val="00757C4D"/>
    <w:rsid w:val="00762749"/>
    <w:rsid w:val="00762C54"/>
    <w:rsid w:val="00762C76"/>
    <w:rsid w:val="007635CD"/>
    <w:rsid w:val="00764500"/>
    <w:rsid w:val="00764F61"/>
    <w:rsid w:val="0077037D"/>
    <w:rsid w:val="007704A9"/>
    <w:rsid w:val="00770684"/>
    <w:rsid w:val="007709D5"/>
    <w:rsid w:val="00770A99"/>
    <w:rsid w:val="007714E0"/>
    <w:rsid w:val="007726A5"/>
    <w:rsid w:val="00773379"/>
    <w:rsid w:val="0077460C"/>
    <w:rsid w:val="007746EE"/>
    <w:rsid w:val="00777683"/>
    <w:rsid w:val="00781D99"/>
    <w:rsid w:val="00781E13"/>
    <w:rsid w:val="00782841"/>
    <w:rsid w:val="0078395F"/>
    <w:rsid w:val="00783C52"/>
    <w:rsid w:val="00786BD9"/>
    <w:rsid w:val="00786FAC"/>
    <w:rsid w:val="007901AC"/>
    <w:rsid w:val="007902BD"/>
    <w:rsid w:val="0079046E"/>
    <w:rsid w:val="0079047B"/>
    <w:rsid w:val="007912C7"/>
    <w:rsid w:val="007917E7"/>
    <w:rsid w:val="0079281E"/>
    <w:rsid w:val="007935BE"/>
    <w:rsid w:val="00793971"/>
    <w:rsid w:val="00795949"/>
    <w:rsid w:val="007966CE"/>
    <w:rsid w:val="007967A2"/>
    <w:rsid w:val="007A0558"/>
    <w:rsid w:val="007A188D"/>
    <w:rsid w:val="007A3303"/>
    <w:rsid w:val="007A6861"/>
    <w:rsid w:val="007B1A08"/>
    <w:rsid w:val="007B1C1D"/>
    <w:rsid w:val="007B209D"/>
    <w:rsid w:val="007B20DD"/>
    <w:rsid w:val="007B22EB"/>
    <w:rsid w:val="007B2447"/>
    <w:rsid w:val="007B33F9"/>
    <w:rsid w:val="007B42F3"/>
    <w:rsid w:val="007B498D"/>
    <w:rsid w:val="007B64FF"/>
    <w:rsid w:val="007B65F9"/>
    <w:rsid w:val="007C07C4"/>
    <w:rsid w:val="007C0870"/>
    <w:rsid w:val="007C0923"/>
    <w:rsid w:val="007C28B2"/>
    <w:rsid w:val="007C2919"/>
    <w:rsid w:val="007C2EA9"/>
    <w:rsid w:val="007C32BD"/>
    <w:rsid w:val="007C3B87"/>
    <w:rsid w:val="007C3D83"/>
    <w:rsid w:val="007C5086"/>
    <w:rsid w:val="007C5193"/>
    <w:rsid w:val="007C58A8"/>
    <w:rsid w:val="007C5977"/>
    <w:rsid w:val="007C64D0"/>
    <w:rsid w:val="007C7916"/>
    <w:rsid w:val="007D182C"/>
    <w:rsid w:val="007D1896"/>
    <w:rsid w:val="007D1FDE"/>
    <w:rsid w:val="007D23CE"/>
    <w:rsid w:val="007D2878"/>
    <w:rsid w:val="007D4DEC"/>
    <w:rsid w:val="007D4FA5"/>
    <w:rsid w:val="007D54C0"/>
    <w:rsid w:val="007D5E27"/>
    <w:rsid w:val="007D63DC"/>
    <w:rsid w:val="007D6760"/>
    <w:rsid w:val="007D6978"/>
    <w:rsid w:val="007D6D56"/>
    <w:rsid w:val="007D6F2E"/>
    <w:rsid w:val="007D78E3"/>
    <w:rsid w:val="007E06FB"/>
    <w:rsid w:val="007E248A"/>
    <w:rsid w:val="007E2797"/>
    <w:rsid w:val="007E3206"/>
    <w:rsid w:val="007E5F2D"/>
    <w:rsid w:val="007E62DC"/>
    <w:rsid w:val="007E63C7"/>
    <w:rsid w:val="007E68C3"/>
    <w:rsid w:val="007E696D"/>
    <w:rsid w:val="007E6C71"/>
    <w:rsid w:val="007E751C"/>
    <w:rsid w:val="007E7A37"/>
    <w:rsid w:val="007F2087"/>
    <w:rsid w:val="007F3D5F"/>
    <w:rsid w:val="007F6114"/>
    <w:rsid w:val="008005BF"/>
    <w:rsid w:val="00800937"/>
    <w:rsid w:val="00800E7C"/>
    <w:rsid w:val="00800EFA"/>
    <w:rsid w:val="008021C3"/>
    <w:rsid w:val="0080234E"/>
    <w:rsid w:val="00802E61"/>
    <w:rsid w:val="00803812"/>
    <w:rsid w:val="00805E76"/>
    <w:rsid w:val="00806108"/>
    <w:rsid w:val="00806113"/>
    <w:rsid w:val="008063B3"/>
    <w:rsid w:val="00806F37"/>
    <w:rsid w:val="00806FC1"/>
    <w:rsid w:val="00806FF6"/>
    <w:rsid w:val="0080780E"/>
    <w:rsid w:val="0081193B"/>
    <w:rsid w:val="00812E1B"/>
    <w:rsid w:val="008140CD"/>
    <w:rsid w:val="008142BA"/>
    <w:rsid w:val="0081486A"/>
    <w:rsid w:val="00814DA2"/>
    <w:rsid w:val="00815690"/>
    <w:rsid w:val="00815CA8"/>
    <w:rsid w:val="00815DDF"/>
    <w:rsid w:val="00816241"/>
    <w:rsid w:val="00817DB8"/>
    <w:rsid w:val="00820765"/>
    <w:rsid w:val="00820C3E"/>
    <w:rsid w:val="00820D9F"/>
    <w:rsid w:val="00822282"/>
    <w:rsid w:val="00822EB9"/>
    <w:rsid w:val="0082382B"/>
    <w:rsid w:val="008248E6"/>
    <w:rsid w:val="0082490A"/>
    <w:rsid w:val="00825F6F"/>
    <w:rsid w:val="00825FD4"/>
    <w:rsid w:val="00826CBC"/>
    <w:rsid w:val="0082765A"/>
    <w:rsid w:val="008276B5"/>
    <w:rsid w:val="008315E4"/>
    <w:rsid w:val="00832544"/>
    <w:rsid w:val="00833E4B"/>
    <w:rsid w:val="008348A2"/>
    <w:rsid w:val="00834CBD"/>
    <w:rsid w:val="00836A79"/>
    <w:rsid w:val="00840727"/>
    <w:rsid w:val="00840EEE"/>
    <w:rsid w:val="00840FC0"/>
    <w:rsid w:val="00841B9E"/>
    <w:rsid w:val="00841DC7"/>
    <w:rsid w:val="008420AF"/>
    <w:rsid w:val="0084463B"/>
    <w:rsid w:val="008449B6"/>
    <w:rsid w:val="00844ADC"/>
    <w:rsid w:val="00844C56"/>
    <w:rsid w:val="00845BA5"/>
    <w:rsid w:val="00847F4A"/>
    <w:rsid w:val="0085107C"/>
    <w:rsid w:val="00851484"/>
    <w:rsid w:val="00851ADD"/>
    <w:rsid w:val="00851C09"/>
    <w:rsid w:val="00851EF9"/>
    <w:rsid w:val="008520E9"/>
    <w:rsid w:val="008557C5"/>
    <w:rsid w:val="008565D2"/>
    <w:rsid w:val="00856996"/>
    <w:rsid w:val="00856B14"/>
    <w:rsid w:val="00856BF8"/>
    <w:rsid w:val="00857633"/>
    <w:rsid w:val="008600F7"/>
    <w:rsid w:val="00861E0B"/>
    <w:rsid w:val="00863656"/>
    <w:rsid w:val="00866AC9"/>
    <w:rsid w:val="0087098A"/>
    <w:rsid w:val="00871DE2"/>
    <w:rsid w:val="00871EE6"/>
    <w:rsid w:val="0087242A"/>
    <w:rsid w:val="00872DF3"/>
    <w:rsid w:val="008741EF"/>
    <w:rsid w:val="00874C1F"/>
    <w:rsid w:val="00874FCB"/>
    <w:rsid w:val="008763F6"/>
    <w:rsid w:val="0087660A"/>
    <w:rsid w:val="00877F7A"/>
    <w:rsid w:val="00880151"/>
    <w:rsid w:val="008813DA"/>
    <w:rsid w:val="00881E53"/>
    <w:rsid w:val="00883522"/>
    <w:rsid w:val="00883CF6"/>
    <w:rsid w:val="00884232"/>
    <w:rsid w:val="00884469"/>
    <w:rsid w:val="00884AB5"/>
    <w:rsid w:val="00887086"/>
    <w:rsid w:val="008921FA"/>
    <w:rsid w:val="00892846"/>
    <w:rsid w:val="00894A40"/>
    <w:rsid w:val="00894CEA"/>
    <w:rsid w:val="00895121"/>
    <w:rsid w:val="00895A76"/>
    <w:rsid w:val="008978F5"/>
    <w:rsid w:val="008A1ABA"/>
    <w:rsid w:val="008A21A7"/>
    <w:rsid w:val="008A2546"/>
    <w:rsid w:val="008A43C9"/>
    <w:rsid w:val="008A5A03"/>
    <w:rsid w:val="008A7022"/>
    <w:rsid w:val="008A7179"/>
    <w:rsid w:val="008A74BA"/>
    <w:rsid w:val="008B259C"/>
    <w:rsid w:val="008B295E"/>
    <w:rsid w:val="008B2D89"/>
    <w:rsid w:val="008B380F"/>
    <w:rsid w:val="008B5128"/>
    <w:rsid w:val="008B6A1F"/>
    <w:rsid w:val="008B6D1B"/>
    <w:rsid w:val="008B795D"/>
    <w:rsid w:val="008B7AD3"/>
    <w:rsid w:val="008B7E30"/>
    <w:rsid w:val="008B7EB6"/>
    <w:rsid w:val="008C1319"/>
    <w:rsid w:val="008C1FB6"/>
    <w:rsid w:val="008C2AD6"/>
    <w:rsid w:val="008C355F"/>
    <w:rsid w:val="008C557B"/>
    <w:rsid w:val="008C63BC"/>
    <w:rsid w:val="008C74CA"/>
    <w:rsid w:val="008C762E"/>
    <w:rsid w:val="008C76EC"/>
    <w:rsid w:val="008C7FAF"/>
    <w:rsid w:val="008D0727"/>
    <w:rsid w:val="008D166F"/>
    <w:rsid w:val="008D1AD7"/>
    <w:rsid w:val="008D1CE9"/>
    <w:rsid w:val="008D1EF2"/>
    <w:rsid w:val="008D30E6"/>
    <w:rsid w:val="008D482A"/>
    <w:rsid w:val="008D56BB"/>
    <w:rsid w:val="008D5965"/>
    <w:rsid w:val="008D70E1"/>
    <w:rsid w:val="008E1010"/>
    <w:rsid w:val="008E1277"/>
    <w:rsid w:val="008E1C4D"/>
    <w:rsid w:val="008E2128"/>
    <w:rsid w:val="008E4175"/>
    <w:rsid w:val="008E42D8"/>
    <w:rsid w:val="008E456D"/>
    <w:rsid w:val="008E6094"/>
    <w:rsid w:val="008E6E94"/>
    <w:rsid w:val="008F03E1"/>
    <w:rsid w:val="008F0585"/>
    <w:rsid w:val="008F1CA6"/>
    <w:rsid w:val="008F1FF6"/>
    <w:rsid w:val="008F2366"/>
    <w:rsid w:val="008F5182"/>
    <w:rsid w:val="008F7B71"/>
    <w:rsid w:val="008F7D8E"/>
    <w:rsid w:val="00901A31"/>
    <w:rsid w:val="009026E6"/>
    <w:rsid w:val="0090336F"/>
    <w:rsid w:val="0090407B"/>
    <w:rsid w:val="009069A5"/>
    <w:rsid w:val="00906C04"/>
    <w:rsid w:val="00907A46"/>
    <w:rsid w:val="00907F41"/>
    <w:rsid w:val="0091011B"/>
    <w:rsid w:val="0091076A"/>
    <w:rsid w:val="00911566"/>
    <w:rsid w:val="00912F97"/>
    <w:rsid w:val="0091369C"/>
    <w:rsid w:val="009142E3"/>
    <w:rsid w:val="00914D63"/>
    <w:rsid w:val="00914E91"/>
    <w:rsid w:val="009156DF"/>
    <w:rsid w:val="009163AD"/>
    <w:rsid w:val="00917604"/>
    <w:rsid w:val="00917A51"/>
    <w:rsid w:val="00920303"/>
    <w:rsid w:val="00921118"/>
    <w:rsid w:val="0092112C"/>
    <w:rsid w:val="00922127"/>
    <w:rsid w:val="0092470D"/>
    <w:rsid w:val="00924A86"/>
    <w:rsid w:val="00924F4B"/>
    <w:rsid w:val="00925D8F"/>
    <w:rsid w:val="00926B7B"/>
    <w:rsid w:val="00927167"/>
    <w:rsid w:val="00927FD1"/>
    <w:rsid w:val="00930B58"/>
    <w:rsid w:val="00931DE8"/>
    <w:rsid w:val="00931EFA"/>
    <w:rsid w:val="0093312B"/>
    <w:rsid w:val="009331B3"/>
    <w:rsid w:val="009339FC"/>
    <w:rsid w:val="00933A56"/>
    <w:rsid w:val="009342F9"/>
    <w:rsid w:val="00934824"/>
    <w:rsid w:val="00934E80"/>
    <w:rsid w:val="0093528C"/>
    <w:rsid w:val="0093610A"/>
    <w:rsid w:val="009377F1"/>
    <w:rsid w:val="009403F5"/>
    <w:rsid w:val="00942B6A"/>
    <w:rsid w:val="009436CD"/>
    <w:rsid w:val="00944D80"/>
    <w:rsid w:val="00944E17"/>
    <w:rsid w:val="00945F1B"/>
    <w:rsid w:val="00946C7B"/>
    <w:rsid w:val="0095350F"/>
    <w:rsid w:val="00956F69"/>
    <w:rsid w:val="00957AC3"/>
    <w:rsid w:val="00961F50"/>
    <w:rsid w:val="00962A48"/>
    <w:rsid w:val="00963700"/>
    <w:rsid w:val="00963813"/>
    <w:rsid w:val="00965CAB"/>
    <w:rsid w:val="00965DA4"/>
    <w:rsid w:val="009663D0"/>
    <w:rsid w:val="009677F4"/>
    <w:rsid w:val="00967D94"/>
    <w:rsid w:val="0097138A"/>
    <w:rsid w:val="009716AB"/>
    <w:rsid w:val="00973E80"/>
    <w:rsid w:val="00975970"/>
    <w:rsid w:val="00977397"/>
    <w:rsid w:val="009800E8"/>
    <w:rsid w:val="0098150C"/>
    <w:rsid w:val="009824E0"/>
    <w:rsid w:val="00982C79"/>
    <w:rsid w:val="00982D2C"/>
    <w:rsid w:val="0098340A"/>
    <w:rsid w:val="00983945"/>
    <w:rsid w:val="00983F36"/>
    <w:rsid w:val="00984CA3"/>
    <w:rsid w:val="00986BDE"/>
    <w:rsid w:val="00986E2A"/>
    <w:rsid w:val="00987E85"/>
    <w:rsid w:val="0099021E"/>
    <w:rsid w:val="009909B7"/>
    <w:rsid w:val="00992EE4"/>
    <w:rsid w:val="00994145"/>
    <w:rsid w:val="0099446B"/>
    <w:rsid w:val="009948CF"/>
    <w:rsid w:val="009949D4"/>
    <w:rsid w:val="009954AB"/>
    <w:rsid w:val="00996223"/>
    <w:rsid w:val="009A015D"/>
    <w:rsid w:val="009A12BB"/>
    <w:rsid w:val="009A1A5C"/>
    <w:rsid w:val="009A233A"/>
    <w:rsid w:val="009A2937"/>
    <w:rsid w:val="009A6D45"/>
    <w:rsid w:val="009A6F00"/>
    <w:rsid w:val="009A7A3E"/>
    <w:rsid w:val="009B078B"/>
    <w:rsid w:val="009B0824"/>
    <w:rsid w:val="009B0ABD"/>
    <w:rsid w:val="009B1801"/>
    <w:rsid w:val="009B2044"/>
    <w:rsid w:val="009B2FF3"/>
    <w:rsid w:val="009B6D59"/>
    <w:rsid w:val="009B7746"/>
    <w:rsid w:val="009C0C8E"/>
    <w:rsid w:val="009C3570"/>
    <w:rsid w:val="009C41AF"/>
    <w:rsid w:val="009C4213"/>
    <w:rsid w:val="009C5330"/>
    <w:rsid w:val="009C54A6"/>
    <w:rsid w:val="009C580A"/>
    <w:rsid w:val="009C6100"/>
    <w:rsid w:val="009C71DF"/>
    <w:rsid w:val="009D039F"/>
    <w:rsid w:val="009D0E24"/>
    <w:rsid w:val="009D1877"/>
    <w:rsid w:val="009D1A57"/>
    <w:rsid w:val="009D1C68"/>
    <w:rsid w:val="009D218F"/>
    <w:rsid w:val="009D2894"/>
    <w:rsid w:val="009D362C"/>
    <w:rsid w:val="009D4785"/>
    <w:rsid w:val="009D4953"/>
    <w:rsid w:val="009D54BD"/>
    <w:rsid w:val="009D57E5"/>
    <w:rsid w:val="009D6092"/>
    <w:rsid w:val="009D62B2"/>
    <w:rsid w:val="009D79AF"/>
    <w:rsid w:val="009E1CAA"/>
    <w:rsid w:val="009E2E10"/>
    <w:rsid w:val="009E368E"/>
    <w:rsid w:val="009E37F4"/>
    <w:rsid w:val="009E3CBA"/>
    <w:rsid w:val="009E5E98"/>
    <w:rsid w:val="009E7193"/>
    <w:rsid w:val="009E73FC"/>
    <w:rsid w:val="009F000F"/>
    <w:rsid w:val="009F2205"/>
    <w:rsid w:val="009F7107"/>
    <w:rsid w:val="00A0056B"/>
    <w:rsid w:val="00A014B2"/>
    <w:rsid w:val="00A01811"/>
    <w:rsid w:val="00A04EA5"/>
    <w:rsid w:val="00A0632E"/>
    <w:rsid w:val="00A06F9B"/>
    <w:rsid w:val="00A071B3"/>
    <w:rsid w:val="00A07C8E"/>
    <w:rsid w:val="00A12AE5"/>
    <w:rsid w:val="00A13DA1"/>
    <w:rsid w:val="00A16DA2"/>
    <w:rsid w:val="00A20515"/>
    <w:rsid w:val="00A22952"/>
    <w:rsid w:val="00A2355D"/>
    <w:rsid w:val="00A24AAA"/>
    <w:rsid w:val="00A262D1"/>
    <w:rsid w:val="00A27668"/>
    <w:rsid w:val="00A2766A"/>
    <w:rsid w:val="00A30B24"/>
    <w:rsid w:val="00A328BA"/>
    <w:rsid w:val="00A3344A"/>
    <w:rsid w:val="00A345D6"/>
    <w:rsid w:val="00A35361"/>
    <w:rsid w:val="00A36719"/>
    <w:rsid w:val="00A41D6A"/>
    <w:rsid w:val="00A42257"/>
    <w:rsid w:val="00A42400"/>
    <w:rsid w:val="00A44A5E"/>
    <w:rsid w:val="00A45722"/>
    <w:rsid w:val="00A459DE"/>
    <w:rsid w:val="00A45ACC"/>
    <w:rsid w:val="00A460A0"/>
    <w:rsid w:val="00A464AA"/>
    <w:rsid w:val="00A50208"/>
    <w:rsid w:val="00A51B8F"/>
    <w:rsid w:val="00A51FD4"/>
    <w:rsid w:val="00A52028"/>
    <w:rsid w:val="00A530A0"/>
    <w:rsid w:val="00A54152"/>
    <w:rsid w:val="00A54B1C"/>
    <w:rsid w:val="00A551AA"/>
    <w:rsid w:val="00A55F3E"/>
    <w:rsid w:val="00A563CB"/>
    <w:rsid w:val="00A60CA0"/>
    <w:rsid w:val="00A62473"/>
    <w:rsid w:val="00A62C13"/>
    <w:rsid w:val="00A62C1D"/>
    <w:rsid w:val="00A62DCB"/>
    <w:rsid w:val="00A62ED0"/>
    <w:rsid w:val="00A63EB2"/>
    <w:rsid w:val="00A64F98"/>
    <w:rsid w:val="00A661F5"/>
    <w:rsid w:val="00A7049D"/>
    <w:rsid w:val="00A70AA6"/>
    <w:rsid w:val="00A73676"/>
    <w:rsid w:val="00A74040"/>
    <w:rsid w:val="00A742A7"/>
    <w:rsid w:val="00A74BC4"/>
    <w:rsid w:val="00A775ED"/>
    <w:rsid w:val="00A80DFB"/>
    <w:rsid w:val="00A85841"/>
    <w:rsid w:val="00A867D5"/>
    <w:rsid w:val="00A8685C"/>
    <w:rsid w:val="00A87825"/>
    <w:rsid w:val="00A90003"/>
    <w:rsid w:val="00A90D80"/>
    <w:rsid w:val="00A92EC2"/>
    <w:rsid w:val="00A93B5F"/>
    <w:rsid w:val="00A94173"/>
    <w:rsid w:val="00A95000"/>
    <w:rsid w:val="00A965E2"/>
    <w:rsid w:val="00AA06D9"/>
    <w:rsid w:val="00AA18A7"/>
    <w:rsid w:val="00AA1904"/>
    <w:rsid w:val="00AA2CC3"/>
    <w:rsid w:val="00AA35B7"/>
    <w:rsid w:val="00AA3B4A"/>
    <w:rsid w:val="00AA3C0C"/>
    <w:rsid w:val="00AA3E0F"/>
    <w:rsid w:val="00AA4F8B"/>
    <w:rsid w:val="00AA500C"/>
    <w:rsid w:val="00AA621C"/>
    <w:rsid w:val="00AB0C35"/>
    <w:rsid w:val="00AB2319"/>
    <w:rsid w:val="00AB2D8F"/>
    <w:rsid w:val="00AB3920"/>
    <w:rsid w:val="00AB3C30"/>
    <w:rsid w:val="00AB64E3"/>
    <w:rsid w:val="00AB687A"/>
    <w:rsid w:val="00AB719A"/>
    <w:rsid w:val="00AC1870"/>
    <w:rsid w:val="00AC1C51"/>
    <w:rsid w:val="00AC25F5"/>
    <w:rsid w:val="00AC2CB2"/>
    <w:rsid w:val="00AC56E3"/>
    <w:rsid w:val="00AC6D11"/>
    <w:rsid w:val="00AC7480"/>
    <w:rsid w:val="00AC7AF8"/>
    <w:rsid w:val="00AD0B92"/>
    <w:rsid w:val="00AD1389"/>
    <w:rsid w:val="00AD2BA4"/>
    <w:rsid w:val="00AD2DB9"/>
    <w:rsid w:val="00AD4ED5"/>
    <w:rsid w:val="00AD51E7"/>
    <w:rsid w:val="00AD5864"/>
    <w:rsid w:val="00AD5A9B"/>
    <w:rsid w:val="00AD62D8"/>
    <w:rsid w:val="00AD6B3F"/>
    <w:rsid w:val="00AD6C4B"/>
    <w:rsid w:val="00AD6CF4"/>
    <w:rsid w:val="00AD7905"/>
    <w:rsid w:val="00AD7952"/>
    <w:rsid w:val="00AE027C"/>
    <w:rsid w:val="00AE076F"/>
    <w:rsid w:val="00AE1605"/>
    <w:rsid w:val="00AE28DE"/>
    <w:rsid w:val="00AE3A62"/>
    <w:rsid w:val="00AE4415"/>
    <w:rsid w:val="00AE61A5"/>
    <w:rsid w:val="00AE776C"/>
    <w:rsid w:val="00AE7970"/>
    <w:rsid w:val="00AF12B1"/>
    <w:rsid w:val="00AF1A3F"/>
    <w:rsid w:val="00AF43BE"/>
    <w:rsid w:val="00AF4CE4"/>
    <w:rsid w:val="00AF6AAC"/>
    <w:rsid w:val="00AF6E60"/>
    <w:rsid w:val="00AF71D5"/>
    <w:rsid w:val="00AF7B2B"/>
    <w:rsid w:val="00B0278F"/>
    <w:rsid w:val="00B04399"/>
    <w:rsid w:val="00B053F1"/>
    <w:rsid w:val="00B066ED"/>
    <w:rsid w:val="00B10B70"/>
    <w:rsid w:val="00B13BE9"/>
    <w:rsid w:val="00B14B5E"/>
    <w:rsid w:val="00B20C9B"/>
    <w:rsid w:val="00B20D3D"/>
    <w:rsid w:val="00B20E8C"/>
    <w:rsid w:val="00B2143B"/>
    <w:rsid w:val="00B229F6"/>
    <w:rsid w:val="00B2340C"/>
    <w:rsid w:val="00B24E5F"/>
    <w:rsid w:val="00B24FC8"/>
    <w:rsid w:val="00B25016"/>
    <w:rsid w:val="00B2510F"/>
    <w:rsid w:val="00B262AD"/>
    <w:rsid w:val="00B274F5"/>
    <w:rsid w:val="00B2754E"/>
    <w:rsid w:val="00B300D8"/>
    <w:rsid w:val="00B3021E"/>
    <w:rsid w:val="00B30A32"/>
    <w:rsid w:val="00B30E47"/>
    <w:rsid w:val="00B31A41"/>
    <w:rsid w:val="00B32954"/>
    <w:rsid w:val="00B344E5"/>
    <w:rsid w:val="00B3599F"/>
    <w:rsid w:val="00B35CE0"/>
    <w:rsid w:val="00B37624"/>
    <w:rsid w:val="00B37A98"/>
    <w:rsid w:val="00B414EA"/>
    <w:rsid w:val="00B420AA"/>
    <w:rsid w:val="00B42C6A"/>
    <w:rsid w:val="00B438B2"/>
    <w:rsid w:val="00B43CEC"/>
    <w:rsid w:val="00B46541"/>
    <w:rsid w:val="00B467D6"/>
    <w:rsid w:val="00B46E6A"/>
    <w:rsid w:val="00B4767D"/>
    <w:rsid w:val="00B534B7"/>
    <w:rsid w:val="00B5365F"/>
    <w:rsid w:val="00B545E8"/>
    <w:rsid w:val="00B55D5D"/>
    <w:rsid w:val="00B560CC"/>
    <w:rsid w:val="00B56503"/>
    <w:rsid w:val="00B56B1E"/>
    <w:rsid w:val="00B60841"/>
    <w:rsid w:val="00B60B51"/>
    <w:rsid w:val="00B61865"/>
    <w:rsid w:val="00B61B81"/>
    <w:rsid w:val="00B652DF"/>
    <w:rsid w:val="00B6585F"/>
    <w:rsid w:val="00B66191"/>
    <w:rsid w:val="00B66BB2"/>
    <w:rsid w:val="00B66FDE"/>
    <w:rsid w:val="00B67A25"/>
    <w:rsid w:val="00B67C28"/>
    <w:rsid w:val="00B7013A"/>
    <w:rsid w:val="00B709D8"/>
    <w:rsid w:val="00B70A3F"/>
    <w:rsid w:val="00B70D18"/>
    <w:rsid w:val="00B713F8"/>
    <w:rsid w:val="00B716E4"/>
    <w:rsid w:val="00B72626"/>
    <w:rsid w:val="00B73587"/>
    <w:rsid w:val="00B73DC3"/>
    <w:rsid w:val="00B74343"/>
    <w:rsid w:val="00B76502"/>
    <w:rsid w:val="00B7667E"/>
    <w:rsid w:val="00B76F0C"/>
    <w:rsid w:val="00B806CA"/>
    <w:rsid w:val="00B80FB0"/>
    <w:rsid w:val="00B8484B"/>
    <w:rsid w:val="00B85AB3"/>
    <w:rsid w:val="00B87D62"/>
    <w:rsid w:val="00B906BE"/>
    <w:rsid w:val="00B90A3F"/>
    <w:rsid w:val="00B91E0A"/>
    <w:rsid w:val="00B926BB"/>
    <w:rsid w:val="00B9364F"/>
    <w:rsid w:val="00B94446"/>
    <w:rsid w:val="00B9704F"/>
    <w:rsid w:val="00B97C8B"/>
    <w:rsid w:val="00BA00B0"/>
    <w:rsid w:val="00BA0150"/>
    <w:rsid w:val="00BA0B09"/>
    <w:rsid w:val="00BA1083"/>
    <w:rsid w:val="00BA1F1D"/>
    <w:rsid w:val="00BA27D6"/>
    <w:rsid w:val="00BA3806"/>
    <w:rsid w:val="00BA3DFC"/>
    <w:rsid w:val="00BA3E02"/>
    <w:rsid w:val="00BA4381"/>
    <w:rsid w:val="00BA453A"/>
    <w:rsid w:val="00BA5025"/>
    <w:rsid w:val="00BA6099"/>
    <w:rsid w:val="00BA6DDF"/>
    <w:rsid w:val="00BB0535"/>
    <w:rsid w:val="00BB05F4"/>
    <w:rsid w:val="00BB181C"/>
    <w:rsid w:val="00BB1C36"/>
    <w:rsid w:val="00BB2A8F"/>
    <w:rsid w:val="00BB2F1D"/>
    <w:rsid w:val="00BB4DC6"/>
    <w:rsid w:val="00BB5AAF"/>
    <w:rsid w:val="00BB6220"/>
    <w:rsid w:val="00BB7419"/>
    <w:rsid w:val="00BB7880"/>
    <w:rsid w:val="00BC0805"/>
    <w:rsid w:val="00BC11C5"/>
    <w:rsid w:val="00BC1CE6"/>
    <w:rsid w:val="00BC2447"/>
    <w:rsid w:val="00BC2526"/>
    <w:rsid w:val="00BC3DCD"/>
    <w:rsid w:val="00BC515B"/>
    <w:rsid w:val="00BC5769"/>
    <w:rsid w:val="00BC6232"/>
    <w:rsid w:val="00BC71D7"/>
    <w:rsid w:val="00BD0247"/>
    <w:rsid w:val="00BD0DC1"/>
    <w:rsid w:val="00BD1190"/>
    <w:rsid w:val="00BD2384"/>
    <w:rsid w:val="00BD27DE"/>
    <w:rsid w:val="00BD2E83"/>
    <w:rsid w:val="00BD30DF"/>
    <w:rsid w:val="00BD3808"/>
    <w:rsid w:val="00BD46AF"/>
    <w:rsid w:val="00BD47D5"/>
    <w:rsid w:val="00BE09F8"/>
    <w:rsid w:val="00BE0EA8"/>
    <w:rsid w:val="00BE102D"/>
    <w:rsid w:val="00BE11F6"/>
    <w:rsid w:val="00BE49A6"/>
    <w:rsid w:val="00BE4A78"/>
    <w:rsid w:val="00BE4FA1"/>
    <w:rsid w:val="00BE6ADF"/>
    <w:rsid w:val="00BF0683"/>
    <w:rsid w:val="00BF0C5D"/>
    <w:rsid w:val="00BF0EF2"/>
    <w:rsid w:val="00BF1AFF"/>
    <w:rsid w:val="00BF34DA"/>
    <w:rsid w:val="00BF34F2"/>
    <w:rsid w:val="00BF373E"/>
    <w:rsid w:val="00BF54D1"/>
    <w:rsid w:val="00BF550F"/>
    <w:rsid w:val="00BF5735"/>
    <w:rsid w:val="00BF5A2A"/>
    <w:rsid w:val="00BF6D55"/>
    <w:rsid w:val="00BF7865"/>
    <w:rsid w:val="00C00470"/>
    <w:rsid w:val="00C009EC"/>
    <w:rsid w:val="00C00B72"/>
    <w:rsid w:val="00C0115A"/>
    <w:rsid w:val="00C01918"/>
    <w:rsid w:val="00C01BA4"/>
    <w:rsid w:val="00C01D7A"/>
    <w:rsid w:val="00C021F5"/>
    <w:rsid w:val="00C02BE6"/>
    <w:rsid w:val="00C05BF1"/>
    <w:rsid w:val="00C06066"/>
    <w:rsid w:val="00C068DD"/>
    <w:rsid w:val="00C06E7D"/>
    <w:rsid w:val="00C12F93"/>
    <w:rsid w:val="00C13B9A"/>
    <w:rsid w:val="00C14C22"/>
    <w:rsid w:val="00C154A6"/>
    <w:rsid w:val="00C16879"/>
    <w:rsid w:val="00C16B0C"/>
    <w:rsid w:val="00C16F4E"/>
    <w:rsid w:val="00C2219E"/>
    <w:rsid w:val="00C2658D"/>
    <w:rsid w:val="00C26618"/>
    <w:rsid w:val="00C272E4"/>
    <w:rsid w:val="00C3073F"/>
    <w:rsid w:val="00C3125C"/>
    <w:rsid w:val="00C317CA"/>
    <w:rsid w:val="00C32246"/>
    <w:rsid w:val="00C35572"/>
    <w:rsid w:val="00C40346"/>
    <w:rsid w:val="00C40AEE"/>
    <w:rsid w:val="00C40D80"/>
    <w:rsid w:val="00C412C4"/>
    <w:rsid w:val="00C4248C"/>
    <w:rsid w:val="00C42730"/>
    <w:rsid w:val="00C42AEE"/>
    <w:rsid w:val="00C452DD"/>
    <w:rsid w:val="00C45E3E"/>
    <w:rsid w:val="00C46A0A"/>
    <w:rsid w:val="00C549D0"/>
    <w:rsid w:val="00C54F66"/>
    <w:rsid w:val="00C54F7B"/>
    <w:rsid w:val="00C54F8D"/>
    <w:rsid w:val="00C55C77"/>
    <w:rsid w:val="00C567D0"/>
    <w:rsid w:val="00C5680E"/>
    <w:rsid w:val="00C56E4B"/>
    <w:rsid w:val="00C5734E"/>
    <w:rsid w:val="00C62F31"/>
    <w:rsid w:val="00C660FB"/>
    <w:rsid w:val="00C6743A"/>
    <w:rsid w:val="00C675DA"/>
    <w:rsid w:val="00C67E95"/>
    <w:rsid w:val="00C70D83"/>
    <w:rsid w:val="00C71A2B"/>
    <w:rsid w:val="00C723CD"/>
    <w:rsid w:val="00C7469D"/>
    <w:rsid w:val="00C749B3"/>
    <w:rsid w:val="00C74C9D"/>
    <w:rsid w:val="00C75A05"/>
    <w:rsid w:val="00C760D7"/>
    <w:rsid w:val="00C77BD1"/>
    <w:rsid w:val="00C8052E"/>
    <w:rsid w:val="00C84F70"/>
    <w:rsid w:val="00C85432"/>
    <w:rsid w:val="00C86ED4"/>
    <w:rsid w:val="00C92993"/>
    <w:rsid w:val="00C94DB7"/>
    <w:rsid w:val="00C956EC"/>
    <w:rsid w:val="00C96E15"/>
    <w:rsid w:val="00CA2330"/>
    <w:rsid w:val="00CA28DA"/>
    <w:rsid w:val="00CA2C77"/>
    <w:rsid w:val="00CA3006"/>
    <w:rsid w:val="00CA324B"/>
    <w:rsid w:val="00CA51A0"/>
    <w:rsid w:val="00CA7FBD"/>
    <w:rsid w:val="00CB0977"/>
    <w:rsid w:val="00CB0A0C"/>
    <w:rsid w:val="00CB0C63"/>
    <w:rsid w:val="00CB25D6"/>
    <w:rsid w:val="00CB3631"/>
    <w:rsid w:val="00CB3AB8"/>
    <w:rsid w:val="00CB45A0"/>
    <w:rsid w:val="00CB4828"/>
    <w:rsid w:val="00CB4AAC"/>
    <w:rsid w:val="00CB69A3"/>
    <w:rsid w:val="00CB75BA"/>
    <w:rsid w:val="00CC217E"/>
    <w:rsid w:val="00CC3627"/>
    <w:rsid w:val="00CC3785"/>
    <w:rsid w:val="00CC3980"/>
    <w:rsid w:val="00CC46C0"/>
    <w:rsid w:val="00CC5677"/>
    <w:rsid w:val="00CC58AB"/>
    <w:rsid w:val="00CC641C"/>
    <w:rsid w:val="00CC6823"/>
    <w:rsid w:val="00CC6C03"/>
    <w:rsid w:val="00CC7143"/>
    <w:rsid w:val="00CD00FA"/>
    <w:rsid w:val="00CD06F3"/>
    <w:rsid w:val="00CD0C0F"/>
    <w:rsid w:val="00CD1E2B"/>
    <w:rsid w:val="00CD1E31"/>
    <w:rsid w:val="00CD38BB"/>
    <w:rsid w:val="00CD47B7"/>
    <w:rsid w:val="00CD4FFD"/>
    <w:rsid w:val="00CD6156"/>
    <w:rsid w:val="00CD61F0"/>
    <w:rsid w:val="00CD66DF"/>
    <w:rsid w:val="00CD7078"/>
    <w:rsid w:val="00CE0350"/>
    <w:rsid w:val="00CE0831"/>
    <w:rsid w:val="00CE084F"/>
    <w:rsid w:val="00CE3FFA"/>
    <w:rsid w:val="00CE4D6D"/>
    <w:rsid w:val="00CE545F"/>
    <w:rsid w:val="00CE5737"/>
    <w:rsid w:val="00CE5A99"/>
    <w:rsid w:val="00CE69F4"/>
    <w:rsid w:val="00CE70B9"/>
    <w:rsid w:val="00CF30D7"/>
    <w:rsid w:val="00CF317B"/>
    <w:rsid w:val="00CF5488"/>
    <w:rsid w:val="00CF5CE4"/>
    <w:rsid w:val="00CF6F16"/>
    <w:rsid w:val="00CF7270"/>
    <w:rsid w:val="00D000C7"/>
    <w:rsid w:val="00D021FB"/>
    <w:rsid w:val="00D03DF8"/>
    <w:rsid w:val="00D040BD"/>
    <w:rsid w:val="00D049E6"/>
    <w:rsid w:val="00D05D31"/>
    <w:rsid w:val="00D0684B"/>
    <w:rsid w:val="00D078EE"/>
    <w:rsid w:val="00D07FBF"/>
    <w:rsid w:val="00D10A67"/>
    <w:rsid w:val="00D11981"/>
    <w:rsid w:val="00D120A6"/>
    <w:rsid w:val="00D124C9"/>
    <w:rsid w:val="00D12D65"/>
    <w:rsid w:val="00D13652"/>
    <w:rsid w:val="00D14312"/>
    <w:rsid w:val="00D14D8A"/>
    <w:rsid w:val="00D16215"/>
    <w:rsid w:val="00D171EC"/>
    <w:rsid w:val="00D173EC"/>
    <w:rsid w:val="00D17C2A"/>
    <w:rsid w:val="00D21101"/>
    <w:rsid w:val="00D214F3"/>
    <w:rsid w:val="00D23BD2"/>
    <w:rsid w:val="00D243AD"/>
    <w:rsid w:val="00D26028"/>
    <w:rsid w:val="00D26EFF"/>
    <w:rsid w:val="00D30035"/>
    <w:rsid w:val="00D31366"/>
    <w:rsid w:val="00D3231F"/>
    <w:rsid w:val="00D35D36"/>
    <w:rsid w:val="00D36B3D"/>
    <w:rsid w:val="00D36F3A"/>
    <w:rsid w:val="00D4008E"/>
    <w:rsid w:val="00D414B7"/>
    <w:rsid w:val="00D41D3D"/>
    <w:rsid w:val="00D43A61"/>
    <w:rsid w:val="00D44053"/>
    <w:rsid w:val="00D4429E"/>
    <w:rsid w:val="00D45C6B"/>
    <w:rsid w:val="00D45FAE"/>
    <w:rsid w:val="00D47E5E"/>
    <w:rsid w:val="00D513F4"/>
    <w:rsid w:val="00D51B13"/>
    <w:rsid w:val="00D5293B"/>
    <w:rsid w:val="00D52F0C"/>
    <w:rsid w:val="00D54E4D"/>
    <w:rsid w:val="00D55DBC"/>
    <w:rsid w:val="00D55DC2"/>
    <w:rsid w:val="00D57E76"/>
    <w:rsid w:val="00D60EF8"/>
    <w:rsid w:val="00D61174"/>
    <w:rsid w:val="00D62165"/>
    <w:rsid w:val="00D623BA"/>
    <w:rsid w:val="00D62D50"/>
    <w:rsid w:val="00D630ED"/>
    <w:rsid w:val="00D633E2"/>
    <w:rsid w:val="00D649E7"/>
    <w:rsid w:val="00D70630"/>
    <w:rsid w:val="00D712D4"/>
    <w:rsid w:val="00D71562"/>
    <w:rsid w:val="00D71603"/>
    <w:rsid w:val="00D727A6"/>
    <w:rsid w:val="00D7339B"/>
    <w:rsid w:val="00D7381B"/>
    <w:rsid w:val="00D73CA7"/>
    <w:rsid w:val="00D744E9"/>
    <w:rsid w:val="00D74920"/>
    <w:rsid w:val="00D750EE"/>
    <w:rsid w:val="00D76ECD"/>
    <w:rsid w:val="00D8058A"/>
    <w:rsid w:val="00D80C15"/>
    <w:rsid w:val="00D8183A"/>
    <w:rsid w:val="00D832D0"/>
    <w:rsid w:val="00D83AD3"/>
    <w:rsid w:val="00D841AA"/>
    <w:rsid w:val="00D851D7"/>
    <w:rsid w:val="00D85503"/>
    <w:rsid w:val="00D8568A"/>
    <w:rsid w:val="00D85FD1"/>
    <w:rsid w:val="00D86C8A"/>
    <w:rsid w:val="00D8711D"/>
    <w:rsid w:val="00D91B1F"/>
    <w:rsid w:val="00D922BA"/>
    <w:rsid w:val="00D9236E"/>
    <w:rsid w:val="00D962FD"/>
    <w:rsid w:val="00D9677D"/>
    <w:rsid w:val="00D97DC8"/>
    <w:rsid w:val="00DA0201"/>
    <w:rsid w:val="00DA2786"/>
    <w:rsid w:val="00DA3DC6"/>
    <w:rsid w:val="00DA50F6"/>
    <w:rsid w:val="00DA53FA"/>
    <w:rsid w:val="00DA72A3"/>
    <w:rsid w:val="00DA7BA9"/>
    <w:rsid w:val="00DB097E"/>
    <w:rsid w:val="00DB0F6F"/>
    <w:rsid w:val="00DB109E"/>
    <w:rsid w:val="00DB17D2"/>
    <w:rsid w:val="00DB1EAA"/>
    <w:rsid w:val="00DB2222"/>
    <w:rsid w:val="00DB3003"/>
    <w:rsid w:val="00DB3AB1"/>
    <w:rsid w:val="00DB42C6"/>
    <w:rsid w:val="00DB74A6"/>
    <w:rsid w:val="00DC076D"/>
    <w:rsid w:val="00DC1DB5"/>
    <w:rsid w:val="00DC1E4F"/>
    <w:rsid w:val="00DC4A77"/>
    <w:rsid w:val="00DC4BB9"/>
    <w:rsid w:val="00DC4E20"/>
    <w:rsid w:val="00DC735B"/>
    <w:rsid w:val="00DC7B67"/>
    <w:rsid w:val="00DD2608"/>
    <w:rsid w:val="00DD28E8"/>
    <w:rsid w:val="00DD4253"/>
    <w:rsid w:val="00DD57DC"/>
    <w:rsid w:val="00DD5A10"/>
    <w:rsid w:val="00DD5A7B"/>
    <w:rsid w:val="00DE0054"/>
    <w:rsid w:val="00DE016E"/>
    <w:rsid w:val="00DE0C73"/>
    <w:rsid w:val="00DE0F7E"/>
    <w:rsid w:val="00DE24C1"/>
    <w:rsid w:val="00DE323E"/>
    <w:rsid w:val="00DE370E"/>
    <w:rsid w:val="00DE40BA"/>
    <w:rsid w:val="00DE47A7"/>
    <w:rsid w:val="00DE48F1"/>
    <w:rsid w:val="00DE4A77"/>
    <w:rsid w:val="00DE7E55"/>
    <w:rsid w:val="00DF05F8"/>
    <w:rsid w:val="00DF072E"/>
    <w:rsid w:val="00DF0C24"/>
    <w:rsid w:val="00DF10E5"/>
    <w:rsid w:val="00DF2BBA"/>
    <w:rsid w:val="00DF3E94"/>
    <w:rsid w:val="00DF4D16"/>
    <w:rsid w:val="00DF4E4D"/>
    <w:rsid w:val="00DF6A63"/>
    <w:rsid w:val="00DF7766"/>
    <w:rsid w:val="00DF7E29"/>
    <w:rsid w:val="00E005C2"/>
    <w:rsid w:val="00E01A95"/>
    <w:rsid w:val="00E01AAB"/>
    <w:rsid w:val="00E01E24"/>
    <w:rsid w:val="00E02A82"/>
    <w:rsid w:val="00E03B21"/>
    <w:rsid w:val="00E04DE0"/>
    <w:rsid w:val="00E06061"/>
    <w:rsid w:val="00E07D86"/>
    <w:rsid w:val="00E07E4F"/>
    <w:rsid w:val="00E1054D"/>
    <w:rsid w:val="00E106A7"/>
    <w:rsid w:val="00E11AD7"/>
    <w:rsid w:val="00E131E8"/>
    <w:rsid w:val="00E131ED"/>
    <w:rsid w:val="00E147BF"/>
    <w:rsid w:val="00E14AE8"/>
    <w:rsid w:val="00E14E53"/>
    <w:rsid w:val="00E15626"/>
    <w:rsid w:val="00E15752"/>
    <w:rsid w:val="00E16A70"/>
    <w:rsid w:val="00E2034B"/>
    <w:rsid w:val="00E2065A"/>
    <w:rsid w:val="00E20B8F"/>
    <w:rsid w:val="00E210DE"/>
    <w:rsid w:val="00E2134E"/>
    <w:rsid w:val="00E22036"/>
    <w:rsid w:val="00E23DF3"/>
    <w:rsid w:val="00E2583A"/>
    <w:rsid w:val="00E259B9"/>
    <w:rsid w:val="00E259CE"/>
    <w:rsid w:val="00E260E9"/>
    <w:rsid w:val="00E26D1C"/>
    <w:rsid w:val="00E27783"/>
    <w:rsid w:val="00E30571"/>
    <w:rsid w:val="00E30D76"/>
    <w:rsid w:val="00E314C5"/>
    <w:rsid w:val="00E33765"/>
    <w:rsid w:val="00E3418A"/>
    <w:rsid w:val="00E345B0"/>
    <w:rsid w:val="00E35477"/>
    <w:rsid w:val="00E37EBC"/>
    <w:rsid w:val="00E4024D"/>
    <w:rsid w:val="00E41064"/>
    <w:rsid w:val="00E413B3"/>
    <w:rsid w:val="00E42A9A"/>
    <w:rsid w:val="00E43315"/>
    <w:rsid w:val="00E43D6E"/>
    <w:rsid w:val="00E4466E"/>
    <w:rsid w:val="00E46EBA"/>
    <w:rsid w:val="00E510B4"/>
    <w:rsid w:val="00E51C5F"/>
    <w:rsid w:val="00E542A2"/>
    <w:rsid w:val="00E54316"/>
    <w:rsid w:val="00E545C0"/>
    <w:rsid w:val="00E54EDA"/>
    <w:rsid w:val="00E557C8"/>
    <w:rsid w:val="00E567FD"/>
    <w:rsid w:val="00E5696C"/>
    <w:rsid w:val="00E607E6"/>
    <w:rsid w:val="00E60945"/>
    <w:rsid w:val="00E60971"/>
    <w:rsid w:val="00E60A55"/>
    <w:rsid w:val="00E61687"/>
    <w:rsid w:val="00E62C63"/>
    <w:rsid w:val="00E62DC8"/>
    <w:rsid w:val="00E6335A"/>
    <w:rsid w:val="00E64801"/>
    <w:rsid w:val="00E65041"/>
    <w:rsid w:val="00E653C5"/>
    <w:rsid w:val="00E664EF"/>
    <w:rsid w:val="00E66D34"/>
    <w:rsid w:val="00E67C1F"/>
    <w:rsid w:val="00E7164D"/>
    <w:rsid w:val="00E71C76"/>
    <w:rsid w:val="00E7285E"/>
    <w:rsid w:val="00E73248"/>
    <w:rsid w:val="00E73DE5"/>
    <w:rsid w:val="00E73E8A"/>
    <w:rsid w:val="00E755C5"/>
    <w:rsid w:val="00E7574B"/>
    <w:rsid w:val="00E75894"/>
    <w:rsid w:val="00E77061"/>
    <w:rsid w:val="00E77BBF"/>
    <w:rsid w:val="00E77E05"/>
    <w:rsid w:val="00E8000F"/>
    <w:rsid w:val="00E81E3E"/>
    <w:rsid w:val="00E84DF6"/>
    <w:rsid w:val="00E854A3"/>
    <w:rsid w:val="00E858C5"/>
    <w:rsid w:val="00E85909"/>
    <w:rsid w:val="00E87404"/>
    <w:rsid w:val="00E8795B"/>
    <w:rsid w:val="00E90587"/>
    <w:rsid w:val="00E911D2"/>
    <w:rsid w:val="00E917D0"/>
    <w:rsid w:val="00E92B41"/>
    <w:rsid w:val="00E94B3C"/>
    <w:rsid w:val="00E94DB7"/>
    <w:rsid w:val="00E95017"/>
    <w:rsid w:val="00E95116"/>
    <w:rsid w:val="00E9567D"/>
    <w:rsid w:val="00E967BF"/>
    <w:rsid w:val="00E968B2"/>
    <w:rsid w:val="00E96DC4"/>
    <w:rsid w:val="00E97AA8"/>
    <w:rsid w:val="00E97C13"/>
    <w:rsid w:val="00EA09CB"/>
    <w:rsid w:val="00EA0F3C"/>
    <w:rsid w:val="00EA1919"/>
    <w:rsid w:val="00EA4954"/>
    <w:rsid w:val="00EA4BA6"/>
    <w:rsid w:val="00EA5427"/>
    <w:rsid w:val="00EA552A"/>
    <w:rsid w:val="00EA6045"/>
    <w:rsid w:val="00EA71C9"/>
    <w:rsid w:val="00EB326F"/>
    <w:rsid w:val="00EB422F"/>
    <w:rsid w:val="00EB4DCF"/>
    <w:rsid w:val="00EB5372"/>
    <w:rsid w:val="00EB5768"/>
    <w:rsid w:val="00EB6ADC"/>
    <w:rsid w:val="00EB6FF4"/>
    <w:rsid w:val="00EB7012"/>
    <w:rsid w:val="00EB788E"/>
    <w:rsid w:val="00EB7D60"/>
    <w:rsid w:val="00EC0785"/>
    <w:rsid w:val="00EC08C1"/>
    <w:rsid w:val="00EC2539"/>
    <w:rsid w:val="00EC3A9E"/>
    <w:rsid w:val="00EC46FB"/>
    <w:rsid w:val="00EC5485"/>
    <w:rsid w:val="00EC5534"/>
    <w:rsid w:val="00EC6447"/>
    <w:rsid w:val="00EC7625"/>
    <w:rsid w:val="00EC7948"/>
    <w:rsid w:val="00ED0FC7"/>
    <w:rsid w:val="00ED231E"/>
    <w:rsid w:val="00ED2CAC"/>
    <w:rsid w:val="00ED3944"/>
    <w:rsid w:val="00ED3A2C"/>
    <w:rsid w:val="00ED3C9F"/>
    <w:rsid w:val="00ED4C4B"/>
    <w:rsid w:val="00ED620C"/>
    <w:rsid w:val="00EE0DF5"/>
    <w:rsid w:val="00EE0E63"/>
    <w:rsid w:val="00EE1679"/>
    <w:rsid w:val="00EE4AB1"/>
    <w:rsid w:val="00EE4C2A"/>
    <w:rsid w:val="00EE4EEC"/>
    <w:rsid w:val="00EE603A"/>
    <w:rsid w:val="00EE6204"/>
    <w:rsid w:val="00EE6C9C"/>
    <w:rsid w:val="00EE6F5E"/>
    <w:rsid w:val="00EF00A9"/>
    <w:rsid w:val="00EF03D2"/>
    <w:rsid w:val="00EF12A5"/>
    <w:rsid w:val="00EF13F4"/>
    <w:rsid w:val="00EF3F64"/>
    <w:rsid w:val="00EF53A9"/>
    <w:rsid w:val="00F00697"/>
    <w:rsid w:val="00F00D5F"/>
    <w:rsid w:val="00F03319"/>
    <w:rsid w:val="00F03FED"/>
    <w:rsid w:val="00F03FEE"/>
    <w:rsid w:val="00F0502E"/>
    <w:rsid w:val="00F05398"/>
    <w:rsid w:val="00F058A1"/>
    <w:rsid w:val="00F05B5E"/>
    <w:rsid w:val="00F06D04"/>
    <w:rsid w:val="00F115A4"/>
    <w:rsid w:val="00F1489C"/>
    <w:rsid w:val="00F165E4"/>
    <w:rsid w:val="00F1716A"/>
    <w:rsid w:val="00F21287"/>
    <w:rsid w:val="00F2190C"/>
    <w:rsid w:val="00F221A6"/>
    <w:rsid w:val="00F25899"/>
    <w:rsid w:val="00F2617B"/>
    <w:rsid w:val="00F264F0"/>
    <w:rsid w:val="00F277D4"/>
    <w:rsid w:val="00F27BF4"/>
    <w:rsid w:val="00F27C12"/>
    <w:rsid w:val="00F27FA4"/>
    <w:rsid w:val="00F30B3C"/>
    <w:rsid w:val="00F31991"/>
    <w:rsid w:val="00F32609"/>
    <w:rsid w:val="00F3455A"/>
    <w:rsid w:val="00F361B2"/>
    <w:rsid w:val="00F361F5"/>
    <w:rsid w:val="00F362C3"/>
    <w:rsid w:val="00F3692C"/>
    <w:rsid w:val="00F36CA9"/>
    <w:rsid w:val="00F37303"/>
    <w:rsid w:val="00F37407"/>
    <w:rsid w:val="00F403EF"/>
    <w:rsid w:val="00F42564"/>
    <w:rsid w:val="00F42673"/>
    <w:rsid w:val="00F4281B"/>
    <w:rsid w:val="00F4410D"/>
    <w:rsid w:val="00F45361"/>
    <w:rsid w:val="00F459BB"/>
    <w:rsid w:val="00F45E42"/>
    <w:rsid w:val="00F46B6B"/>
    <w:rsid w:val="00F46B74"/>
    <w:rsid w:val="00F47B6C"/>
    <w:rsid w:val="00F52270"/>
    <w:rsid w:val="00F52A06"/>
    <w:rsid w:val="00F53F90"/>
    <w:rsid w:val="00F608A2"/>
    <w:rsid w:val="00F612FF"/>
    <w:rsid w:val="00F61B35"/>
    <w:rsid w:val="00F61D3B"/>
    <w:rsid w:val="00F62357"/>
    <w:rsid w:val="00F6293C"/>
    <w:rsid w:val="00F629FB"/>
    <w:rsid w:val="00F62D7C"/>
    <w:rsid w:val="00F646C1"/>
    <w:rsid w:val="00F66894"/>
    <w:rsid w:val="00F71ABC"/>
    <w:rsid w:val="00F72F95"/>
    <w:rsid w:val="00F73A15"/>
    <w:rsid w:val="00F73DF8"/>
    <w:rsid w:val="00F74A70"/>
    <w:rsid w:val="00F75755"/>
    <w:rsid w:val="00F763AA"/>
    <w:rsid w:val="00F76C7E"/>
    <w:rsid w:val="00F76CA2"/>
    <w:rsid w:val="00F809B5"/>
    <w:rsid w:val="00F809C9"/>
    <w:rsid w:val="00F813E3"/>
    <w:rsid w:val="00F816AA"/>
    <w:rsid w:val="00F8203D"/>
    <w:rsid w:val="00F820D0"/>
    <w:rsid w:val="00F835E3"/>
    <w:rsid w:val="00F86636"/>
    <w:rsid w:val="00F86B12"/>
    <w:rsid w:val="00F874BA"/>
    <w:rsid w:val="00F90C81"/>
    <w:rsid w:val="00F9100A"/>
    <w:rsid w:val="00F919AC"/>
    <w:rsid w:val="00F93581"/>
    <w:rsid w:val="00F95122"/>
    <w:rsid w:val="00F97B7E"/>
    <w:rsid w:val="00FA085E"/>
    <w:rsid w:val="00FA1C11"/>
    <w:rsid w:val="00FA2DBC"/>
    <w:rsid w:val="00FA56B9"/>
    <w:rsid w:val="00FA607D"/>
    <w:rsid w:val="00FA6827"/>
    <w:rsid w:val="00FA7E6D"/>
    <w:rsid w:val="00FB0F5A"/>
    <w:rsid w:val="00FB11EB"/>
    <w:rsid w:val="00FB1CAB"/>
    <w:rsid w:val="00FB1F08"/>
    <w:rsid w:val="00FB400E"/>
    <w:rsid w:val="00FB55CC"/>
    <w:rsid w:val="00FB5F98"/>
    <w:rsid w:val="00FB66FC"/>
    <w:rsid w:val="00FB73B7"/>
    <w:rsid w:val="00FC0828"/>
    <w:rsid w:val="00FC0ACD"/>
    <w:rsid w:val="00FC11AE"/>
    <w:rsid w:val="00FC1ADD"/>
    <w:rsid w:val="00FC1CAA"/>
    <w:rsid w:val="00FC2A7F"/>
    <w:rsid w:val="00FC2C68"/>
    <w:rsid w:val="00FC39AA"/>
    <w:rsid w:val="00FC3BCA"/>
    <w:rsid w:val="00FC3D43"/>
    <w:rsid w:val="00FC69EB"/>
    <w:rsid w:val="00FC79E8"/>
    <w:rsid w:val="00FD07D4"/>
    <w:rsid w:val="00FD0A6D"/>
    <w:rsid w:val="00FD0DF9"/>
    <w:rsid w:val="00FD0FAE"/>
    <w:rsid w:val="00FD13B6"/>
    <w:rsid w:val="00FD19DE"/>
    <w:rsid w:val="00FD1EB6"/>
    <w:rsid w:val="00FD6BD1"/>
    <w:rsid w:val="00FD6E50"/>
    <w:rsid w:val="00FD7163"/>
    <w:rsid w:val="00FD72F2"/>
    <w:rsid w:val="00FE08CF"/>
    <w:rsid w:val="00FE0A01"/>
    <w:rsid w:val="00FE17CE"/>
    <w:rsid w:val="00FE3D94"/>
    <w:rsid w:val="00FE465B"/>
    <w:rsid w:val="00FE47DF"/>
    <w:rsid w:val="00FE533E"/>
    <w:rsid w:val="00FF0BDB"/>
    <w:rsid w:val="00FF28A7"/>
    <w:rsid w:val="00FF2E17"/>
    <w:rsid w:val="00FF3014"/>
    <w:rsid w:val="00FF3217"/>
    <w:rsid w:val="00FF5245"/>
    <w:rsid w:val="00FF58AC"/>
    <w:rsid w:val="00FF66FD"/>
    <w:rsid w:val="00FF6A0D"/>
    <w:rsid w:val="00FF7F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15D"/>
    <w:rPr>
      <w:rFonts w:ascii="Verdana" w:eastAsia="Times New Roman" w:hAnsi="Verdana"/>
      <w:szCs w:val="24"/>
    </w:rPr>
  </w:style>
  <w:style w:type="paragraph" w:styleId="Overskrift1">
    <w:name w:val="heading 1"/>
    <w:basedOn w:val="Normal"/>
    <w:next w:val="Normal"/>
    <w:autoRedefine/>
    <w:qFormat/>
    <w:rsid w:val="00BC515B"/>
    <w:pPr>
      <w:keepNext/>
      <w:spacing w:before="240" w:after="60"/>
      <w:outlineLvl w:val="0"/>
    </w:pPr>
    <w:rPr>
      <w:rFonts w:cs="Arial"/>
      <w:b/>
      <w:bCs/>
      <w:sz w:val="32"/>
      <w:szCs w:val="32"/>
    </w:rPr>
  </w:style>
  <w:style w:type="paragraph" w:styleId="Overskrift2">
    <w:name w:val="heading 2"/>
    <w:basedOn w:val="Normal"/>
    <w:next w:val="Normal"/>
    <w:qFormat/>
    <w:rsid w:val="00BC515B"/>
    <w:pPr>
      <w:keepNext/>
      <w:spacing w:before="240" w:after="60"/>
      <w:outlineLvl w:val="1"/>
    </w:pPr>
    <w:rPr>
      <w:rFonts w:cs="Arial"/>
      <w:b/>
      <w:bCs/>
      <w:iCs/>
      <w:sz w:val="28"/>
      <w:szCs w:val="28"/>
    </w:rPr>
  </w:style>
  <w:style w:type="paragraph" w:styleId="Overskrift3">
    <w:name w:val="heading 3"/>
    <w:basedOn w:val="Normal"/>
    <w:next w:val="Normal"/>
    <w:autoRedefine/>
    <w:qFormat/>
    <w:rsid w:val="00BC515B"/>
    <w:pPr>
      <w:keepNext/>
      <w:spacing w:before="240" w:after="60"/>
      <w:outlineLvl w:val="2"/>
    </w:pPr>
    <w:rPr>
      <w:rFonts w:cs="Arial"/>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000E11"/>
    <w:rPr>
      <w:rFonts w:ascii="Tahoma" w:hAnsi="Tahoma" w:cs="Tahoma"/>
      <w:sz w:val="16"/>
      <w:szCs w:val="16"/>
    </w:rPr>
  </w:style>
  <w:style w:type="paragraph" w:styleId="Sidehoved">
    <w:name w:val="header"/>
    <w:basedOn w:val="Normal"/>
    <w:rsid w:val="009A015D"/>
    <w:pPr>
      <w:tabs>
        <w:tab w:val="center" w:pos="4819"/>
        <w:tab w:val="right" w:pos="9638"/>
      </w:tabs>
    </w:pPr>
  </w:style>
  <w:style w:type="paragraph" w:styleId="Sidefod">
    <w:name w:val="footer"/>
    <w:basedOn w:val="Normal"/>
    <w:link w:val="SidefodTegn"/>
    <w:uiPriority w:val="99"/>
    <w:rsid w:val="009A015D"/>
    <w:pPr>
      <w:tabs>
        <w:tab w:val="center" w:pos="4819"/>
        <w:tab w:val="right" w:pos="9638"/>
      </w:tabs>
    </w:pPr>
  </w:style>
  <w:style w:type="table" w:styleId="Tabel-Gitter">
    <w:name w:val="Table Grid"/>
    <w:basedOn w:val="Tabel-Normal"/>
    <w:rsid w:val="009A01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9A015D"/>
  </w:style>
  <w:style w:type="paragraph" w:customStyle="1" w:styleId="Brdtekst21">
    <w:name w:val="Brødtekst 21"/>
    <w:basedOn w:val="Normal"/>
    <w:rsid w:val="009A015D"/>
    <w:pPr>
      <w:tabs>
        <w:tab w:val="left" w:pos="1305"/>
      </w:tabs>
      <w:overflowPunct w:val="0"/>
      <w:autoSpaceDE w:val="0"/>
      <w:autoSpaceDN w:val="0"/>
      <w:adjustRightInd w:val="0"/>
      <w:ind w:left="1305"/>
      <w:textAlignment w:val="baseline"/>
    </w:pPr>
    <w:rPr>
      <w:rFonts w:ascii="Times New Roman" w:hAnsi="Times New Roman"/>
      <w:sz w:val="24"/>
      <w:szCs w:val="20"/>
    </w:rPr>
  </w:style>
  <w:style w:type="character" w:customStyle="1" w:styleId="SidefodTegn">
    <w:name w:val="Sidefod Tegn"/>
    <w:basedOn w:val="Standardskrifttypeiafsnit"/>
    <w:link w:val="Sidefod"/>
    <w:uiPriority w:val="99"/>
    <w:rsid w:val="00BA1083"/>
    <w:rPr>
      <w:rFonts w:ascii="Verdana" w:eastAsia="Times New Roman"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15D"/>
    <w:rPr>
      <w:rFonts w:ascii="Verdana" w:eastAsia="Times New Roman" w:hAnsi="Verdana"/>
      <w:szCs w:val="24"/>
    </w:rPr>
  </w:style>
  <w:style w:type="paragraph" w:styleId="Overskrift1">
    <w:name w:val="heading 1"/>
    <w:basedOn w:val="Normal"/>
    <w:next w:val="Normal"/>
    <w:autoRedefine/>
    <w:qFormat/>
    <w:rsid w:val="00BC515B"/>
    <w:pPr>
      <w:keepNext/>
      <w:spacing w:before="240" w:after="60"/>
      <w:outlineLvl w:val="0"/>
    </w:pPr>
    <w:rPr>
      <w:rFonts w:cs="Arial"/>
      <w:b/>
      <w:bCs/>
      <w:sz w:val="32"/>
      <w:szCs w:val="32"/>
    </w:rPr>
  </w:style>
  <w:style w:type="paragraph" w:styleId="Overskrift2">
    <w:name w:val="heading 2"/>
    <w:basedOn w:val="Normal"/>
    <w:next w:val="Normal"/>
    <w:qFormat/>
    <w:rsid w:val="00BC515B"/>
    <w:pPr>
      <w:keepNext/>
      <w:spacing w:before="240" w:after="60"/>
      <w:outlineLvl w:val="1"/>
    </w:pPr>
    <w:rPr>
      <w:rFonts w:cs="Arial"/>
      <w:b/>
      <w:bCs/>
      <w:iCs/>
      <w:sz w:val="28"/>
      <w:szCs w:val="28"/>
    </w:rPr>
  </w:style>
  <w:style w:type="paragraph" w:styleId="Overskrift3">
    <w:name w:val="heading 3"/>
    <w:basedOn w:val="Normal"/>
    <w:next w:val="Normal"/>
    <w:autoRedefine/>
    <w:qFormat/>
    <w:rsid w:val="00BC515B"/>
    <w:pPr>
      <w:keepNext/>
      <w:spacing w:before="240" w:after="60"/>
      <w:outlineLvl w:val="2"/>
    </w:pPr>
    <w:rPr>
      <w:rFonts w:cs="Arial"/>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000E11"/>
    <w:rPr>
      <w:rFonts w:ascii="Tahoma" w:hAnsi="Tahoma" w:cs="Tahoma"/>
      <w:sz w:val="16"/>
      <w:szCs w:val="16"/>
    </w:rPr>
  </w:style>
  <w:style w:type="paragraph" w:styleId="Sidehoved">
    <w:name w:val="header"/>
    <w:basedOn w:val="Normal"/>
    <w:rsid w:val="009A015D"/>
    <w:pPr>
      <w:tabs>
        <w:tab w:val="center" w:pos="4819"/>
        <w:tab w:val="right" w:pos="9638"/>
      </w:tabs>
    </w:pPr>
  </w:style>
  <w:style w:type="paragraph" w:styleId="Sidefod">
    <w:name w:val="footer"/>
    <w:basedOn w:val="Normal"/>
    <w:link w:val="SidefodTegn"/>
    <w:uiPriority w:val="99"/>
    <w:rsid w:val="009A015D"/>
    <w:pPr>
      <w:tabs>
        <w:tab w:val="center" w:pos="4819"/>
        <w:tab w:val="right" w:pos="9638"/>
      </w:tabs>
    </w:pPr>
  </w:style>
  <w:style w:type="table" w:styleId="Tabel-Gitter">
    <w:name w:val="Table Grid"/>
    <w:basedOn w:val="Tabel-Normal"/>
    <w:rsid w:val="009A01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9A015D"/>
  </w:style>
  <w:style w:type="paragraph" w:customStyle="1" w:styleId="Brdtekst21">
    <w:name w:val="Brødtekst 21"/>
    <w:basedOn w:val="Normal"/>
    <w:rsid w:val="009A015D"/>
    <w:pPr>
      <w:tabs>
        <w:tab w:val="left" w:pos="1305"/>
      </w:tabs>
      <w:overflowPunct w:val="0"/>
      <w:autoSpaceDE w:val="0"/>
      <w:autoSpaceDN w:val="0"/>
      <w:adjustRightInd w:val="0"/>
      <w:ind w:left="1305"/>
      <w:textAlignment w:val="baseline"/>
    </w:pPr>
    <w:rPr>
      <w:rFonts w:ascii="Times New Roman" w:hAnsi="Times New Roman"/>
      <w:sz w:val="24"/>
      <w:szCs w:val="20"/>
    </w:rPr>
  </w:style>
  <w:style w:type="character" w:customStyle="1" w:styleId="SidefodTegn">
    <w:name w:val="Sidefod Tegn"/>
    <w:basedOn w:val="Standardskrifttypeiafsnit"/>
    <w:link w:val="Sidefod"/>
    <w:uiPriority w:val="99"/>
    <w:rsid w:val="00BA1083"/>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FDE6-1581-4476-BDC8-733E13B9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ED645F3C</Template>
  <TotalTime>1</TotalTime>
  <Pages>1</Pages>
  <Words>81</Words>
  <Characters>497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dc:creator>
  <cp:lastModifiedBy>Mette Pawlik Olesen</cp:lastModifiedBy>
  <cp:revision>2</cp:revision>
  <cp:lastPrinted>2010-05-19T07:37:00Z</cp:lastPrinted>
  <dcterms:created xsi:type="dcterms:W3CDTF">2016-04-18T11:40:00Z</dcterms:created>
  <dcterms:modified xsi:type="dcterms:W3CDTF">2016-04-18T11:40:00Z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{3DC1081C-6D94-4FAD-8648-1ED9944270BE}</vt:lpwstr>
  </property>
</Properties>
</file>