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ED2CFC" w:rsidTr="000826C3">
        <w:trPr>
          <w:trHeight w:val="1191"/>
          <w:tblHeader/>
        </w:trPr>
        <w:tc>
          <w:tcPr>
            <w:tcW w:w="9923" w:type="dxa"/>
            <w:noWrap/>
          </w:tcPr>
          <w:p w:rsidR="00206615" w:rsidRPr="00ED2CFC" w:rsidRDefault="00206615" w:rsidP="00F427B8">
            <w:pPr>
              <w:pStyle w:val="Kolofon"/>
            </w:pPr>
          </w:p>
        </w:tc>
      </w:tr>
    </w:tbl>
    <w:p w:rsidR="004A09AB" w:rsidRDefault="004A09AB" w:rsidP="005C2578">
      <w:pPr>
        <w:rPr>
          <w:b/>
        </w:rPr>
      </w:pPr>
      <w:bookmarkStart w:id="0" w:name="bmkHeader"/>
      <w:bookmarkEnd w:id="0"/>
    </w:p>
    <w:p w:rsidR="00334FC5" w:rsidRDefault="00334FC5" w:rsidP="00E04AB2">
      <w:pPr>
        <w:rPr>
          <w:rFonts w:ascii="Montserrat" w:hAnsi="Montserrat"/>
          <w:b/>
          <w:sz w:val="22"/>
          <w:szCs w:val="22"/>
        </w:rPr>
      </w:pPr>
    </w:p>
    <w:p w:rsidR="00E04AB2" w:rsidRPr="00131B66" w:rsidRDefault="00131B66" w:rsidP="00E04AB2">
      <w:pPr>
        <w:rPr>
          <w:rFonts w:ascii="Montserrat" w:hAnsi="Montserrat"/>
          <w:sz w:val="22"/>
          <w:szCs w:val="22"/>
        </w:rPr>
      </w:pPr>
      <w:bookmarkStart w:id="1" w:name="_GoBack"/>
      <w:bookmarkEnd w:id="1"/>
      <w:r w:rsidRPr="00131B66">
        <w:rPr>
          <w:rFonts w:ascii="Montserrat" w:hAnsi="Montserrat"/>
          <w:b/>
          <w:sz w:val="22"/>
          <w:szCs w:val="22"/>
        </w:rPr>
        <w:t xml:space="preserve">Gode råd til energibesparelser for </w:t>
      </w:r>
      <w:r w:rsidR="00752059">
        <w:rPr>
          <w:rFonts w:ascii="Montserrat" w:hAnsi="Montserrat"/>
          <w:b/>
          <w:sz w:val="22"/>
          <w:szCs w:val="22"/>
        </w:rPr>
        <w:t>bygningsansvarlige og tekniske serviceledere</w:t>
      </w:r>
    </w:p>
    <w:p w:rsidR="00131B66" w:rsidRPr="00131B66" w:rsidRDefault="00131B66" w:rsidP="00E04AB2">
      <w:pPr>
        <w:rPr>
          <w:rFonts w:ascii="Montserrat" w:hAnsi="Montserrat"/>
          <w:b/>
        </w:rPr>
      </w:pPr>
    </w:p>
    <w:p w:rsidR="00131B66" w:rsidRPr="00131B66" w:rsidRDefault="00131B66" w:rsidP="00E04AB2">
      <w:pPr>
        <w:rPr>
          <w:rFonts w:ascii="Montserrat" w:hAnsi="Montserrat"/>
          <w:b/>
        </w:rPr>
      </w:pPr>
      <w:r w:rsidRPr="00131B66">
        <w:rPr>
          <w:rFonts w:ascii="Montserrat" w:hAnsi="Montserrat"/>
          <w:b/>
        </w:rPr>
        <w:t>Varme og ventilation</w:t>
      </w:r>
    </w:p>
    <w:p w:rsidR="00131B66" w:rsidRPr="00131B66" w:rsidRDefault="00131B66" w:rsidP="00E04AB2">
      <w:pPr>
        <w:rPr>
          <w:rFonts w:ascii="Montserrat" w:hAnsi="Montserrat"/>
          <w:b/>
        </w:rPr>
      </w:pPr>
    </w:p>
    <w:p w:rsidR="00E04AB2" w:rsidRPr="00131B66" w:rsidRDefault="00131B66" w:rsidP="00131B66">
      <w:pPr>
        <w:pStyle w:val="Listeafsnit"/>
        <w:numPr>
          <w:ilvl w:val="0"/>
          <w:numId w:val="4"/>
        </w:numPr>
        <w:rPr>
          <w:rFonts w:ascii="Montserrat" w:hAnsi="Montserrat"/>
        </w:rPr>
      </w:pPr>
      <w:r w:rsidRPr="00131B66">
        <w:rPr>
          <w:rFonts w:ascii="Montserrat" w:hAnsi="Montserrat"/>
        </w:rPr>
        <w:t>Kontrollér driftstider på varmestyringen</w:t>
      </w:r>
    </w:p>
    <w:p w:rsidR="00131B66" w:rsidRPr="00131B66" w:rsidRDefault="00131B66" w:rsidP="00131B66">
      <w:pPr>
        <w:rPr>
          <w:rFonts w:ascii="Montserrat" w:hAnsi="Montserrat"/>
        </w:rPr>
      </w:pPr>
    </w:p>
    <w:p w:rsidR="003D31CC" w:rsidRPr="00131B66" w:rsidRDefault="00131B66" w:rsidP="00131B66">
      <w:pPr>
        <w:pStyle w:val="Listeafsnit"/>
        <w:numPr>
          <w:ilvl w:val="0"/>
          <w:numId w:val="4"/>
        </w:numPr>
        <w:rPr>
          <w:rFonts w:ascii="Montserrat" w:hAnsi="Montserrat"/>
        </w:rPr>
      </w:pPr>
      <w:r w:rsidRPr="00131B66">
        <w:rPr>
          <w:rFonts w:ascii="Montserrat" w:hAnsi="Montserrat"/>
        </w:rPr>
        <w:t>Sænk</w:t>
      </w:r>
      <w:r w:rsidR="003D31CC" w:rsidRPr="00131B66">
        <w:rPr>
          <w:rFonts w:ascii="Montserrat" w:hAnsi="Montserrat"/>
        </w:rPr>
        <w:t xml:space="preserve"> rumtemperaturen i ferieperioder</w:t>
      </w:r>
    </w:p>
    <w:p w:rsidR="00131B66" w:rsidRPr="00131B66" w:rsidRDefault="00131B66" w:rsidP="00131B66">
      <w:pPr>
        <w:rPr>
          <w:rFonts w:ascii="Montserrat" w:hAnsi="Montserrat"/>
        </w:rPr>
      </w:pPr>
    </w:p>
    <w:p w:rsidR="00E04AB2" w:rsidRPr="00131B66" w:rsidRDefault="00131B66" w:rsidP="00131B66">
      <w:pPr>
        <w:pStyle w:val="Listeafsnit"/>
        <w:numPr>
          <w:ilvl w:val="0"/>
          <w:numId w:val="4"/>
        </w:numPr>
        <w:rPr>
          <w:rFonts w:ascii="Montserrat" w:hAnsi="Montserrat"/>
        </w:rPr>
      </w:pPr>
      <w:r w:rsidRPr="00131B66">
        <w:rPr>
          <w:rFonts w:ascii="Montserrat" w:hAnsi="Montserrat"/>
        </w:rPr>
        <w:t>Kontrollér</w:t>
      </w:r>
      <w:r w:rsidR="00E04AB2" w:rsidRPr="00131B66">
        <w:rPr>
          <w:rFonts w:ascii="Montserrat" w:hAnsi="Montserrat"/>
        </w:rPr>
        <w:t xml:space="preserve"> driftstider på ventilationsanlæg</w:t>
      </w:r>
    </w:p>
    <w:p w:rsidR="00131B66" w:rsidRPr="00131B66" w:rsidRDefault="00131B66" w:rsidP="00131B66">
      <w:pPr>
        <w:rPr>
          <w:rFonts w:ascii="Montserrat" w:hAnsi="Montserrat"/>
        </w:rPr>
      </w:pPr>
    </w:p>
    <w:p w:rsidR="00E04AB2" w:rsidRPr="00131B66" w:rsidRDefault="00131B66" w:rsidP="00131B66">
      <w:pPr>
        <w:pStyle w:val="Listeafsnit"/>
        <w:numPr>
          <w:ilvl w:val="0"/>
          <w:numId w:val="4"/>
        </w:numPr>
        <w:rPr>
          <w:rFonts w:ascii="Montserrat" w:hAnsi="Montserrat"/>
        </w:rPr>
      </w:pPr>
      <w:r w:rsidRPr="00131B66">
        <w:rPr>
          <w:rFonts w:ascii="Montserrat" w:hAnsi="Montserrat"/>
        </w:rPr>
        <w:t>Indstil indblæsningst</w:t>
      </w:r>
      <w:r w:rsidR="00E04AB2" w:rsidRPr="00131B66">
        <w:rPr>
          <w:rFonts w:ascii="Montserrat" w:hAnsi="Montserrat"/>
        </w:rPr>
        <w:t>emperature</w:t>
      </w:r>
      <w:r w:rsidRPr="00131B66">
        <w:rPr>
          <w:rFonts w:ascii="Montserrat" w:hAnsi="Montserrat"/>
        </w:rPr>
        <w:t>n på ventilationsanlæg, så den</w:t>
      </w:r>
      <w:r w:rsidR="00E04AB2" w:rsidRPr="00131B66">
        <w:rPr>
          <w:rFonts w:ascii="Montserrat" w:hAnsi="Montserrat"/>
        </w:rPr>
        <w:t xml:space="preserve"> svare</w:t>
      </w:r>
      <w:r w:rsidRPr="00131B66">
        <w:rPr>
          <w:rFonts w:ascii="Montserrat" w:hAnsi="Montserrat"/>
        </w:rPr>
        <w:t>r til den sænkede rumtemperatur</w:t>
      </w:r>
    </w:p>
    <w:p w:rsidR="00131B66" w:rsidRPr="00131B66" w:rsidRDefault="00131B66" w:rsidP="00131B66">
      <w:pPr>
        <w:rPr>
          <w:rFonts w:ascii="Montserrat" w:hAnsi="Montserrat"/>
        </w:rPr>
      </w:pPr>
    </w:p>
    <w:p w:rsidR="00131B66" w:rsidRPr="00131B66" w:rsidRDefault="00131B66" w:rsidP="00131B66">
      <w:pPr>
        <w:rPr>
          <w:rFonts w:ascii="Montserrat" w:hAnsi="Montserrat"/>
          <w:b/>
        </w:rPr>
      </w:pPr>
      <w:r w:rsidRPr="00131B66">
        <w:rPr>
          <w:rFonts w:ascii="Montserrat" w:hAnsi="Montserrat"/>
          <w:b/>
        </w:rPr>
        <w:t>Belysning</w:t>
      </w:r>
    </w:p>
    <w:p w:rsidR="00131B66" w:rsidRDefault="00131B66" w:rsidP="00131B66">
      <w:pPr>
        <w:rPr>
          <w:rFonts w:ascii="Montserrat" w:hAnsi="Montserrat"/>
        </w:rPr>
      </w:pPr>
    </w:p>
    <w:p w:rsidR="00131B66" w:rsidRDefault="00131B66" w:rsidP="00131B66">
      <w:pPr>
        <w:pStyle w:val="Listeafsnit"/>
        <w:numPr>
          <w:ilvl w:val="0"/>
          <w:numId w:val="5"/>
        </w:numPr>
        <w:rPr>
          <w:rFonts w:ascii="Montserrat" w:hAnsi="Montserrat"/>
        </w:rPr>
      </w:pPr>
      <w:r w:rsidRPr="00131B66">
        <w:rPr>
          <w:rFonts w:ascii="Montserrat" w:hAnsi="Montserrat"/>
        </w:rPr>
        <w:t xml:space="preserve">Kontrollér og justér driftstider for ind- og udvendig belysning </w:t>
      </w:r>
    </w:p>
    <w:p w:rsidR="00131B66" w:rsidRPr="00131B66" w:rsidRDefault="00131B66" w:rsidP="00131B66">
      <w:pPr>
        <w:pStyle w:val="Listeafsnit"/>
        <w:rPr>
          <w:rFonts w:ascii="Montserrat" w:hAnsi="Montserrat"/>
        </w:rPr>
      </w:pPr>
    </w:p>
    <w:p w:rsidR="00131B66" w:rsidRPr="00131B66" w:rsidRDefault="00131B66" w:rsidP="00131B66">
      <w:pPr>
        <w:pStyle w:val="Listeafsnit"/>
        <w:numPr>
          <w:ilvl w:val="0"/>
          <w:numId w:val="5"/>
        </w:numPr>
        <w:rPr>
          <w:rFonts w:ascii="Montserrat" w:hAnsi="Montserrat"/>
        </w:rPr>
      </w:pPr>
      <w:r w:rsidRPr="00131B66">
        <w:rPr>
          <w:rFonts w:ascii="Montserrat" w:hAnsi="Montserrat"/>
        </w:rPr>
        <w:t>Montér sensorer på belysning</w:t>
      </w:r>
    </w:p>
    <w:p w:rsidR="00131B66" w:rsidRDefault="00131B66" w:rsidP="00131B66">
      <w:pPr>
        <w:rPr>
          <w:rFonts w:ascii="Montserrat" w:hAnsi="Montserrat"/>
        </w:rPr>
      </w:pPr>
    </w:p>
    <w:p w:rsidR="00131B66" w:rsidRPr="00131B66" w:rsidRDefault="00131B66" w:rsidP="00131B66">
      <w:pPr>
        <w:rPr>
          <w:rFonts w:ascii="Montserrat" w:hAnsi="Montserrat"/>
          <w:b/>
        </w:rPr>
      </w:pPr>
      <w:proofErr w:type="spellStart"/>
      <w:r w:rsidRPr="00131B66">
        <w:rPr>
          <w:rFonts w:ascii="Montserrat" w:hAnsi="Montserrat"/>
          <w:b/>
        </w:rPr>
        <w:t>Driftsur</w:t>
      </w:r>
      <w:proofErr w:type="spellEnd"/>
      <w:r w:rsidRPr="00131B66">
        <w:rPr>
          <w:rFonts w:ascii="Montserrat" w:hAnsi="Montserrat"/>
          <w:b/>
        </w:rPr>
        <w:t xml:space="preserve"> på udstyr</w:t>
      </w:r>
    </w:p>
    <w:p w:rsidR="00131B66" w:rsidRPr="00131B66" w:rsidRDefault="00131B66" w:rsidP="00131B66">
      <w:pPr>
        <w:rPr>
          <w:rFonts w:ascii="Montserrat" w:hAnsi="Montserrat"/>
        </w:rPr>
      </w:pPr>
    </w:p>
    <w:p w:rsidR="00E04AB2" w:rsidRPr="00131B66" w:rsidRDefault="00131B66" w:rsidP="00131B66">
      <w:pPr>
        <w:pStyle w:val="Listeafsnit"/>
        <w:numPr>
          <w:ilvl w:val="0"/>
          <w:numId w:val="6"/>
        </w:numPr>
        <w:rPr>
          <w:rFonts w:ascii="Montserrat" w:hAnsi="Montserrat"/>
        </w:rPr>
      </w:pPr>
      <w:r w:rsidRPr="00131B66">
        <w:rPr>
          <w:rFonts w:ascii="Montserrat" w:hAnsi="Montserrat"/>
        </w:rPr>
        <w:t>Monté</w:t>
      </w:r>
      <w:r w:rsidR="00E04AB2" w:rsidRPr="00131B66">
        <w:rPr>
          <w:rFonts w:ascii="Montserrat" w:hAnsi="Montserrat"/>
        </w:rPr>
        <w:t xml:space="preserve">r </w:t>
      </w:r>
      <w:proofErr w:type="spellStart"/>
      <w:r w:rsidR="00E04AB2" w:rsidRPr="00131B66">
        <w:rPr>
          <w:rFonts w:ascii="Montserrat" w:hAnsi="Montserrat"/>
        </w:rPr>
        <w:t>driftsur</w:t>
      </w:r>
      <w:proofErr w:type="spellEnd"/>
      <w:r w:rsidR="00E04AB2" w:rsidRPr="00131B66">
        <w:rPr>
          <w:rFonts w:ascii="Montserrat" w:hAnsi="Montserrat"/>
        </w:rPr>
        <w:t xml:space="preserve"> på udstyr</w:t>
      </w:r>
      <w:r w:rsidRPr="00131B66">
        <w:rPr>
          <w:rFonts w:ascii="Montserrat" w:hAnsi="Montserrat"/>
        </w:rPr>
        <w:t>,</w:t>
      </w:r>
      <w:r w:rsidR="003D31CC" w:rsidRPr="00131B66">
        <w:rPr>
          <w:rFonts w:ascii="Montserrat" w:hAnsi="Montserrat"/>
        </w:rPr>
        <w:t xml:space="preserve"> som kun b</w:t>
      </w:r>
      <w:r w:rsidRPr="00131B66">
        <w:rPr>
          <w:rFonts w:ascii="Montserrat" w:hAnsi="Montserrat"/>
        </w:rPr>
        <w:t>ruges kortere perioder hver dag</w:t>
      </w:r>
    </w:p>
    <w:p w:rsidR="00131B66" w:rsidRDefault="00131B66" w:rsidP="00131B66">
      <w:pPr>
        <w:rPr>
          <w:rFonts w:ascii="Montserrat" w:hAnsi="Montserrat"/>
        </w:rPr>
      </w:pPr>
    </w:p>
    <w:p w:rsidR="0022023A" w:rsidRDefault="00752059" w:rsidP="00131B66">
      <w:pPr>
        <w:rPr>
          <w:rFonts w:ascii="Montserrat" w:hAnsi="Montserrat"/>
          <w:b/>
        </w:rPr>
      </w:pPr>
      <w:proofErr w:type="spellStart"/>
      <w:r>
        <w:rPr>
          <w:rFonts w:ascii="Montserrat" w:hAnsi="Montserrat"/>
          <w:b/>
        </w:rPr>
        <w:t>Energy</w:t>
      </w:r>
      <w:r w:rsidR="0022023A">
        <w:rPr>
          <w:rFonts w:ascii="Montserrat" w:hAnsi="Montserrat"/>
          <w:b/>
        </w:rPr>
        <w:t>Key</w:t>
      </w:r>
      <w:proofErr w:type="spellEnd"/>
    </w:p>
    <w:p w:rsidR="00752059" w:rsidRDefault="00752059" w:rsidP="00131B66">
      <w:pPr>
        <w:rPr>
          <w:rFonts w:ascii="Montserrat" w:hAnsi="Montserrat"/>
          <w:b/>
        </w:rPr>
      </w:pPr>
    </w:p>
    <w:p w:rsidR="00752059" w:rsidRPr="00752059" w:rsidRDefault="00752059" w:rsidP="00752059">
      <w:pPr>
        <w:pStyle w:val="Listeafsnit"/>
        <w:numPr>
          <w:ilvl w:val="0"/>
          <w:numId w:val="6"/>
        </w:numPr>
        <w:rPr>
          <w:rFonts w:ascii="Montserrat" w:hAnsi="Montserrat"/>
        </w:rPr>
      </w:pPr>
      <w:r>
        <w:rPr>
          <w:rFonts w:ascii="Montserrat" w:hAnsi="Montserrat"/>
        </w:rPr>
        <w:t xml:space="preserve">Brug energiværktøjet </w:t>
      </w:r>
      <w:proofErr w:type="spellStart"/>
      <w:r>
        <w:rPr>
          <w:rFonts w:ascii="Montserrat" w:hAnsi="Montserrat"/>
        </w:rPr>
        <w:t>Energy</w:t>
      </w:r>
      <w:r w:rsidRPr="00752059">
        <w:rPr>
          <w:rFonts w:ascii="Montserrat" w:hAnsi="Montserrat"/>
        </w:rPr>
        <w:t>Key</w:t>
      </w:r>
      <w:proofErr w:type="spellEnd"/>
      <w:r w:rsidRPr="00752059">
        <w:rPr>
          <w:rFonts w:ascii="Montserrat" w:hAnsi="Montserrat"/>
        </w:rPr>
        <w:t xml:space="preserve"> til at holde øj</w:t>
      </w:r>
      <w:r>
        <w:rPr>
          <w:rFonts w:ascii="Montserrat" w:hAnsi="Montserrat"/>
        </w:rPr>
        <w:t xml:space="preserve">e med forbruget måned for måned. Læs mere på Medarbejderportalen: </w:t>
      </w:r>
      <w:r w:rsidRPr="00752059">
        <w:rPr>
          <w:rFonts w:ascii="Montserrat" w:hAnsi="Montserrat"/>
        </w:rPr>
        <w:t>https://medarbejderportalen.aabenraa.dk/hjaelp-til-alle/bygninger/hjaelp-til-bygningsansvarlige/fokus-paa-jeres-bygningers-energiforbrug/</w:t>
      </w:r>
      <w:r>
        <w:rPr>
          <w:rFonts w:ascii="Montserrat" w:hAnsi="Montserrat"/>
        </w:rPr>
        <w:t xml:space="preserve"> </w:t>
      </w:r>
    </w:p>
    <w:p w:rsidR="0022023A" w:rsidRDefault="0022023A" w:rsidP="00131B66">
      <w:pPr>
        <w:rPr>
          <w:rFonts w:ascii="Montserrat" w:hAnsi="Montserrat"/>
          <w:b/>
        </w:rPr>
      </w:pPr>
    </w:p>
    <w:p w:rsidR="00131B66" w:rsidRPr="00131B66" w:rsidRDefault="00131B66" w:rsidP="00131B66">
      <w:pPr>
        <w:rPr>
          <w:rFonts w:ascii="Montserrat" w:hAnsi="Montserrat"/>
          <w:b/>
        </w:rPr>
      </w:pPr>
      <w:r w:rsidRPr="00131B66">
        <w:rPr>
          <w:rFonts w:ascii="Montserrat" w:hAnsi="Montserrat"/>
          <w:b/>
        </w:rPr>
        <w:t>Årlig service</w:t>
      </w:r>
    </w:p>
    <w:p w:rsidR="00131B66" w:rsidRPr="00131B66" w:rsidRDefault="00131B66" w:rsidP="00131B66">
      <w:pPr>
        <w:rPr>
          <w:rFonts w:ascii="Montserrat" w:hAnsi="Montserrat"/>
        </w:rPr>
      </w:pPr>
    </w:p>
    <w:p w:rsidR="004272E0" w:rsidRDefault="00131B66" w:rsidP="00131B66">
      <w:pPr>
        <w:pStyle w:val="Listeafsnit"/>
        <w:numPr>
          <w:ilvl w:val="0"/>
          <w:numId w:val="6"/>
        </w:numPr>
        <w:rPr>
          <w:rFonts w:ascii="Montserrat" w:hAnsi="Montserrat"/>
        </w:rPr>
      </w:pPr>
      <w:r w:rsidRPr="00131B66">
        <w:rPr>
          <w:rFonts w:ascii="Montserrat" w:hAnsi="Montserrat"/>
        </w:rPr>
        <w:t>Husk den å</w:t>
      </w:r>
      <w:r w:rsidR="004272E0" w:rsidRPr="00131B66">
        <w:rPr>
          <w:rFonts w:ascii="Montserrat" w:hAnsi="Montserrat"/>
        </w:rPr>
        <w:t>rlig</w:t>
      </w:r>
      <w:r w:rsidRPr="00131B66">
        <w:rPr>
          <w:rFonts w:ascii="Montserrat" w:hAnsi="Montserrat"/>
        </w:rPr>
        <w:t>e service på tekniske anlæg</w:t>
      </w:r>
    </w:p>
    <w:p w:rsidR="0022023A" w:rsidRPr="0022023A" w:rsidRDefault="0022023A" w:rsidP="0022023A">
      <w:pPr>
        <w:rPr>
          <w:rFonts w:ascii="Montserrat" w:hAnsi="Montserrat"/>
        </w:rPr>
      </w:pPr>
    </w:p>
    <w:p w:rsidR="004272E0" w:rsidRPr="00131B66" w:rsidRDefault="004272E0" w:rsidP="004272E0">
      <w:pPr>
        <w:rPr>
          <w:rFonts w:ascii="Montserrat" w:hAnsi="Montserrat"/>
        </w:rPr>
      </w:pPr>
    </w:p>
    <w:p w:rsidR="004272E0" w:rsidRDefault="004272E0" w:rsidP="004272E0">
      <w:pPr>
        <w:rPr>
          <w:rFonts w:ascii="Montserrat" w:hAnsi="Montserrat"/>
          <w:b/>
          <w:sz w:val="22"/>
          <w:szCs w:val="22"/>
        </w:rPr>
      </w:pPr>
      <w:r w:rsidRPr="00131B66">
        <w:rPr>
          <w:rFonts w:ascii="Montserrat" w:hAnsi="Montserrat"/>
          <w:b/>
          <w:sz w:val="22"/>
          <w:szCs w:val="22"/>
        </w:rPr>
        <w:t>Rådgivning om</w:t>
      </w:r>
      <w:r w:rsidR="00131B66">
        <w:rPr>
          <w:rFonts w:ascii="Montserrat" w:hAnsi="Montserrat"/>
          <w:b/>
          <w:sz w:val="22"/>
          <w:szCs w:val="22"/>
        </w:rPr>
        <w:t xml:space="preserve"> bygningens energitilstand </w:t>
      </w:r>
    </w:p>
    <w:p w:rsidR="00131B66" w:rsidRDefault="00131B66" w:rsidP="004272E0">
      <w:pPr>
        <w:rPr>
          <w:rFonts w:ascii="Montserrat" w:hAnsi="Montserrat"/>
          <w:b/>
          <w:sz w:val="22"/>
          <w:szCs w:val="22"/>
        </w:rPr>
      </w:pPr>
    </w:p>
    <w:p w:rsidR="00131B66" w:rsidRPr="00131B66" w:rsidRDefault="00131B66" w:rsidP="004272E0">
      <w:pPr>
        <w:rPr>
          <w:rFonts w:ascii="Montserrat" w:hAnsi="Montserrat"/>
        </w:rPr>
      </w:pPr>
      <w:r w:rsidRPr="00131B66">
        <w:rPr>
          <w:rFonts w:ascii="Montserrat" w:hAnsi="Montserrat"/>
        </w:rPr>
        <w:t>Kontakt Kommunale Ejendomme, hvis du ønsker rådgivning om energiforbruget</w:t>
      </w:r>
      <w:r>
        <w:rPr>
          <w:rFonts w:ascii="Montserrat" w:hAnsi="Montserrat"/>
        </w:rPr>
        <w:t xml:space="preserve">, så henviser vi til en ekstern rådgiver. Rådgivningen kan handle om: </w:t>
      </w:r>
    </w:p>
    <w:p w:rsidR="004272E0" w:rsidRPr="00131B66" w:rsidRDefault="004272E0" w:rsidP="004272E0">
      <w:pPr>
        <w:rPr>
          <w:rFonts w:ascii="Montserrat" w:hAnsi="Montserrat"/>
          <w:b/>
        </w:rPr>
      </w:pPr>
    </w:p>
    <w:p w:rsidR="004272E0" w:rsidRPr="00131B66" w:rsidRDefault="004272E0" w:rsidP="00131B66">
      <w:pPr>
        <w:pStyle w:val="Listeafsnit"/>
        <w:numPr>
          <w:ilvl w:val="0"/>
          <w:numId w:val="6"/>
        </w:numPr>
        <w:rPr>
          <w:rFonts w:ascii="Montserrat" w:hAnsi="Montserrat"/>
          <w:b/>
        </w:rPr>
      </w:pPr>
      <w:r w:rsidRPr="00131B66">
        <w:rPr>
          <w:rFonts w:ascii="Montserrat" w:hAnsi="Montserrat"/>
        </w:rPr>
        <w:t>Gennemgang af</w:t>
      </w:r>
      <w:r w:rsidR="00131B66">
        <w:rPr>
          <w:rFonts w:ascii="Montserrat" w:hAnsi="Montserrat"/>
        </w:rPr>
        <w:t xml:space="preserve"> energibesparelser på belysning</w:t>
      </w:r>
    </w:p>
    <w:p w:rsidR="00131B66" w:rsidRPr="00131B66" w:rsidRDefault="004272E0" w:rsidP="00131B66">
      <w:pPr>
        <w:pStyle w:val="Listeafsnit"/>
        <w:numPr>
          <w:ilvl w:val="0"/>
          <w:numId w:val="6"/>
        </w:numPr>
        <w:rPr>
          <w:rFonts w:ascii="Montserrat" w:hAnsi="Montserrat"/>
          <w:b/>
        </w:rPr>
      </w:pPr>
      <w:r w:rsidRPr="00131B66">
        <w:rPr>
          <w:rFonts w:ascii="Montserrat" w:hAnsi="Montserrat"/>
        </w:rPr>
        <w:t>O</w:t>
      </w:r>
      <w:r w:rsidR="0022023A">
        <w:rPr>
          <w:rFonts w:ascii="Montserrat" w:hAnsi="Montserrat"/>
        </w:rPr>
        <w:t>ptimering af drift på CTS-</w:t>
      </w:r>
      <w:r w:rsidR="00131B66">
        <w:rPr>
          <w:rFonts w:ascii="Montserrat" w:hAnsi="Montserrat"/>
        </w:rPr>
        <w:t>anlæg</w:t>
      </w:r>
    </w:p>
    <w:p w:rsidR="004272E0" w:rsidRPr="00131B66" w:rsidRDefault="004272E0" w:rsidP="00131B66">
      <w:pPr>
        <w:pStyle w:val="Listeafsnit"/>
        <w:numPr>
          <w:ilvl w:val="0"/>
          <w:numId w:val="6"/>
        </w:numPr>
        <w:rPr>
          <w:rFonts w:ascii="Montserrat" w:hAnsi="Montserrat"/>
          <w:b/>
        </w:rPr>
      </w:pPr>
      <w:r w:rsidRPr="00131B66">
        <w:rPr>
          <w:rFonts w:ascii="Montserrat" w:hAnsi="Montserrat"/>
        </w:rPr>
        <w:t>Optimering a</w:t>
      </w:r>
      <w:r w:rsidR="00131B66">
        <w:rPr>
          <w:rFonts w:ascii="Montserrat" w:hAnsi="Montserrat"/>
        </w:rPr>
        <w:t>f temperaturstyring i bygningen</w:t>
      </w:r>
    </w:p>
    <w:p w:rsidR="00752059" w:rsidRPr="00752059" w:rsidRDefault="00915A4D" w:rsidP="00752059">
      <w:pPr>
        <w:pStyle w:val="Listeafsnit"/>
        <w:numPr>
          <w:ilvl w:val="0"/>
          <w:numId w:val="6"/>
        </w:numPr>
        <w:rPr>
          <w:b/>
        </w:rPr>
      </w:pPr>
      <w:r w:rsidRPr="00131B66">
        <w:rPr>
          <w:rFonts w:ascii="Montserrat" w:hAnsi="Montserrat"/>
        </w:rPr>
        <w:t>Komplet bygningsgennemgang</w:t>
      </w:r>
    </w:p>
    <w:p w:rsidR="00752059" w:rsidRDefault="00752059" w:rsidP="00752059">
      <w:pPr>
        <w:rPr>
          <w:rFonts w:ascii="Montserrat" w:hAnsi="Montserrat"/>
          <w:i/>
        </w:rPr>
      </w:pPr>
    </w:p>
    <w:p w:rsidR="0022023A" w:rsidRPr="00334FC5" w:rsidRDefault="00334FC5" w:rsidP="00752059">
      <w:pPr>
        <w:rPr>
          <w:b/>
        </w:rPr>
      </w:pPr>
      <w:r w:rsidRPr="00334FC5">
        <w:rPr>
          <w:rFonts w:ascii="Montserrat" w:hAnsi="Montserrat"/>
        </w:rPr>
        <w:t xml:space="preserve">Kommunale Ejendomme kan kontaktes på </w:t>
      </w:r>
      <w:hyperlink r:id="rId7" w:history="1">
        <w:r w:rsidRPr="002B3FDD">
          <w:rPr>
            <w:rStyle w:val="Hyperlink"/>
            <w:rFonts w:ascii="Montserrat" w:hAnsi="Montserrat"/>
          </w:rPr>
          <w:t>ejendomme@aabenraa.dk</w:t>
        </w:r>
      </w:hyperlink>
      <w:r>
        <w:rPr>
          <w:rFonts w:ascii="Montserrat" w:hAnsi="Montserrat"/>
        </w:rPr>
        <w:t xml:space="preserve"> </w:t>
      </w:r>
    </w:p>
    <w:sectPr w:rsidR="0022023A" w:rsidRPr="00334FC5" w:rsidSect="00206615">
      <w:headerReference w:type="default" r:id="rId8"/>
      <w:footerReference w:type="default" r:id="rId9"/>
      <w:headerReference w:type="first" r:id="rId10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32" w:rsidRPr="00ED2CFC" w:rsidRDefault="00360F32" w:rsidP="00413091">
      <w:pPr>
        <w:spacing w:line="240" w:lineRule="auto"/>
      </w:pPr>
      <w:r w:rsidRPr="00ED2CFC">
        <w:separator/>
      </w:r>
    </w:p>
  </w:endnote>
  <w:endnote w:type="continuationSeparator" w:id="0">
    <w:p w:rsidR="00360F32" w:rsidRPr="00ED2CFC" w:rsidRDefault="00360F32" w:rsidP="00413091">
      <w:pPr>
        <w:spacing w:line="240" w:lineRule="auto"/>
      </w:pPr>
      <w:r w:rsidRPr="00ED2C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ED2CFC" w:rsidRDefault="00404F49" w:rsidP="00A31CFA">
    <w:pPr>
      <w:pStyle w:val="Sidefod"/>
      <w:jc w:val="right"/>
    </w:pPr>
    <w:r w:rsidRPr="00ED2CFC">
      <w:t xml:space="preserve">Side </w:t>
    </w:r>
    <w:r w:rsidRPr="00ED2CFC">
      <w:fldChar w:fldCharType="begin"/>
    </w:r>
    <w:r w:rsidRPr="00ED2CFC">
      <w:instrText xml:space="preserve"> PAGE   \* MERGEFORMAT </w:instrText>
    </w:r>
    <w:r w:rsidRPr="00ED2CFC">
      <w:fldChar w:fldCharType="separate"/>
    </w:r>
    <w:r w:rsidR="00752059">
      <w:rPr>
        <w:noProof/>
      </w:rPr>
      <w:t>2</w:t>
    </w:r>
    <w:r w:rsidRPr="00ED2CFC">
      <w:rPr>
        <w:noProof/>
      </w:rPr>
      <w:fldChar w:fldCharType="end"/>
    </w:r>
    <w:r w:rsidRPr="00ED2CFC">
      <w:t xml:space="preserve"> af </w:t>
    </w:r>
    <w:fldSimple w:instr=" NUMPAGES   \* MERGEFORMAT ">
      <w:r w:rsidR="0075205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32" w:rsidRPr="00ED2CFC" w:rsidRDefault="00360F32" w:rsidP="00413091">
      <w:pPr>
        <w:spacing w:line="240" w:lineRule="auto"/>
      </w:pPr>
      <w:r w:rsidRPr="00ED2CFC">
        <w:separator/>
      </w:r>
    </w:p>
  </w:footnote>
  <w:footnote w:type="continuationSeparator" w:id="0">
    <w:p w:rsidR="00360F32" w:rsidRPr="00ED2CFC" w:rsidRDefault="00360F32" w:rsidP="00413091">
      <w:pPr>
        <w:spacing w:line="240" w:lineRule="auto"/>
      </w:pPr>
      <w:r w:rsidRPr="00ED2C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ED2CFC" w:rsidRDefault="00404F49">
    <w:pPr>
      <w:pStyle w:val="Sidehoved"/>
    </w:pPr>
  </w:p>
  <w:p w:rsidR="00404F49" w:rsidRPr="00ED2CFC" w:rsidRDefault="00404F49">
    <w:pPr>
      <w:pStyle w:val="Sidehoved"/>
    </w:pPr>
  </w:p>
  <w:p w:rsidR="00404F49" w:rsidRPr="00ED2CFC" w:rsidRDefault="00404F49">
    <w:pPr>
      <w:pStyle w:val="Sidehoved"/>
    </w:pPr>
  </w:p>
  <w:p w:rsidR="00404F49" w:rsidRPr="00ED2CFC" w:rsidRDefault="00404F49">
    <w:pPr>
      <w:pStyle w:val="Sidehoved"/>
    </w:pPr>
  </w:p>
  <w:p w:rsidR="00404F49" w:rsidRPr="00ED2CFC" w:rsidRDefault="00404F49">
    <w:pPr>
      <w:pStyle w:val="Sidehoved"/>
    </w:pPr>
  </w:p>
  <w:p w:rsidR="00404F49" w:rsidRPr="00ED2CFC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ED2CFC" w:rsidRDefault="00ED2C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720"/>
    <w:multiLevelType w:val="hybridMultilevel"/>
    <w:tmpl w:val="8BB63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4AF"/>
    <w:multiLevelType w:val="hybridMultilevel"/>
    <w:tmpl w:val="EEF49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1250"/>
    <w:multiLevelType w:val="hybridMultilevel"/>
    <w:tmpl w:val="77567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0F38"/>
    <w:multiLevelType w:val="hybridMultilevel"/>
    <w:tmpl w:val="E2569582"/>
    <w:lvl w:ilvl="0" w:tplc="19E02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4430"/>
    <w:multiLevelType w:val="hybridMultilevel"/>
    <w:tmpl w:val="2EDE6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F0DF0"/>
    <w:multiLevelType w:val="hybridMultilevel"/>
    <w:tmpl w:val="97CE3EE4"/>
    <w:lvl w:ilvl="0" w:tplc="398E6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RzrxTczF5+Cxt0Teno2eg4vkzmTPkUQ8k3g+958wrpOjjs96AlSqkUPxfjYt4Dic"/>
    <w:docVar w:name="Encrypted_DocHeader" w:val="Q0XWo4GJBJiTS2GAZn+orA=="/>
    <w:docVar w:name="Encrypted_DocumentChangeThisVar" w:val="Go1BF8BBsJqqGsR1izlsvQ=="/>
    <w:docVar w:name="IntegrationType" w:val="StandAlone"/>
  </w:docVars>
  <w:rsids>
    <w:rsidRoot w:val="00ED2CFC"/>
    <w:rsid w:val="000248C1"/>
    <w:rsid w:val="00043F4D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31B66"/>
    <w:rsid w:val="00153200"/>
    <w:rsid w:val="00155E07"/>
    <w:rsid w:val="00167831"/>
    <w:rsid w:val="001724D3"/>
    <w:rsid w:val="00176013"/>
    <w:rsid w:val="00187C4D"/>
    <w:rsid w:val="001900A6"/>
    <w:rsid w:val="001C0814"/>
    <w:rsid w:val="001E0C2B"/>
    <w:rsid w:val="00206615"/>
    <w:rsid w:val="00212D7B"/>
    <w:rsid w:val="0021531F"/>
    <w:rsid w:val="0022023A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4FC5"/>
    <w:rsid w:val="003357E6"/>
    <w:rsid w:val="0033676B"/>
    <w:rsid w:val="00343BCF"/>
    <w:rsid w:val="00360F32"/>
    <w:rsid w:val="00381AAF"/>
    <w:rsid w:val="00392E96"/>
    <w:rsid w:val="00395B77"/>
    <w:rsid w:val="00397E4C"/>
    <w:rsid w:val="003A5959"/>
    <w:rsid w:val="003B6F50"/>
    <w:rsid w:val="003B7E31"/>
    <w:rsid w:val="003D31CC"/>
    <w:rsid w:val="003D44CB"/>
    <w:rsid w:val="003F1B0F"/>
    <w:rsid w:val="00403D1F"/>
    <w:rsid w:val="00404F49"/>
    <w:rsid w:val="00407241"/>
    <w:rsid w:val="00411654"/>
    <w:rsid w:val="00413091"/>
    <w:rsid w:val="004272E0"/>
    <w:rsid w:val="00434D94"/>
    <w:rsid w:val="00442F57"/>
    <w:rsid w:val="00452026"/>
    <w:rsid w:val="00465BD0"/>
    <w:rsid w:val="004A09AB"/>
    <w:rsid w:val="004E1AD9"/>
    <w:rsid w:val="00530941"/>
    <w:rsid w:val="00531A1C"/>
    <w:rsid w:val="00543BAB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69A5"/>
    <w:rsid w:val="006E7339"/>
    <w:rsid w:val="006F5C4C"/>
    <w:rsid w:val="007042B2"/>
    <w:rsid w:val="00713EF1"/>
    <w:rsid w:val="00726276"/>
    <w:rsid w:val="0074691B"/>
    <w:rsid w:val="00752059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901B42"/>
    <w:rsid w:val="0091220D"/>
    <w:rsid w:val="00915A4D"/>
    <w:rsid w:val="00954DA7"/>
    <w:rsid w:val="009A2D54"/>
    <w:rsid w:val="009C0F41"/>
    <w:rsid w:val="009D328A"/>
    <w:rsid w:val="009F703D"/>
    <w:rsid w:val="00A0193C"/>
    <w:rsid w:val="00A11363"/>
    <w:rsid w:val="00A31CFA"/>
    <w:rsid w:val="00A37638"/>
    <w:rsid w:val="00A5055E"/>
    <w:rsid w:val="00AC68D6"/>
    <w:rsid w:val="00AF43A9"/>
    <w:rsid w:val="00B005D2"/>
    <w:rsid w:val="00B03261"/>
    <w:rsid w:val="00B1666C"/>
    <w:rsid w:val="00B25A66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04AB2"/>
    <w:rsid w:val="00E17A9A"/>
    <w:rsid w:val="00E249BF"/>
    <w:rsid w:val="00EC2033"/>
    <w:rsid w:val="00EC298F"/>
    <w:rsid w:val="00ED2CFC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ECF4E1"/>
  <w15:docId w15:val="{B085285A-560E-42C5-B573-D3D4A54A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styleId="Listeafsnit">
    <w:name w:val="List Paragraph"/>
    <w:basedOn w:val="Normal"/>
    <w:uiPriority w:val="34"/>
    <w:rsid w:val="00ED2CF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34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endomme@aabenraa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201</Words>
  <Characters>1091</Characters>
  <Application>Microsoft Office Word</Application>
  <DocSecurity>0</DocSecurity>
  <Lines>31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Ole Venzel Nielsen</dc:creator>
  <cp:lastModifiedBy>Anne Dorthe Lindahl</cp:lastModifiedBy>
  <cp:revision>2</cp:revision>
  <dcterms:created xsi:type="dcterms:W3CDTF">2022-09-22T12:15:00Z</dcterms:created>
  <dcterms:modified xsi:type="dcterms:W3CDTF">2022-09-22T12:15:00Z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{638101C3-B1B3-43BA-9BEA-0CA97C8E9DAB}</vt:lpwstr>
  </property>
</Properties>
</file>