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8A" w:rsidRDefault="00093C7E" w:rsidP="00F505E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</w:t>
      </w:r>
      <w:r w:rsidR="00226C5A" w:rsidRPr="00FD4567">
        <w:rPr>
          <w:rFonts w:cs="Arial"/>
          <w:b/>
          <w:sz w:val="28"/>
          <w:szCs w:val="28"/>
        </w:rPr>
        <w:t>ompetenceu</w:t>
      </w:r>
      <w:r w:rsidR="00E478FC" w:rsidRPr="00FD4567">
        <w:rPr>
          <w:rFonts w:cs="Arial"/>
          <w:b/>
          <w:sz w:val="28"/>
          <w:szCs w:val="28"/>
        </w:rPr>
        <w:t xml:space="preserve">dviklingsplan </w:t>
      </w:r>
      <w:r>
        <w:rPr>
          <w:rFonts w:cs="Arial"/>
          <w:b/>
          <w:sz w:val="28"/>
          <w:szCs w:val="28"/>
        </w:rPr>
        <w:t>LUS</w:t>
      </w:r>
    </w:p>
    <w:p w:rsidR="00093C7E" w:rsidRPr="00093C7E" w:rsidRDefault="00093C7E" w:rsidP="00F505E1">
      <w:pPr>
        <w:rPr>
          <w:rFonts w:cs="Arial"/>
          <w:szCs w:val="28"/>
        </w:rPr>
      </w:pPr>
      <w:r w:rsidRPr="00093C7E">
        <w:rPr>
          <w:rFonts w:cs="Arial"/>
          <w:szCs w:val="28"/>
        </w:rPr>
        <w:t xml:space="preserve">Navn: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119"/>
        <w:gridCol w:w="3260"/>
        <w:gridCol w:w="1701"/>
        <w:gridCol w:w="1701"/>
        <w:gridCol w:w="2977"/>
        <w:gridCol w:w="1984"/>
      </w:tblGrid>
      <w:tr w:rsidR="00E478FC" w:rsidRPr="00BC0BD8" w:rsidTr="00F76DCE">
        <w:tc>
          <w:tcPr>
            <w:tcW w:w="250" w:type="dxa"/>
            <w:tcBorders>
              <w:right w:val="single" w:sz="4" w:space="0" w:color="FFFFFF" w:themeColor="background1"/>
            </w:tcBorders>
            <w:shd w:val="clear" w:color="auto" w:fill="1F497D" w:themeFill="text2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E478FC" w:rsidRPr="00093C7E" w:rsidRDefault="00093C7E" w:rsidP="00B2377E">
            <w:pPr>
              <w:tabs>
                <w:tab w:val="left" w:pos="8700"/>
              </w:tabs>
              <w:spacing w:after="0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>Hvilke udviklingsmål er  aftalt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F505E1" w:rsidRPr="00093C7E" w:rsidRDefault="00E478FC" w:rsidP="00E478FC">
            <w:pPr>
              <w:tabs>
                <w:tab w:val="left" w:pos="8700"/>
              </w:tabs>
              <w:spacing w:after="0"/>
              <w:ind w:right="154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 xml:space="preserve">Hvilke aktiviteter skal </w:t>
            </w:r>
          </w:p>
          <w:p w:rsidR="00E478FC" w:rsidRPr="00093C7E" w:rsidRDefault="00093C7E" w:rsidP="00E478FC">
            <w:pPr>
              <w:tabs>
                <w:tab w:val="left" w:pos="8700"/>
              </w:tabs>
              <w:spacing w:after="0"/>
              <w:ind w:right="154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>sættes i værk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FD4567" w:rsidRPr="00093C7E" w:rsidRDefault="00FD4567" w:rsidP="00FD4567">
            <w:pPr>
              <w:tabs>
                <w:tab w:val="left" w:pos="8700"/>
              </w:tabs>
              <w:spacing w:after="0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>Hvornår</w:t>
            </w:r>
          </w:p>
          <w:p w:rsidR="00E478FC" w:rsidRPr="00093C7E" w:rsidRDefault="00E478FC" w:rsidP="00E478FC">
            <w:pPr>
              <w:tabs>
                <w:tab w:val="left" w:pos="8700"/>
              </w:tabs>
              <w:spacing w:after="0"/>
              <w:ind w:right="9"/>
              <w:rPr>
                <w:rFonts w:cs="Arial"/>
                <w:color w:val="FFFFFF" w:themeColor="background1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FD4567" w:rsidRPr="00093C7E" w:rsidRDefault="00FD4567" w:rsidP="00E478FC">
            <w:pPr>
              <w:tabs>
                <w:tab w:val="left" w:pos="8700"/>
              </w:tabs>
              <w:spacing w:after="0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>Ansvarlig for igangsættelse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E478FC" w:rsidRPr="00093C7E" w:rsidRDefault="00E478FC" w:rsidP="00E478FC">
            <w:pPr>
              <w:tabs>
                <w:tab w:val="left" w:pos="8700"/>
              </w:tabs>
              <w:spacing w:after="0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 xml:space="preserve">Hvordan følges op </w:t>
            </w:r>
            <w:r w:rsidR="00F505E1" w:rsidRPr="00093C7E">
              <w:rPr>
                <w:rFonts w:cs="Arial"/>
                <w:color w:val="FFFFFF" w:themeColor="background1"/>
                <w:szCs w:val="16"/>
              </w:rPr>
              <w:t>og af hvem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E478FC" w:rsidRPr="00093C7E" w:rsidRDefault="00E478FC" w:rsidP="00E478FC">
            <w:pPr>
              <w:tabs>
                <w:tab w:val="left" w:pos="8700"/>
              </w:tabs>
              <w:spacing w:after="0"/>
              <w:ind w:right="34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>Hvornår</w:t>
            </w:r>
          </w:p>
        </w:tc>
      </w:tr>
      <w:tr w:rsidR="00E478FC" w:rsidRPr="00BC0BD8" w:rsidTr="00F76DCE">
        <w:tc>
          <w:tcPr>
            <w:tcW w:w="25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 w:rsidRPr="00BC0B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E478FC" w:rsidRPr="00BC0BD8" w:rsidTr="00093C7E">
        <w:tc>
          <w:tcPr>
            <w:tcW w:w="25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 w:rsidRPr="00BC0B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E478FC" w:rsidRPr="00BC0BD8" w:rsidTr="00093C7E">
        <w:tc>
          <w:tcPr>
            <w:tcW w:w="25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 w:rsidRPr="00BC0B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E478FC" w:rsidRPr="00BC0BD8" w:rsidTr="00093C7E">
        <w:tc>
          <w:tcPr>
            <w:tcW w:w="25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 w:rsidRPr="00BC0B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DD7878" w:rsidRPr="00BC0BD8" w:rsidTr="00093C7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DD7878" w:rsidRPr="00BC0BD8" w:rsidTr="00093C7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093C7E" w:rsidRPr="00BC0BD8" w:rsidTr="00F76DC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50"/>
        <w:gridCol w:w="3119"/>
        <w:gridCol w:w="3260"/>
        <w:gridCol w:w="1701"/>
        <w:gridCol w:w="1701"/>
        <w:gridCol w:w="2977"/>
        <w:gridCol w:w="1984"/>
      </w:tblGrid>
      <w:tr w:rsidR="00737B24" w:rsidRPr="00094B7D" w:rsidTr="00F76DCE">
        <w:trPr>
          <w:trHeight w:val="797"/>
        </w:trPr>
        <w:tc>
          <w:tcPr>
            <w:tcW w:w="250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:rsidR="00737B24" w:rsidRPr="00093C7E" w:rsidRDefault="00737B24" w:rsidP="007F2A7A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737B24" w:rsidRPr="00093C7E" w:rsidRDefault="00737B24" w:rsidP="007F2A7A">
            <w:pPr>
              <w:rPr>
                <w:b/>
                <w:color w:val="FFFFFF" w:themeColor="background1"/>
                <w:szCs w:val="20"/>
              </w:rPr>
            </w:pPr>
            <w:r w:rsidRPr="00093C7E">
              <w:rPr>
                <w:color w:val="FFFFFF" w:themeColor="background1"/>
                <w:szCs w:val="20"/>
              </w:rPr>
              <w:t xml:space="preserve">Hvilke aftaler skal andre orienteres om? 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737B24" w:rsidRPr="00093C7E" w:rsidRDefault="00737B24" w:rsidP="007F2A7A">
            <w:pPr>
              <w:rPr>
                <w:color w:val="FFFFFF" w:themeColor="background1"/>
                <w:szCs w:val="20"/>
              </w:rPr>
            </w:pPr>
            <w:r w:rsidRPr="00093C7E">
              <w:rPr>
                <w:color w:val="FFFFFF" w:themeColor="background1"/>
                <w:szCs w:val="20"/>
              </w:rPr>
              <w:t>Hvem skal orienteres?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737B24" w:rsidRPr="00093C7E" w:rsidRDefault="00737B24" w:rsidP="007F2A7A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Hvornår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737B24" w:rsidRPr="00093C7E" w:rsidRDefault="00737B24" w:rsidP="00B2377E">
            <w:pPr>
              <w:tabs>
                <w:tab w:val="left" w:pos="8700"/>
              </w:tabs>
              <w:spacing w:after="0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color w:val="FFFFFF" w:themeColor="background1"/>
                <w:szCs w:val="20"/>
              </w:rPr>
              <w:t xml:space="preserve">Hvem </w:t>
            </w:r>
            <w:r>
              <w:rPr>
                <w:color w:val="FFFFFF" w:themeColor="background1"/>
                <w:szCs w:val="20"/>
              </w:rPr>
              <w:t>er ansvarlig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737B24" w:rsidRPr="00093C7E" w:rsidRDefault="00737B24" w:rsidP="007F2A7A">
            <w:pPr>
              <w:tabs>
                <w:tab w:val="left" w:pos="8700"/>
              </w:tabs>
              <w:spacing w:after="0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>Hvordan følges op og af hvem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737B24" w:rsidRPr="00093C7E" w:rsidRDefault="00737B24" w:rsidP="007F2A7A">
            <w:pPr>
              <w:tabs>
                <w:tab w:val="left" w:pos="8700"/>
              </w:tabs>
              <w:spacing w:after="0"/>
              <w:ind w:right="34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>Hvornår</w:t>
            </w:r>
          </w:p>
        </w:tc>
      </w:tr>
      <w:tr w:rsidR="00737B24" w:rsidRPr="00094B7D" w:rsidTr="00F76DCE">
        <w:tc>
          <w:tcPr>
            <w:tcW w:w="250" w:type="dxa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737B24" w:rsidRPr="00094B7D" w:rsidTr="00737B24">
        <w:tc>
          <w:tcPr>
            <w:tcW w:w="250" w:type="dxa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737B24" w:rsidRPr="00094B7D" w:rsidTr="00737B24">
        <w:tc>
          <w:tcPr>
            <w:tcW w:w="250" w:type="dxa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737B24" w:rsidRPr="00094B7D" w:rsidTr="00737B24">
        <w:tc>
          <w:tcPr>
            <w:tcW w:w="250" w:type="dxa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37B24" w:rsidRPr="00094B7D" w:rsidRDefault="00737B24" w:rsidP="007F2A7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37B24" w:rsidRPr="00BC0BD8" w:rsidRDefault="00737B24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</w:tbl>
    <w:p w:rsidR="00B2377E" w:rsidRDefault="00B2377E" w:rsidP="00DD7878">
      <w:pPr>
        <w:ind w:left="567" w:right="566"/>
        <w:rPr>
          <w:rFonts w:cs="Arial"/>
          <w:szCs w:val="20"/>
        </w:rPr>
      </w:pPr>
    </w:p>
    <w:p w:rsidR="00DD7878" w:rsidRDefault="00DD7878" w:rsidP="00B16952">
      <w:pPr>
        <w:ind w:right="566"/>
        <w:rPr>
          <w:rFonts w:cs="Arial"/>
          <w:szCs w:val="20"/>
        </w:rPr>
      </w:pPr>
      <w:r>
        <w:rPr>
          <w:rFonts w:cs="Arial"/>
          <w:szCs w:val="20"/>
        </w:rPr>
        <w:t>Dato: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Dato:</w:t>
      </w:r>
    </w:p>
    <w:p w:rsidR="00DD7878" w:rsidRDefault="00DD7878" w:rsidP="00B16952">
      <w:pPr>
        <w:rPr>
          <w:rFonts w:cs="Arial"/>
          <w:szCs w:val="20"/>
        </w:rPr>
      </w:pPr>
      <w:r>
        <w:rPr>
          <w:rFonts w:cs="Arial"/>
          <w:szCs w:val="20"/>
        </w:rPr>
        <w:t>_________________________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__________________________</w:t>
      </w:r>
    </w:p>
    <w:p w:rsidR="00E478FC" w:rsidRPr="00B2377E" w:rsidRDefault="00DD7878" w:rsidP="00B16952">
      <w:r>
        <w:rPr>
          <w:rFonts w:cs="Arial"/>
          <w:szCs w:val="20"/>
        </w:rPr>
        <w:t>Underskrift leder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Underskrift </w:t>
      </w:r>
      <w:r w:rsidR="00A33B93">
        <w:rPr>
          <w:rFonts w:cs="Arial"/>
          <w:szCs w:val="20"/>
        </w:rPr>
        <w:t>leders l</w:t>
      </w:r>
      <w:bookmarkStart w:id="0" w:name="_GoBack"/>
      <w:bookmarkEnd w:id="0"/>
      <w:r w:rsidR="00A33B93">
        <w:rPr>
          <w:rFonts w:cs="Arial"/>
          <w:szCs w:val="20"/>
        </w:rPr>
        <w:t>eder</w:t>
      </w:r>
    </w:p>
    <w:sectPr w:rsidR="00E478FC" w:rsidRPr="00B2377E" w:rsidSect="00A64550">
      <w:headerReference w:type="first" r:id="rId9"/>
      <w:footerReference w:type="first" r:id="rId10"/>
      <w:pgSz w:w="16838" w:h="11906" w:orient="landscape" w:code="9"/>
      <w:pgMar w:top="567" w:right="851" w:bottom="567" w:left="992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03" w:rsidRDefault="000D1203" w:rsidP="00322EED">
      <w:pPr>
        <w:spacing w:after="0" w:line="240" w:lineRule="auto"/>
      </w:pPr>
      <w:r>
        <w:separator/>
      </w:r>
    </w:p>
  </w:endnote>
  <w:endnote w:type="continuationSeparator" w:id="0">
    <w:p w:rsidR="000D1203" w:rsidRDefault="000D1203" w:rsidP="003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E1" w:rsidRDefault="00F505E1" w:rsidP="00F505E1">
    <w:pPr>
      <w:spacing w:line="240" w:lineRule="auto"/>
      <w:ind w:firstLine="567"/>
    </w:pPr>
    <w:r>
      <w:rPr>
        <w:rFonts w:cs="Arial"/>
        <w:szCs w:val="20"/>
      </w:rPr>
      <w:t>Skema tilpasset konceptet for MUS/GRUS/LUS som besluttet i HMU 25. sept.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03" w:rsidRDefault="000D1203" w:rsidP="00322EED">
      <w:pPr>
        <w:spacing w:after="0" w:line="240" w:lineRule="auto"/>
      </w:pPr>
      <w:r>
        <w:separator/>
      </w:r>
    </w:p>
  </w:footnote>
  <w:footnote w:type="continuationSeparator" w:id="0">
    <w:p w:rsidR="000D1203" w:rsidRDefault="000D1203" w:rsidP="0032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E1" w:rsidRDefault="00F505E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BB995C9" wp14:editId="19B4380F">
          <wp:simplePos x="0" y="0"/>
          <wp:positionH relativeFrom="page">
            <wp:posOffset>8461375</wp:posOffset>
          </wp:positionH>
          <wp:positionV relativeFrom="page">
            <wp:posOffset>229235</wp:posOffset>
          </wp:positionV>
          <wp:extent cx="1725295" cy="569595"/>
          <wp:effectExtent l="0" t="0" r="8255" b="1905"/>
          <wp:wrapNone/>
          <wp:docPr id="2" name="Billede 2" descr="Logo_aabenr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abenr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7878" w:rsidRDefault="00DD787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05BF"/>
    <w:multiLevelType w:val="hybridMultilevel"/>
    <w:tmpl w:val="9968D8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0582F"/>
    <w:multiLevelType w:val="hybridMultilevel"/>
    <w:tmpl w:val="B89013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B2DE9"/>
    <w:multiLevelType w:val="hybridMultilevel"/>
    <w:tmpl w:val="1DBAD3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BD15F6"/>
    <w:rsid w:val="00006B90"/>
    <w:rsid w:val="000614A3"/>
    <w:rsid w:val="00072834"/>
    <w:rsid w:val="00093C7E"/>
    <w:rsid w:val="000A2169"/>
    <w:rsid w:val="000B1149"/>
    <w:rsid w:val="000D1203"/>
    <w:rsid w:val="000F5BA4"/>
    <w:rsid w:val="00106283"/>
    <w:rsid w:val="001617C2"/>
    <w:rsid w:val="001726D0"/>
    <w:rsid w:val="001A6772"/>
    <w:rsid w:val="001C2B49"/>
    <w:rsid w:val="001F3ED6"/>
    <w:rsid w:val="001F47E2"/>
    <w:rsid w:val="001F6939"/>
    <w:rsid w:val="00226C5A"/>
    <w:rsid w:val="00274525"/>
    <w:rsid w:val="002766C3"/>
    <w:rsid w:val="002D6EBD"/>
    <w:rsid w:val="003110A2"/>
    <w:rsid w:val="00322EED"/>
    <w:rsid w:val="00330656"/>
    <w:rsid w:val="00365330"/>
    <w:rsid w:val="00366B67"/>
    <w:rsid w:val="0039169A"/>
    <w:rsid w:val="003B519D"/>
    <w:rsid w:val="00423A36"/>
    <w:rsid w:val="0044644A"/>
    <w:rsid w:val="00464F27"/>
    <w:rsid w:val="004A6F00"/>
    <w:rsid w:val="004B4BDF"/>
    <w:rsid w:val="004F1290"/>
    <w:rsid w:val="005011FD"/>
    <w:rsid w:val="00512724"/>
    <w:rsid w:val="00514890"/>
    <w:rsid w:val="00524D82"/>
    <w:rsid w:val="00533665"/>
    <w:rsid w:val="00544B1F"/>
    <w:rsid w:val="00550203"/>
    <w:rsid w:val="0055711D"/>
    <w:rsid w:val="00570B90"/>
    <w:rsid w:val="00586F85"/>
    <w:rsid w:val="00596465"/>
    <w:rsid w:val="005C1F69"/>
    <w:rsid w:val="006048DD"/>
    <w:rsid w:val="006143D8"/>
    <w:rsid w:val="00647F39"/>
    <w:rsid w:val="006625C5"/>
    <w:rsid w:val="00667B8A"/>
    <w:rsid w:val="006A1E63"/>
    <w:rsid w:val="006D386E"/>
    <w:rsid w:val="006E261D"/>
    <w:rsid w:val="00737A03"/>
    <w:rsid w:val="00737B24"/>
    <w:rsid w:val="007548FA"/>
    <w:rsid w:val="00797720"/>
    <w:rsid w:val="00804C1B"/>
    <w:rsid w:val="008B0001"/>
    <w:rsid w:val="008B057A"/>
    <w:rsid w:val="008B7B94"/>
    <w:rsid w:val="008C517D"/>
    <w:rsid w:val="008D5754"/>
    <w:rsid w:val="0090704D"/>
    <w:rsid w:val="009521E2"/>
    <w:rsid w:val="00954976"/>
    <w:rsid w:val="00966D10"/>
    <w:rsid w:val="009D4653"/>
    <w:rsid w:val="00A0264F"/>
    <w:rsid w:val="00A33B93"/>
    <w:rsid w:val="00A44043"/>
    <w:rsid w:val="00A64550"/>
    <w:rsid w:val="00AE5F9F"/>
    <w:rsid w:val="00B16952"/>
    <w:rsid w:val="00B17755"/>
    <w:rsid w:val="00B2377E"/>
    <w:rsid w:val="00B96033"/>
    <w:rsid w:val="00BC0BD8"/>
    <w:rsid w:val="00BD15F6"/>
    <w:rsid w:val="00BF5CE1"/>
    <w:rsid w:val="00C60210"/>
    <w:rsid w:val="00C77F35"/>
    <w:rsid w:val="00D45B2D"/>
    <w:rsid w:val="00DA3404"/>
    <w:rsid w:val="00DC6B78"/>
    <w:rsid w:val="00DD1E80"/>
    <w:rsid w:val="00DD7878"/>
    <w:rsid w:val="00E027BB"/>
    <w:rsid w:val="00E478FC"/>
    <w:rsid w:val="00E5570D"/>
    <w:rsid w:val="00E904DE"/>
    <w:rsid w:val="00EA0ECC"/>
    <w:rsid w:val="00EB535F"/>
    <w:rsid w:val="00F405A5"/>
    <w:rsid w:val="00F505E1"/>
    <w:rsid w:val="00F53654"/>
    <w:rsid w:val="00F76DCE"/>
    <w:rsid w:val="00F83EC5"/>
    <w:rsid w:val="00FD4567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49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2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2EED"/>
  </w:style>
  <w:style w:type="paragraph" w:styleId="Sidefod">
    <w:name w:val="footer"/>
    <w:basedOn w:val="Normal"/>
    <w:link w:val="SidefodTegn"/>
    <w:uiPriority w:val="99"/>
    <w:unhideWhenUsed/>
    <w:rsid w:val="00322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2EE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386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30656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table" w:styleId="Tabel-Gitter">
    <w:name w:val="Table Grid"/>
    <w:basedOn w:val="Tabel-Normal"/>
    <w:rsid w:val="00E4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47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49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2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2EED"/>
  </w:style>
  <w:style w:type="paragraph" w:styleId="Sidefod">
    <w:name w:val="footer"/>
    <w:basedOn w:val="Normal"/>
    <w:link w:val="SidefodTegn"/>
    <w:uiPriority w:val="99"/>
    <w:unhideWhenUsed/>
    <w:rsid w:val="00322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2EE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386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30656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table" w:styleId="Tabel-Gitter">
    <w:name w:val="Table Grid"/>
    <w:basedOn w:val="Tabel-Normal"/>
    <w:rsid w:val="00E4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4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484A-97F5-4818-8D22-70F286BC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9D50A763</Template>
  <TotalTime>17</TotalTime>
  <Pages>1</Pages>
  <Words>75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ahk</dc:creator>
  <cp:lastModifiedBy>Elsebeth Hammelsvang Troelsgaard</cp:lastModifiedBy>
  <cp:revision>8</cp:revision>
  <cp:lastPrinted>2018-11-12T08:41:00Z</cp:lastPrinted>
  <dcterms:created xsi:type="dcterms:W3CDTF">2018-11-12T10:30:00Z</dcterms:created>
  <dcterms:modified xsi:type="dcterms:W3CDTF">2018-11-15T11:53:00Z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{C8E14D0E-6CE1-41E9-9C1F-CD310194FF3B}</vt:lpwstr>
  </property>
</Properties>
</file>