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11" w:rsidRDefault="009A6511" w:rsidP="00B31CC1">
      <w:pPr>
        <w:rPr>
          <w:rFonts w:ascii="Verdana" w:hAnsi="Verdana"/>
          <w:b/>
          <w:sz w:val="28"/>
          <w:szCs w:val="20"/>
        </w:rPr>
      </w:pPr>
      <w:bookmarkStart w:id="0" w:name="_GoBack"/>
      <w:bookmarkEnd w:id="0"/>
      <w:r w:rsidRPr="00DC27F9">
        <w:rPr>
          <w:rFonts w:ascii="Verdana" w:hAnsi="Verdana"/>
          <w:b/>
          <w:sz w:val="28"/>
          <w:szCs w:val="20"/>
        </w:rPr>
        <w:t>Spørgeguide til referencer</w:t>
      </w:r>
    </w:p>
    <w:p w:rsidR="009A7CFE" w:rsidRPr="009A7CFE" w:rsidRDefault="009A7CFE" w:rsidP="00B31CC1">
      <w:pPr>
        <w:rPr>
          <w:rFonts w:ascii="Verdana" w:hAnsi="Verdana"/>
          <w:b/>
          <w:sz w:val="20"/>
          <w:szCs w:val="20"/>
        </w:rPr>
      </w:pPr>
    </w:p>
    <w:p w:rsidR="009A6511" w:rsidRPr="0062733B" w:rsidRDefault="00B31CC1" w:rsidP="00B31CC1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Spørgeguiden </w:t>
      </w:r>
      <w:r w:rsidRPr="002D42F3">
        <w:rPr>
          <w:rFonts w:ascii="Verdana" w:hAnsi="Verdana"/>
          <w:i/>
          <w:sz w:val="20"/>
          <w:szCs w:val="20"/>
        </w:rPr>
        <w:t>indeholder generelle spørgsmål. I kan udvide eller ændre skabelonen, så den målrettes</w:t>
      </w:r>
      <w:r>
        <w:rPr>
          <w:rFonts w:ascii="Verdana" w:hAnsi="Verdana"/>
          <w:i/>
          <w:sz w:val="20"/>
          <w:szCs w:val="20"/>
        </w:rPr>
        <w:t xml:space="preserve"> til </w:t>
      </w:r>
      <w:r w:rsidRPr="002D42F3">
        <w:rPr>
          <w:rFonts w:ascii="Verdana" w:hAnsi="Verdana"/>
          <w:i/>
          <w:sz w:val="20"/>
          <w:szCs w:val="20"/>
        </w:rPr>
        <w:t>netop jeres rekrutteringsforløb og behov.</w:t>
      </w:r>
      <w:r w:rsidR="009A7CFE">
        <w:rPr>
          <w:rFonts w:ascii="Verdana" w:hAnsi="Verdana"/>
          <w:i/>
          <w:sz w:val="20"/>
          <w:szCs w:val="20"/>
        </w:rPr>
        <w:t xml:space="preserve"> </w:t>
      </w:r>
      <w:r w:rsidR="009A6511" w:rsidRPr="0062733B">
        <w:rPr>
          <w:rFonts w:ascii="Verdana" w:hAnsi="Verdana"/>
          <w:i/>
          <w:sz w:val="20"/>
          <w:szCs w:val="20"/>
        </w:rPr>
        <w:t>En spørgeguide til referencer har t</w:t>
      </w:r>
      <w:r w:rsidR="009A6511">
        <w:rPr>
          <w:rFonts w:ascii="Verdana" w:hAnsi="Verdana"/>
          <w:i/>
          <w:sz w:val="20"/>
          <w:szCs w:val="20"/>
        </w:rPr>
        <w:t>il</w:t>
      </w:r>
      <w:r w:rsidR="009A6511" w:rsidRPr="0062733B">
        <w:rPr>
          <w:rFonts w:ascii="Verdana" w:hAnsi="Verdana"/>
          <w:i/>
          <w:sz w:val="20"/>
          <w:szCs w:val="20"/>
        </w:rPr>
        <w:t xml:space="preserve"> formål:</w:t>
      </w:r>
    </w:p>
    <w:p w:rsidR="009A6511" w:rsidRPr="0062733B" w:rsidRDefault="009A6511" w:rsidP="00B31CC1">
      <w:pPr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 w:rsidRPr="0062733B">
        <w:rPr>
          <w:rFonts w:ascii="Verdana" w:hAnsi="Verdana"/>
          <w:i/>
          <w:sz w:val="20"/>
          <w:szCs w:val="20"/>
        </w:rPr>
        <w:t>At sikre, at ansættelsesudvalget gør sig klart, hvilke emner der ønskes belyst og / eller uddybet.</w:t>
      </w:r>
    </w:p>
    <w:p w:rsidR="009A6511" w:rsidRPr="0062733B" w:rsidRDefault="009A6511" w:rsidP="00B31CC1">
      <w:pPr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 w:rsidRPr="0062733B">
        <w:rPr>
          <w:rFonts w:ascii="Verdana" w:hAnsi="Verdana"/>
          <w:i/>
          <w:sz w:val="20"/>
          <w:szCs w:val="20"/>
        </w:rPr>
        <w:t>At sikre systematikken i rekrutteringsprocessen samt overholdelse af gældende lovgivning vedrørende fx notatpligt og eventuel senere partshøring af ansøger</w:t>
      </w:r>
      <w:r>
        <w:rPr>
          <w:rFonts w:ascii="Verdana" w:hAnsi="Verdana"/>
          <w:i/>
          <w:sz w:val="20"/>
          <w:szCs w:val="20"/>
        </w:rPr>
        <w:t>.</w:t>
      </w:r>
    </w:p>
    <w:p w:rsidR="009A6511" w:rsidRDefault="009A6511" w:rsidP="00B31CC1">
      <w:pPr>
        <w:rPr>
          <w:rFonts w:ascii="Verdana" w:hAnsi="Verdana"/>
          <w:sz w:val="20"/>
          <w:szCs w:val="20"/>
        </w:rPr>
      </w:pPr>
    </w:p>
    <w:p w:rsidR="009A6511" w:rsidRPr="004B3417" w:rsidRDefault="009A6511" w:rsidP="00B31CC1">
      <w:pPr>
        <w:rPr>
          <w:rFonts w:ascii="Verdana" w:hAnsi="Verdana"/>
          <w:b/>
          <w:sz w:val="20"/>
          <w:szCs w:val="20"/>
        </w:rPr>
      </w:pPr>
      <w:r w:rsidRPr="004B3417">
        <w:rPr>
          <w:rFonts w:ascii="Verdana" w:hAnsi="Verdana"/>
          <w:b/>
          <w:sz w:val="20"/>
          <w:szCs w:val="20"/>
        </w:rPr>
        <w:t>Referenceperson:</w:t>
      </w:r>
    </w:p>
    <w:p w:rsidR="009A6511" w:rsidRPr="00B31CC1" w:rsidRDefault="00702769" w:rsidP="00B31CC1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B31CC1">
        <w:rPr>
          <w:rFonts w:ascii="Verdana" w:hAnsi="Verdana"/>
          <w:b/>
          <w:sz w:val="20"/>
          <w:szCs w:val="20"/>
        </w:rPr>
        <w:t xml:space="preserve">Navn: </w:t>
      </w:r>
    </w:p>
    <w:p w:rsidR="00702769" w:rsidRPr="00B31CC1" w:rsidRDefault="00702769" w:rsidP="00B31CC1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B31CC1">
        <w:rPr>
          <w:rFonts w:ascii="Verdana" w:hAnsi="Verdana"/>
          <w:b/>
          <w:sz w:val="20"/>
          <w:szCs w:val="20"/>
        </w:rPr>
        <w:t>Stilling:</w:t>
      </w:r>
    </w:p>
    <w:p w:rsidR="00B31CC1" w:rsidRDefault="00B31CC1" w:rsidP="00B31CC1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B31CC1">
        <w:rPr>
          <w:rFonts w:ascii="Verdana" w:hAnsi="Verdana"/>
          <w:b/>
          <w:sz w:val="20"/>
          <w:szCs w:val="20"/>
        </w:rPr>
        <w:t>Relation til ansøger:</w:t>
      </w:r>
    </w:p>
    <w:p w:rsidR="00B31CC1" w:rsidRDefault="00B31CC1" w:rsidP="00B31CC1">
      <w:pPr>
        <w:rPr>
          <w:rFonts w:ascii="Verdana" w:hAnsi="Verdana"/>
          <w:b/>
          <w:sz w:val="20"/>
          <w:szCs w:val="20"/>
        </w:rPr>
      </w:pPr>
    </w:p>
    <w:p w:rsidR="00B31CC1" w:rsidRDefault="00B31CC1" w:rsidP="00B31CC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Der er taget reference på (ansøgers navn):</w:t>
      </w:r>
    </w:p>
    <w:p w:rsidR="00B31CC1" w:rsidRDefault="00B31CC1" w:rsidP="00B31CC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 forbindelse med besættelse af stillingen som:</w:t>
      </w:r>
    </w:p>
    <w:p w:rsidR="00B31CC1" w:rsidRPr="00B31CC1" w:rsidRDefault="00B31CC1" w:rsidP="00B31CC1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700"/>
      </w:tblGrid>
      <w:tr w:rsidR="009A6511" w:rsidTr="0063378B">
        <w:tc>
          <w:tcPr>
            <w:tcW w:w="3227" w:type="dxa"/>
            <w:shd w:val="clear" w:color="auto" w:fill="8DB3E2"/>
          </w:tcPr>
          <w:p w:rsidR="009A6511" w:rsidRPr="0063378B" w:rsidRDefault="009A6511" w:rsidP="0063378B">
            <w:pPr>
              <w:spacing w:line="276" w:lineRule="auto"/>
              <w:rPr>
                <w:rFonts w:ascii="Verdana" w:hAnsi="Verdana"/>
                <w:b/>
                <w:szCs w:val="20"/>
              </w:rPr>
            </w:pPr>
            <w:r w:rsidRPr="0063378B">
              <w:rPr>
                <w:rFonts w:ascii="Verdana" w:hAnsi="Verdana"/>
                <w:b/>
                <w:szCs w:val="20"/>
              </w:rPr>
              <w:t>Spørgsmål:</w:t>
            </w:r>
          </w:p>
        </w:tc>
        <w:tc>
          <w:tcPr>
            <w:tcW w:w="5700" w:type="dxa"/>
            <w:shd w:val="clear" w:color="auto" w:fill="8DB3E2"/>
          </w:tcPr>
          <w:p w:rsidR="009A6511" w:rsidRPr="0063378B" w:rsidRDefault="009A6511" w:rsidP="0063378B">
            <w:pPr>
              <w:spacing w:line="276" w:lineRule="auto"/>
              <w:rPr>
                <w:rFonts w:ascii="Verdana" w:hAnsi="Verdana"/>
                <w:b/>
                <w:szCs w:val="20"/>
              </w:rPr>
            </w:pPr>
            <w:r w:rsidRPr="0063378B">
              <w:rPr>
                <w:rFonts w:ascii="Verdana" w:hAnsi="Verdana"/>
                <w:b/>
                <w:szCs w:val="20"/>
              </w:rPr>
              <w:t>Noter</w:t>
            </w:r>
          </w:p>
        </w:tc>
      </w:tr>
      <w:tr w:rsidR="009A6511" w:rsidTr="0063378B">
        <w:tc>
          <w:tcPr>
            <w:tcW w:w="3227" w:type="dxa"/>
          </w:tcPr>
          <w:p w:rsidR="009A6511" w:rsidRPr="0063378B" w:rsidRDefault="009A6511" w:rsidP="00702769">
            <w:pPr>
              <w:rPr>
                <w:rFonts w:ascii="Verdana" w:hAnsi="Verdana"/>
                <w:sz w:val="16"/>
                <w:szCs w:val="20"/>
              </w:rPr>
            </w:pPr>
          </w:p>
          <w:p w:rsidR="009A6511" w:rsidRPr="0063378B" w:rsidRDefault="009A6511" w:rsidP="00702769">
            <w:pPr>
              <w:rPr>
                <w:rFonts w:ascii="Verdana" w:hAnsi="Verdana"/>
                <w:sz w:val="16"/>
                <w:szCs w:val="20"/>
              </w:rPr>
            </w:pPr>
            <w:r w:rsidRPr="0063378B">
              <w:rPr>
                <w:rFonts w:ascii="Verdana" w:hAnsi="Verdana"/>
                <w:b/>
                <w:sz w:val="16"/>
                <w:szCs w:val="20"/>
              </w:rPr>
              <w:t>Hvilken stilling og ansvarsomr</w:t>
            </w:r>
            <w:r w:rsidRPr="0063378B">
              <w:rPr>
                <w:rFonts w:ascii="Verdana" w:hAnsi="Verdana"/>
                <w:b/>
                <w:sz w:val="16"/>
                <w:szCs w:val="20"/>
              </w:rPr>
              <w:t>å</w:t>
            </w:r>
            <w:r w:rsidRPr="0063378B">
              <w:rPr>
                <w:rFonts w:ascii="Verdana" w:hAnsi="Verdana"/>
                <w:b/>
                <w:sz w:val="16"/>
                <w:szCs w:val="20"/>
              </w:rPr>
              <w:t xml:space="preserve">der / opgaver havde </w:t>
            </w:r>
            <w:r w:rsidR="00EE340E" w:rsidRPr="0063378B">
              <w:rPr>
                <w:rFonts w:ascii="Verdana" w:hAnsi="Verdana"/>
                <w:b/>
                <w:sz w:val="16"/>
                <w:szCs w:val="20"/>
              </w:rPr>
              <w:t>ansøger</w:t>
            </w:r>
            <w:r w:rsidRPr="0063378B">
              <w:rPr>
                <w:rFonts w:ascii="Verdana" w:hAnsi="Verdana"/>
                <w:b/>
                <w:sz w:val="16"/>
                <w:szCs w:val="20"/>
              </w:rPr>
              <w:t xml:space="preserve"> hos jer?</w:t>
            </w:r>
          </w:p>
          <w:p w:rsidR="009A6511" w:rsidRPr="0063378B" w:rsidRDefault="009A6511" w:rsidP="00702769">
            <w:pPr>
              <w:rPr>
                <w:rFonts w:ascii="Verdana" w:hAnsi="Verdana"/>
                <w:sz w:val="16"/>
                <w:szCs w:val="20"/>
              </w:rPr>
            </w:pPr>
          </w:p>
          <w:p w:rsidR="009A6511" w:rsidRPr="0063378B" w:rsidRDefault="009A6511" w:rsidP="00702769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700" w:type="dxa"/>
          </w:tcPr>
          <w:p w:rsidR="009A6511" w:rsidRPr="0063378B" w:rsidRDefault="009A6511" w:rsidP="0063378B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9A6511" w:rsidTr="0063378B">
        <w:tc>
          <w:tcPr>
            <w:tcW w:w="3227" w:type="dxa"/>
          </w:tcPr>
          <w:p w:rsidR="009A6511" w:rsidRPr="0063378B" w:rsidRDefault="009A6511" w:rsidP="00702769">
            <w:pPr>
              <w:rPr>
                <w:rFonts w:ascii="Verdana" w:hAnsi="Verdana"/>
                <w:b/>
                <w:sz w:val="16"/>
                <w:szCs w:val="20"/>
              </w:rPr>
            </w:pPr>
          </w:p>
          <w:p w:rsidR="00EE340E" w:rsidRPr="0063378B" w:rsidRDefault="009A6511" w:rsidP="00EE340E">
            <w:pPr>
              <w:rPr>
                <w:rFonts w:ascii="Verdana" w:hAnsi="Verdana"/>
                <w:b/>
                <w:sz w:val="16"/>
                <w:szCs w:val="20"/>
              </w:rPr>
            </w:pPr>
            <w:r w:rsidRPr="0063378B">
              <w:rPr>
                <w:rFonts w:ascii="Verdana" w:hAnsi="Verdana"/>
                <w:b/>
                <w:sz w:val="16"/>
                <w:szCs w:val="20"/>
              </w:rPr>
              <w:t xml:space="preserve">I hvilken periode var </w:t>
            </w:r>
            <w:r w:rsidR="00EE340E" w:rsidRPr="0063378B">
              <w:rPr>
                <w:rFonts w:ascii="Verdana" w:hAnsi="Verdana"/>
                <w:b/>
                <w:sz w:val="16"/>
                <w:szCs w:val="20"/>
              </w:rPr>
              <w:t>ansøger</w:t>
            </w:r>
            <w:r w:rsidRPr="0063378B">
              <w:rPr>
                <w:rFonts w:ascii="Verdana" w:hAnsi="Verdana"/>
                <w:b/>
                <w:sz w:val="16"/>
                <w:szCs w:val="20"/>
              </w:rPr>
              <w:t xml:space="preserve"> ansat hos jer?</w:t>
            </w:r>
          </w:p>
        </w:tc>
        <w:tc>
          <w:tcPr>
            <w:tcW w:w="5700" w:type="dxa"/>
          </w:tcPr>
          <w:p w:rsidR="009A6511" w:rsidRPr="0063378B" w:rsidRDefault="009A6511" w:rsidP="0063378B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9A6511" w:rsidTr="0063378B">
        <w:tc>
          <w:tcPr>
            <w:tcW w:w="3227" w:type="dxa"/>
          </w:tcPr>
          <w:p w:rsidR="009A6511" w:rsidRPr="0063378B" w:rsidRDefault="009A6511" w:rsidP="00702769">
            <w:pPr>
              <w:rPr>
                <w:rFonts w:ascii="Verdana" w:hAnsi="Verdana"/>
                <w:b/>
                <w:sz w:val="16"/>
                <w:szCs w:val="20"/>
              </w:rPr>
            </w:pPr>
          </w:p>
          <w:p w:rsidR="009A6511" w:rsidRPr="0063378B" w:rsidRDefault="009A6511" w:rsidP="00702769">
            <w:pPr>
              <w:rPr>
                <w:rFonts w:ascii="Verdana" w:hAnsi="Verdana"/>
                <w:b/>
                <w:sz w:val="16"/>
                <w:szCs w:val="20"/>
              </w:rPr>
            </w:pPr>
            <w:r w:rsidRPr="0063378B">
              <w:rPr>
                <w:rFonts w:ascii="Verdana" w:hAnsi="Verdana"/>
                <w:b/>
                <w:sz w:val="16"/>
                <w:szCs w:val="20"/>
              </w:rPr>
              <w:t xml:space="preserve">Hvordan varetog </w:t>
            </w:r>
            <w:r w:rsidR="00EE340E" w:rsidRPr="0063378B">
              <w:rPr>
                <w:rFonts w:ascii="Verdana" w:hAnsi="Verdana"/>
                <w:b/>
                <w:sz w:val="16"/>
                <w:szCs w:val="20"/>
              </w:rPr>
              <w:t>ansøger</w:t>
            </w:r>
            <w:r w:rsidRPr="0063378B">
              <w:rPr>
                <w:rFonts w:ascii="Verdana" w:hAnsi="Verdana"/>
                <w:b/>
                <w:sz w:val="16"/>
                <w:szCs w:val="20"/>
              </w:rPr>
              <w:t xml:space="preserve"> jobbet (kompetencerne):</w:t>
            </w:r>
          </w:p>
          <w:p w:rsidR="00EE340E" w:rsidRPr="0063378B" w:rsidRDefault="00EE340E" w:rsidP="00702769">
            <w:pPr>
              <w:rPr>
                <w:rFonts w:ascii="Verdana" w:hAnsi="Verdana"/>
                <w:b/>
                <w:sz w:val="16"/>
                <w:szCs w:val="20"/>
              </w:rPr>
            </w:pPr>
          </w:p>
          <w:p w:rsidR="009A6511" w:rsidRPr="0063378B" w:rsidRDefault="009A6511" w:rsidP="00702769">
            <w:pPr>
              <w:rPr>
                <w:rFonts w:ascii="Verdana" w:hAnsi="Verdana"/>
                <w:b/>
                <w:sz w:val="16"/>
                <w:szCs w:val="20"/>
              </w:rPr>
            </w:pPr>
            <w:r w:rsidRPr="0063378B">
              <w:rPr>
                <w:rFonts w:ascii="Verdana" w:hAnsi="Verdana"/>
                <w:b/>
                <w:sz w:val="16"/>
                <w:szCs w:val="20"/>
              </w:rPr>
              <w:t>- bedst til / mindre god til?</w:t>
            </w:r>
          </w:p>
          <w:p w:rsidR="009A6511" w:rsidRPr="0063378B" w:rsidRDefault="009A6511" w:rsidP="00702769">
            <w:pPr>
              <w:rPr>
                <w:rFonts w:ascii="Verdana" w:hAnsi="Verdana"/>
                <w:b/>
                <w:sz w:val="16"/>
                <w:szCs w:val="20"/>
              </w:rPr>
            </w:pPr>
          </w:p>
          <w:p w:rsidR="009A6511" w:rsidRPr="0063378B" w:rsidRDefault="009A6511" w:rsidP="00702769">
            <w:pPr>
              <w:rPr>
                <w:rFonts w:ascii="Verdana" w:hAnsi="Verdana"/>
                <w:b/>
                <w:sz w:val="16"/>
                <w:szCs w:val="20"/>
              </w:rPr>
            </w:pPr>
            <w:r w:rsidRPr="0063378B">
              <w:rPr>
                <w:rFonts w:ascii="Verdana" w:hAnsi="Verdana"/>
                <w:b/>
                <w:sz w:val="16"/>
                <w:szCs w:val="20"/>
              </w:rPr>
              <w:t>- kvantitet/kvalitet i opgaverne?</w:t>
            </w:r>
          </w:p>
          <w:p w:rsidR="009A6511" w:rsidRPr="0063378B" w:rsidRDefault="009A6511" w:rsidP="00702769">
            <w:pPr>
              <w:rPr>
                <w:rFonts w:ascii="Verdana" w:hAnsi="Verdana"/>
                <w:b/>
                <w:sz w:val="16"/>
                <w:szCs w:val="20"/>
              </w:rPr>
            </w:pPr>
          </w:p>
          <w:p w:rsidR="009A6511" w:rsidRPr="0063378B" w:rsidRDefault="009A6511" w:rsidP="00702769">
            <w:pPr>
              <w:rPr>
                <w:rFonts w:ascii="Verdana" w:hAnsi="Verdana"/>
                <w:b/>
                <w:sz w:val="16"/>
                <w:szCs w:val="20"/>
              </w:rPr>
            </w:pPr>
            <w:r w:rsidRPr="0063378B">
              <w:rPr>
                <w:rFonts w:ascii="Verdana" w:hAnsi="Verdana"/>
                <w:b/>
                <w:sz w:val="16"/>
                <w:szCs w:val="20"/>
              </w:rPr>
              <w:t xml:space="preserve">- sammenlignet med andre med </w:t>
            </w:r>
          </w:p>
          <w:p w:rsidR="009A6511" w:rsidRPr="0063378B" w:rsidRDefault="009A6511" w:rsidP="00702769">
            <w:pPr>
              <w:rPr>
                <w:rFonts w:ascii="Verdana" w:hAnsi="Verdana"/>
                <w:b/>
                <w:sz w:val="16"/>
                <w:szCs w:val="20"/>
              </w:rPr>
            </w:pPr>
            <w:r w:rsidRPr="0063378B">
              <w:rPr>
                <w:rFonts w:ascii="Verdana" w:hAnsi="Verdana"/>
                <w:b/>
                <w:sz w:val="16"/>
                <w:szCs w:val="20"/>
              </w:rPr>
              <w:t xml:space="preserve">  tilsvarende opgaver?</w:t>
            </w:r>
          </w:p>
          <w:p w:rsidR="009A6511" w:rsidRPr="0063378B" w:rsidRDefault="009A6511" w:rsidP="00702769">
            <w:pPr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5700" w:type="dxa"/>
          </w:tcPr>
          <w:p w:rsidR="009A6511" w:rsidRPr="0063378B" w:rsidRDefault="009A6511" w:rsidP="0063378B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9A6511" w:rsidTr="0063378B">
        <w:tc>
          <w:tcPr>
            <w:tcW w:w="3227" w:type="dxa"/>
          </w:tcPr>
          <w:p w:rsidR="009A6511" w:rsidRPr="0063378B" w:rsidRDefault="009A6511" w:rsidP="00702769">
            <w:pPr>
              <w:rPr>
                <w:rFonts w:ascii="Verdana" w:hAnsi="Verdana"/>
                <w:b/>
                <w:sz w:val="16"/>
                <w:szCs w:val="20"/>
              </w:rPr>
            </w:pPr>
          </w:p>
          <w:p w:rsidR="009A6511" w:rsidRPr="0063378B" w:rsidRDefault="009A6511" w:rsidP="00702769">
            <w:pPr>
              <w:rPr>
                <w:rFonts w:ascii="Verdana" w:hAnsi="Verdana"/>
                <w:b/>
                <w:sz w:val="16"/>
                <w:szCs w:val="20"/>
              </w:rPr>
            </w:pPr>
            <w:r w:rsidRPr="0063378B">
              <w:rPr>
                <w:rFonts w:ascii="Verdana" w:hAnsi="Verdana"/>
                <w:b/>
                <w:sz w:val="16"/>
                <w:szCs w:val="20"/>
              </w:rPr>
              <w:t xml:space="preserve">Hvordan var </w:t>
            </w:r>
            <w:r w:rsidR="00EE340E" w:rsidRPr="0063378B">
              <w:rPr>
                <w:rFonts w:ascii="Verdana" w:hAnsi="Verdana"/>
                <w:b/>
                <w:sz w:val="16"/>
                <w:szCs w:val="20"/>
              </w:rPr>
              <w:t>ansøger</w:t>
            </w:r>
            <w:r w:rsidRPr="0063378B">
              <w:rPr>
                <w:rFonts w:ascii="Verdana" w:hAnsi="Verdana"/>
                <w:b/>
                <w:sz w:val="16"/>
                <w:szCs w:val="20"/>
              </w:rPr>
              <w:t>`s sama</w:t>
            </w:r>
            <w:r w:rsidRPr="0063378B">
              <w:rPr>
                <w:rFonts w:ascii="Verdana" w:hAnsi="Verdana"/>
                <w:b/>
                <w:sz w:val="16"/>
                <w:szCs w:val="20"/>
              </w:rPr>
              <w:t>r</w:t>
            </w:r>
            <w:r w:rsidRPr="0063378B">
              <w:rPr>
                <w:rFonts w:ascii="Verdana" w:hAnsi="Verdana"/>
                <w:b/>
                <w:sz w:val="16"/>
                <w:szCs w:val="20"/>
              </w:rPr>
              <w:t>bejde med:</w:t>
            </w:r>
          </w:p>
          <w:p w:rsidR="009A6511" w:rsidRPr="0063378B" w:rsidRDefault="009A6511" w:rsidP="00702769">
            <w:pPr>
              <w:rPr>
                <w:rFonts w:ascii="Verdana" w:hAnsi="Verdana"/>
                <w:b/>
                <w:sz w:val="16"/>
                <w:szCs w:val="20"/>
              </w:rPr>
            </w:pPr>
          </w:p>
          <w:p w:rsidR="009A6511" w:rsidRPr="0063378B" w:rsidRDefault="009A6511" w:rsidP="00702769">
            <w:pPr>
              <w:rPr>
                <w:rFonts w:ascii="Verdana" w:hAnsi="Verdana"/>
                <w:b/>
                <w:sz w:val="16"/>
                <w:szCs w:val="20"/>
              </w:rPr>
            </w:pPr>
            <w:r w:rsidRPr="0063378B">
              <w:rPr>
                <w:rFonts w:ascii="Verdana" w:hAnsi="Verdana"/>
                <w:b/>
                <w:sz w:val="16"/>
                <w:szCs w:val="20"/>
              </w:rPr>
              <w:t>- kolleger?</w:t>
            </w:r>
          </w:p>
          <w:p w:rsidR="009A6511" w:rsidRPr="0063378B" w:rsidRDefault="009A6511" w:rsidP="00702769">
            <w:pPr>
              <w:rPr>
                <w:rFonts w:ascii="Verdana" w:hAnsi="Verdana"/>
                <w:b/>
                <w:sz w:val="16"/>
                <w:szCs w:val="20"/>
              </w:rPr>
            </w:pPr>
          </w:p>
          <w:p w:rsidR="009A6511" w:rsidRPr="0063378B" w:rsidRDefault="009A6511" w:rsidP="00702769">
            <w:pPr>
              <w:rPr>
                <w:rFonts w:ascii="Verdana" w:hAnsi="Verdana"/>
                <w:b/>
                <w:sz w:val="16"/>
                <w:szCs w:val="20"/>
              </w:rPr>
            </w:pPr>
            <w:r w:rsidRPr="0063378B">
              <w:rPr>
                <w:rFonts w:ascii="Verdana" w:hAnsi="Verdana"/>
                <w:b/>
                <w:sz w:val="16"/>
                <w:szCs w:val="20"/>
              </w:rPr>
              <w:t>- nærmeste leder?</w:t>
            </w:r>
          </w:p>
          <w:p w:rsidR="009A6511" w:rsidRPr="0063378B" w:rsidRDefault="009A6511" w:rsidP="00702769">
            <w:pPr>
              <w:rPr>
                <w:rFonts w:ascii="Verdana" w:hAnsi="Verdana"/>
                <w:b/>
                <w:sz w:val="16"/>
                <w:szCs w:val="20"/>
              </w:rPr>
            </w:pPr>
          </w:p>
          <w:p w:rsidR="009A6511" w:rsidRPr="0063378B" w:rsidRDefault="009A6511" w:rsidP="00702769">
            <w:pPr>
              <w:rPr>
                <w:rFonts w:ascii="Verdana" w:hAnsi="Verdana"/>
                <w:b/>
                <w:sz w:val="16"/>
                <w:szCs w:val="20"/>
              </w:rPr>
            </w:pPr>
            <w:r w:rsidRPr="0063378B">
              <w:rPr>
                <w:rFonts w:ascii="Verdana" w:hAnsi="Verdana"/>
                <w:b/>
                <w:sz w:val="16"/>
                <w:szCs w:val="20"/>
              </w:rPr>
              <w:t>- eventuelle underordnede?</w:t>
            </w:r>
          </w:p>
          <w:p w:rsidR="009A6511" w:rsidRPr="0063378B" w:rsidRDefault="009A6511" w:rsidP="00702769">
            <w:pPr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5700" w:type="dxa"/>
          </w:tcPr>
          <w:p w:rsidR="009A6511" w:rsidRPr="0063378B" w:rsidRDefault="009A6511" w:rsidP="0063378B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9A6511" w:rsidTr="0063378B">
        <w:tc>
          <w:tcPr>
            <w:tcW w:w="3227" w:type="dxa"/>
          </w:tcPr>
          <w:p w:rsidR="009A6511" w:rsidRPr="0063378B" w:rsidRDefault="009A6511" w:rsidP="00702769">
            <w:pPr>
              <w:rPr>
                <w:rFonts w:ascii="Verdana" w:hAnsi="Verdana"/>
                <w:b/>
                <w:sz w:val="16"/>
                <w:szCs w:val="20"/>
              </w:rPr>
            </w:pPr>
          </w:p>
          <w:p w:rsidR="009A6511" w:rsidRPr="0063378B" w:rsidRDefault="009A6511" w:rsidP="00702769">
            <w:pPr>
              <w:rPr>
                <w:rFonts w:ascii="Verdana" w:hAnsi="Verdana"/>
                <w:b/>
                <w:sz w:val="16"/>
                <w:szCs w:val="20"/>
              </w:rPr>
            </w:pPr>
            <w:r w:rsidRPr="0063378B">
              <w:rPr>
                <w:rFonts w:ascii="Verdana" w:hAnsi="Verdana"/>
                <w:b/>
                <w:sz w:val="16"/>
                <w:szCs w:val="20"/>
              </w:rPr>
              <w:t>Hvordan vil du beskrive de v</w:t>
            </w:r>
            <w:r w:rsidRPr="0063378B">
              <w:rPr>
                <w:rFonts w:ascii="Verdana" w:hAnsi="Verdana"/>
                <w:b/>
                <w:sz w:val="16"/>
                <w:szCs w:val="20"/>
              </w:rPr>
              <w:t>æ</w:t>
            </w:r>
            <w:r w:rsidRPr="0063378B">
              <w:rPr>
                <w:rFonts w:ascii="Verdana" w:hAnsi="Verdana"/>
                <w:b/>
                <w:sz w:val="16"/>
                <w:szCs w:val="20"/>
              </w:rPr>
              <w:t>sentligste personlige kompete</w:t>
            </w:r>
            <w:r w:rsidRPr="0063378B">
              <w:rPr>
                <w:rFonts w:ascii="Verdana" w:hAnsi="Verdana"/>
                <w:b/>
                <w:sz w:val="16"/>
                <w:szCs w:val="20"/>
              </w:rPr>
              <w:t>n</w:t>
            </w:r>
            <w:r w:rsidRPr="0063378B">
              <w:rPr>
                <w:rFonts w:ascii="Verdana" w:hAnsi="Verdana"/>
                <w:b/>
                <w:sz w:val="16"/>
                <w:szCs w:val="20"/>
              </w:rPr>
              <w:t xml:space="preserve">cer hos </w:t>
            </w:r>
            <w:r w:rsidR="00EE340E" w:rsidRPr="0063378B">
              <w:rPr>
                <w:rFonts w:ascii="Verdana" w:hAnsi="Verdana"/>
                <w:b/>
                <w:sz w:val="16"/>
                <w:szCs w:val="20"/>
              </w:rPr>
              <w:t>ansøger</w:t>
            </w:r>
            <w:r w:rsidRPr="0063378B">
              <w:rPr>
                <w:rFonts w:ascii="Verdana" w:hAnsi="Verdana"/>
                <w:b/>
                <w:sz w:val="16"/>
                <w:szCs w:val="20"/>
              </w:rPr>
              <w:t>?</w:t>
            </w:r>
          </w:p>
          <w:p w:rsidR="009A6511" w:rsidRPr="0063378B" w:rsidRDefault="009A6511" w:rsidP="00702769">
            <w:pPr>
              <w:rPr>
                <w:rFonts w:ascii="Verdana" w:hAnsi="Verdana"/>
                <w:b/>
                <w:sz w:val="16"/>
                <w:szCs w:val="20"/>
              </w:rPr>
            </w:pPr>
          </w:p>
          <w:p w:rsidR="009A6511" w:rsidRPr="0063378B" w:rsidRDefault="009A6511" w:rsidP="00702769">
            <w:pPr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5700" w:type="dxa"/>
          </w:tcPr>
          <w:p w:rsidR="009A6511" w:rsidRPr="0063378B" w:rsidRDefault="009A6511" w:rsidP="0063378B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9A6511" w:rsidTr="0063378B">
        <w:tc>
          <w:tcPr>
            <w:tcW w:w="3227" w:type="dxa"/>
          </w:tcPr>
          <w:p w:rsidR="009A6511" w:rsidRPr="0063378B" w:rsidRDefault="009A6511" w:rsidP="00702769">
            <w:pPr>
              <w:rPr>
                <w:rFonts w:ascii="Verdana" w:hAnsi="Verdana"/>
                <w:b/>
                <w:sz w:val="16"/>
                <w:szCs w:val="20"/>
              </w:rPr>
            </w:pPr>
          </w:p>
          <w:p w:rsidR="009A6511" w:rsidRPr="0063378B" w:rsidRDefault="009A6511" w:rsidP="00702769">
            <w:pPr>
              <w:rPr>
                <w:rFonts w:ascii="Verdana" w:hAnsi="Verdana"/>
                <w:b/>
                <w:sz w:val="16"/>
                <w:szCs w:val="20"/>
              </w:rPr>
            </w:pPr>
          </w:p>
          <w:p w:rsidR="009A6511" w:rsidRPr="0063378B" w:rsidRDefault="009A6511" w:rsidP="00702769">
            <w:pPr>
              <w:rPr>
                <w:rFonts w:ascii="Verdana" w:hAnsi="Verdana"/>
                <w:b/>
                <w:sz w:val="16"/>
                <w:szCs w:val="20"/>
              </w:rPr>
            </w:pPr>
          </w:p>
          <w:p w:rsidR="009A6511" w:rsidRPr="0063378B" w:rsidRDefault="009A6511" w:rsidP="00702769">
            <w:pPr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5700" w:type="dxa"/>
          </w:tcPr>
          <w:p w:rsidR="009A6511" w:rsidRPr="0063378B" w:rsidRDefault="009A6511" w:rsidP="0063378B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9A6511" w:rsidTr="0063378B">
        <w:tc>
          <w:tcPr>
            <w:tcW w:w="3227" w:type="dxa"/>
          </w:tcPr>
          <w:p w:rsidR="009A6511" w:rsidRPr="0063378B" w:rsidRDefault="009A6511" w:rsidP="00702769">
            <w:pPr>
              <w:rPr>
                <w:rFonts w:ascii="Verdana" w:hAnsi="Verdana"/>
                <w:b/>
                <w:sz w:val="16"/>
                <w:szCs w:val="20"/>
              </w:rPr>
            </w:pPr>
          </w:p>
          <w:p w:rsidR="009A6511" w:rsidRPr="0063378B" w:rsidRDefault="009A6511" w:rsidP="00702769">
            <w:pPr>
              <w:rPr>
                <w:rFonts w:ascii="Verdana" w:hAnsi="Verdana"/>
                <w:b/>
                <w:sz w:val="16"/>
                <w:szCs w:val="20"/>
              </w:rPr>
            </w:pPr>
          </w:p>
          <w:p w:rsidR="009A6511" w:rsidRPr="0063378B" w:rsidRDefault="009A6511" w:rsidP="00702769">
            <w:pPr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5700" w:type="dxa"/>
          </w:tcPr>
          <w:p w:rsidR="009A6511" w:rsidRPr="0063378B" w:rsidRDefault="009A6511" w:rsidP="0063378B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B31CC1" w:rsidTr="0063378B">
        <w:tc>
          <w:tcPr>
            <w:tcW w:w="3227" w:type="dxa"/>
          </w:tcPr>
          <w:p w:rsidR="00B31CC1" w:rsidRPr="0063378B" w:rsidRDefault="00B31CC1" w:rsidP="0063378B">
            <w:pPr>
              <w:spacing w:line="276" w:lineRule="auto"/>
              <w:rPr>
                <w:rFonts w:ascii="Verdana" w:hAnsi="Verdana"/>
                <w:b/>
                <w:sz w:val="16"/>
                <w:szCs w:val="20"/>
              </w:rPr>
            </w:pPr>
            <w:r w:rsidRPr="0063378B">
              <w:rPr>
                <w:rFonts w:ascii="Verdana" w:hAnsi="Verdana"/>
                <w:b/>
                <w:sz w:val="16"/>
                <w:szCs w:val="20"/>
              </w:rPr>
              <w:t>Referencen er indhentet pr. tel</w:t>
            </w:r>
            <w:r w:rsidRPr="0063378B">
              <w:rPr>
                <w:rFonts w:ascii="Verdana" w:hAnsi="Verdana"/>
                <w:b/>
                <w:sz w:val="16"/>
                <w:szCs w:val="20"/>
              </w:rPr>
              <w:t>e</w:t>
            </w:r>
            <w:r w:rsidRPr="0063378B">
              <w:rPr>
                <w:rFonts w:ascii="Verdana" w:hAnsi="Verdana"/>
                <w:b/>
                <w:sz w:val="16"/>
                <w:szCs w:val="20"/>
              </w:rPr>
              <w:t>fon den (dato):</w:t>
            </w:r>
          </w:p>
        </w:tc>
        <w:tc>
          <w:tcPr>
            <w:tcW w:w="5700" w:type="dxa"/>
          </w:tcPr>
          <w:p w:rsidR="00B31CC1" w:rsidRPr="0063378B" w:rsidRDefault="00B31CC1" w:rsidP="0063378B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B31CC1" w:rsidTr="0063378B">
        <w:tc>
          <w:tcPr>
            <w:tcW w:w="3227" w:type="dxa"/>
          </w:tcPr>
          <w:p w:rsidR="00B31CC1" w:rsidRPr="0063378B" w:rsidRDefault="00B31CC1" w:rsidP="0063378B">
            <w:pPr>
              <w:spacing w:line="276" w:lineRule="auto"/>
              <w:rPr>
                <w:rFonts w:ascii="Verdana" w:hAnsi="Verdana"/>
                <w:b/>
                <w:sz w:val="16"/>
                <w:szCs w:val="20"/>
              </w:rPr>
            </w:pPr>
            <w:r w:rsidRPr="0063378B">
              <w:rPr>
                <w:rFonts w:ascii="Verdana" w:hAnsi="Verdana"/>
                <w:b/>
                <w:sz w:val="16"/>
                <w:szCs w:val="20"/>
              </w:rPr>
              <w:t>Underskrift (formanden for a</w:t>
            </w:r>
            <w:r w:rsidRPr="0063378B">
              <w:rPr>
                <w:rFonts w:ascii="Verdana" w:hAnsi="Verdana"/>
                <w:b/>
                <w:sz w:val="16"/>
                <w:szCs w:val="20"/>
              </w:rPr>
              <w:t>n</w:t>
            </w:r>
            <w:r w:rsidRPr="0063378B">
              <w:rPr>
                <w:rFonts w:ascii="Verdana" w:hAnsi="Verdana"/>
                <w:b/>
                <w:sz w:val="16"/>
                <w:szCs w:val="20"/>
              </w:rPr>
              <w:t>sættelsesudvalget):</w:t>
            </w:r>
          </w:p>
        </w:tc>
        <w:tc>
          <w:tcPr>
            <w:tcW w:w="5700" w:type="dxa"/>
          </w:tcPr>
          <w:p w:rsidR="00B31CC1" w:rsidRPr="0063378B" w:rsidRDefault="00B31CC1" w:rsidP="0063378B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A7CFE" w:rsidRDefault="009A7CFE" w:rsidP="009A7CFE"/>
    <w:sectPr w:rsidR="009A7CFE" w:rsidSect="00B31CC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F4A60"/>
    <w:multiLevelType w:val="hybridMultilevel"/>
    <w:tmpl w:val="F1387B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60882"/>
    <w:multiLevelType w:val="hybridMultilevel"/>
    <w:tmpl w:val="33A6B4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11"/>
    <w:rsid w:val="0000032D"/>
    <w:rsid w:val="00012D84"/>
    <w:rsid w:val="0002038F"/>
    <w:rsid w:val="00022254"/>
    <w:rsid w:val="00024A78"/>
    <w:rsid w:val="00026A48"/>
    <w:rsid w:val="000327B9"/>
    <w:rsid w:val="000345D1"/>
    <w:rsid w:val="000352E1"/>
    <w:rsid w:val="00035C90"/>
    <w:rsid w:val="00043A4A"/>
    <w:rsid w:val="000553D5"/>
    <w:rsid w:val="000676BE"/>
    <w:rsid w:val="00072272"/>
    <w:rsid w:val="0007227D"/>
    <w:rsid w:val="0008126D"/>
    <w:rsid w:val="00081C2E"/>
    <w:rsid w:val="00084FA2"/>
    <w:rsid w:val="000871BF"/>
    <w:rsid w:val="0009060E"/>
    <w:rsid w:val="00090DAC"/>
    <w:rsid w:val="000964C1"/>
    <w:rsid w:val="000969E2"/>
    <w:rsid w:val="000A1893"/>
    <w:rsid w:val="000B15DA"/>
    <w:rsid w:val="000B4362"/>
    <w:rsid w:val="000B4DB8"/>
    <w:rsid w:val="000C4706"/>
    <w:rsid w:val="000D30F1"/>
    <w:rsid w:val="000D4807"/>
    <w:rsid w:val="000D65FC"/>
    <w:rsid w:val="000F419D"/>
    <w:rsid w:val="001016A1"/>
    <w:rsid w:val="001053A2"/>
    <w:rsid w:val="00106CF4"/>
    <w:rsid w:val="00116D2D"/>
    <w:rsid w:val="001178A3"/>
    <w:rsid w:val="001220B8"/>
    <w:rsid w:val="0012318C"/>
    <w:rsid w:val="00136F00"/>
    <w:rsid w:val="001416BF"/>
    <w:rsid w:val="0014560C"/>
    <w:rsid w:val="00146A24"/>
    <w:rsid w:val="00147CD0"/>
    <w:rsid w:val="001502A8"/>
    <w:rsid w:val="00173090"/>
    <w:rsid w:val="001764EB"/>
    <w:rsid w:val="001A0B87"/>
    <w:rsid w:val="001A5E44"/>
    <w:rsid w:val="001B3C8C"/>
    <w:rsid w:val="001B6CE4"/>
    <w:rsid w:val="001E4D67"/>
    <w:rsid w:val="001E4E20"/>
    <w:rsid w:val="001E68FC"/>
    <w:rsid w:val="001F52BC"/>
    <w:rsid w:val="0020585F"/>
    <w:rsid w:val="00217C27"/>
    <w:rsid w:val="002210F6"/>
    <w:rsid w:val="00224DFC"/>
    <w:rsid w:val="00240D0E"/>
    <w:rsid w:val="00244F0C"/>
    <w:rsid w:val="00247FF2"/>
    <w:rsid w:val="00253D38"/>
    <w:rsid w:val="0026165C"/>
    <w:rsid w:val="0026287E"/>
    <w:rsid w:val="00264C96"/>
    <w:rsid w:val="002857E3"/>
    <w:rsid w:val="00286317"/>
    <w:rsid w:val="002876B8"/>
    <w:rsid w:val="0029795A"/>
    <w:rsid w:val="002A1BD9"/>
    <w:rsid w:val="002A503D"/>
    <w:rsid w:val="002B068A"/>
    <w:rsid w:val="002B1EDA"/>
    <w:rsid w:val="002C43CA"/>
    <w:rsid w:val="003355BC"/>
    <w:rsid w:val="00347CFB"/>
    <w:rsid w:val="00355516"/>
    <w:rsid w:val="003557F2"/>
    <w:rsid w:val="003712CE"/>
    <w:rsid w:val="0037682C"/>
    <w:rsid w:val="003771C3"/>
    <w:rsid w:val="00377796"/>
    <w:rsid w:val="00383017"/>
    <w:rsid w:val="0038520F"/>
    <w:rsid w:val="00390297"/>
    <w:rsid w:val="00392282"/>
    <w:rsid w:val="00392386"/>
    <w:rsid w:val="00392DA2"/>
    <w:rsid w:val="00394D89"/>
    <w:rsid w:val="00396211"/>
    <w:rsid w:val="003A3C24"/>
    <w:rsid w:val="003B4BD4"/>
    <w:rsid w:val="003B680A"/>
    <w:rsid w:val="003C2C61"/>
    <w:rsid w:val="003C4921"/>
    <w:rsid w:val="003C67AA"/>
    <w:rsid w:val="003D7AB3"/>
    <w:rsid w:val="003E2D7A"/>
    <w:rsid w:val="003E61D9"/>
    <w:rsid w:val="003F2702"/>
    <w:rsid w:val="003F553B"/>
    <w:rsid w:val="004014F9"/>
    <w:rsid w:val="00421698"/>
    <w:rsid w:val="004229DD"/>
    <w:rsid w:val="0043559D"/>
    <w:rsid w:val="00435635"/>
    <w:rsid w:val="004428B4"/>
    <w:rsid w:val="00442E59"/>
    <w:rsid w:val="00444F14"/>
    <w:rsid w:val="00445067"/>
    <w:rsid w:val="00445814"/>
    <w:rsid w:val="00446CB5"/>
    <w:rsid w:val="004545D2"/>
    <w:rsid w:val="004627C4"/>
    <w:rsid w:val="00464C53"/>
    <w:rsid w:val="00466CF8"/>
    <w:rsid w:val="00473165"/>
    <w:rsid w:val="00473836"/>
    <w:rsid w:val="0048769E"/>
    <w:rsid w:val="004A13D8"/>
    <w:rsid w:val="004B0C5F"/>
    <w:rsid w:val="004B55C8"/>
    <w:rsid w:val="004B5B6B"/>
    <w:rsid w:val="004B69DC"/>
    <w:rsid w:val="004C2904"/>
    <w:rsid w:val="004D7737"/>
    <w:rsid w:val="004E316E"/>
    <w:rsid w:val="004E5CBB"/>
    <w:rsid w:val="004E6B30"/>
    <w:rsid w:val="004E6EEC"/>
    <w:rsid w:val="004F2612"/>
    <w:rsid w:val="004F57AB"/>
    <w:rsid w:val="00505FD2"/>
    <w:rsid w:val="0050617C"/>
    <w:rsid w:val="00506F68"/>
    <w:rsid w:val="005110E7"/>
    <w:rsid w:val="00513DF8"/>
    <w:rsid w:val="005172E7"/>
    <w:rsid w:val="005179BA"/>
    <w:rsid w:val="00517B75"/>
    <w:rsid w:val="00525080"/>
    <w:rsid w:val="005432FC"/>
    <w:rsid w:val="00543A72"/>
    <w:rsid w:val="005461FE"/>
    <w:rsid w:val="0055270D"/>
    <w:rsid w:val="005539F6"/>
    <w:rsid w:val="00553A46"/>
    <w:rsid w:val="00567743"/>
    <w:rsid w:val="00572B5F"/>
    <w:rsid w:val="005737F4"/>
    <w:rsid w:val="0057738E"/>
    <w:rsid w:val="00583C66"/>
    <w:rsid w:val="005843CA"/>
    <w:rsid w:val="00585220"/>
    <w:rsid w:val="00585CB7"/>
    <w:rsid w:val="005953DF"/>
    <w:rsid w:val="005A3C3F"/>
    <w:rsid w:val="005A4DF6"/>
    <w:rsid w:val="005B2721"/>
    <w:rsid w:val="005C2347"/>
    <w:rsid w:val="005C5CB3"/>
    <w:rsid w:val="005D06C6"/>
    <w:rsid w:val="005D0836"/>
    <w:rsid w:val="005D1D6F"/>
    <w:rsid w:val="005D2948"/>
    <w:rsid w:val="005D40FA"/>
    <w:rsid w:val="005D5EB3"/>
    <w:rsid w:val="005D66A7"/>
    <w:rsid w:val="005E2A23"/>
    <w:rsid w:val="005E3471"/>
    <w:rsid w:val="005F02BF"/>
    <w:rsid w:val="005F5033"/>
    <w:rsid w:val="00605040"/>
    <w:rsid w:val="006058FB"/>
    <w:rsid w:val="00606633"/>
    <w:rsid w:val="00613F5D"/>
    <w:rsid w:val="00624AE4"/>
    <w:rsid w:val="00631FBD"/>
    <w:rsid w:val="0063378B"/>
    <w:rsid w:val="00635F3D"/>
    <w:rsid w:val="00643DC9"/>
    <w:rsid w:val="00654D2B"/>
    <w:rsid w:val="00666D3D"/>
    <w:rsid w:val="00686254"/>
    <w:rsid w:val="0069104C"/>
    <w:rsid w:val="00695FCC"/>
    <w:rsid w:val="00697B65"/>
    <w:rsid w:val="006A2F4E"/>
    <w:rsid w:val="006B51E7"/>
    <w:rsid w:val="006B7C97"/>
    <w:rsid w:val="006C2AA6"/>
    <w:rsid w:val="006D450F"/>
    <w:rsid w:val="006D732A"/>
    <w:rsid w:val="006D77BE"/>
    <w:rsid w:val="006E1875"/>
    <w:rsid w:val="006E7A3D"/>
    <w:rsid w:val="006F0C18"/>
    <w:rsid w:val="00702769"/>
    <w:rsid w:val="00705FCE"/>
    <w:rsid w:val="007079D0"/>
    <w:rsid w:val="007122B5"/>
    <w:rsid w:val="00713CDC"/>
    <w:rsid w:val="00715997"/>
    <w:rsid w:val="007205ED"/>
    <w:rsid w:val="0072761B"/>
    <w:rsid w:val="0073367C"/>
    <w:rsid w:val="0073482E"/>
    <w:rsid w:val="0074126F"/>
    <w:rsid w:val="00746075"/>
    <w:rsid w:val="007473EB"/>
    <w:rsid w:val="00747B82"/>
    <w:rsid w:val="007618EF"/>
    <w:rsid w:val="007638AA"/>
    <w:rsid w:val="00764649"/>
    <w:rsid w:val="00766E8B"/>
    <w:rsid w:val="00767973"/>
    <w:rsid w:val="00770D07"/>
    <w:rsid w:val="00777E50"/>
    <w:rsid w:val="00787565"/>
    <w:rsid w:val="0079022C"/>
    <w:rsid w:val="00797D5F"/>
    <w:rsid w:val="007A274B"/>
    <w:rsid w:val="007A3C09"/>
    <w:rsid w:val="007A75B3"/>
    <w:rsid w:val="007B21D3"/>
    <w:rsid w:val="007B7363"/>
    <w:rsid w:val="007C0C6A"/>
    <w:rsid w:val="007C1554"/>
    <w:rsid w:val="007D471A"/>
    <w:rsid w:val="007E2633"/>
    <w:rsid w:val="007E61D6"/>
    <w:rsid w:val="007E7FAE"/>
    <w:rsid w:val="008002B5"/>
    <w:rsid w:val="0080433F"/>
    <w:rsid w:val="00813D13"/>
    <w:rsid w:val="00820EF8"/>
    <w:rsid w:val="008252F0"/>
    <w:rsid w:val="00842D78"/>
    <w:rsid w:val="00843886"/>
    <w:rsid w:val="00856B68"/>
    <w:rsid w:val="00857396"/>
    <w:rsid w:val="008615D2"/>
    <w:rsid w:val="00863698"/>
    <w:rsid w:val="008826CB"/>
    <w:rsid w:val="008A1C7D"/>
    <w:rsid w:val="008A4AD3"/>
    <w:rsid w:val="008A567D"/>
    <w:rsid w:val="008B1051"/>
    <w:rsid w:val="008B5509"/>
    <w:rsid w:val="008C00CE"/>
    <w:rsid w:val="008C3CA1"/>
    <w:rsid w:val="008C674A"/>
    <w:rsid w:val="008F01CB"/>
    <w:rsid w:val="008F1DED"/>
    <w:rsid w:val="008F3C7B"/>
    <w:rsid w:val="008F67E7"/>
    <w:rsid w:val="008F7E79"/>
    <w:rsid w:val="009041AB"/>
    <w:rsid w:val="00907057"/>
    <w:rsid w:val="00915D88"/>
    <w:rsid w:val="00924F77"/>
    <w:rsid w:val="00937FB5"/>
    <w:rsid w:val="0095289B"/>
    <w:rsid w:val="00957EF8"/>
    <w:rsid w:val="00967D63"/>
    <w:rsid w:val="0098132E"/>
    <w:rsid w:val="0098483A"/>
    <w:rsid w:val="00984CD7"/>
    <w:rsid w:val="00994705"/>
    <w:rsid w:val="009958D2"/>
    <w:rsid w:val="009A19DD"/>
    <w:rsid w:val="009A6511"/>
    <w:rsid w:val="009A7CFE"/>
    <w:rsid w:val="009F145A"/>
    <w:rsid w:val="009F48C3"/>
    <w:rsid w:val="00A1155F"/>
    <w:rsid w:val="00A304A5"/>
    <w:rsid w:val="00A310E9"/>
    <w:rsid w:val="00A42405"/>
    <w:rsid w:val="00A42FA5"/>
    <w:rsid w:val="00A5116B"/>
    <w:rsid w:val="00A51677"/>
    <w:rsid w:val="00A51DBC"/>
    <w:rsid w:val="00A52E6C"/>
    <w:rsid w:val="00A53DF8"/>
    <w:rsid w:val="00A612C0"/>
    <w:rsid w:val="00A72B63"/>
    <w:rsid w:val="00A73265"/>
    <w:rsid w:val="00A765D8"/>
    <w:rsid w:val="00A778FB"/>
    <w:rsid w:val="00A83338"/>
    <w:rsid w:val="00A93533"/>
    <w:rsid w:val="00AA3D73"/>
    <w:rsid w:val="00AA3EA7"/>
    <w:rsid w:val="00AB6605"/>
    <w:rsid w:val="00AC08BD"/>
    <w:rsid w:val="00AC0ACF"/>
    <w:rsid w:val="00AC46AD"/>
    <w:rsid w:val="00AC4C29"/>
    <w:rsid w:val="00AD484F"/>
    <w:rsid w:val="00AD7046"/>
    <w:rsid w:val="00AE7600"/>
    <w:rsid w:val="00AF79FB"/>
    <w:rsid w:val="00B002E8"/>
    <w:rsid w:val="00B03E37"/>
    <w:rsid w:val="00B06197"/>
    <w:rsid w:val="00B16124"/>
    <w:rsid w:val="00B21EDD"/>
    <w:rsid w:val="00B23677"/>
    <w:rsid w:val="00B31CC1"/>
    <w:rsid w:val="00B36057"/>
    <w:rsid w:val="00B372A4"/>
    <w:rsid w:val="00B44749"/>
    <w:rsid w:val="00B44A2B"/>
    <w:rsid w:val="00B44B94"/>
    <w:rsid w:val="00B504D7"/>
    <w:rsid w:val="00B7150E"/>
    <w:rsid w:val="00B82A57"/>
    <w:rsid w:val="00B872BB"/>
    <w:rsid w:val="00B921F4"/>
    <w:rsid w:val="00B9475A"/>
    <w:rsid w:val="00B974F9"/>
    <w:rsid w:val="00BA3D1A"/>
    <w:rsid w:val="00BA4822"/>
    <w:rsid w:val="00BB045C"/>
    <w:rsid w:val="00BB084D"/>
    <w:rsid w:val="00BB1AE5"/>
    <w:rsid w:val="00BB21F5"/>
    <w:rsid w:val="00BB2B89"/>
    <w:rsid w:val="00BC000D"/>
    <w:rsid w:val="00BC2F64"/>
    <w:rsid w:val="00BD0DDA"/>
    <w:rsid w:val="00BD12D2"/>
    <w:rsid w:val="00BD3728"/>
    <w:rsid w:val="00BE3AE7"/>
    <w:rsid w:val="00BE452C"/>
    <w:rsid w:val="00C04F13"/>
    <w:rsid w:val="00C069D2"/>
    <w:rsid w:val="00C076AB"/>
    <w:rsid w:val="00C1531E"/>
    <w:rsid w:val="00C17F7E"/>
    <w:rsid w:val="00C22012"/>
    <w:rsid w:val="00C33D14"/>
    <w:rsid w:val="00C36A00"/>
    <w:rsid w:val="00C41552"/>
    <w:rsid w:val="00C436F8"/>
    <w:rsid w:val="00C47A44"/>
    <w:rsid w:val="00C52F50"/>
    <w:rsid w:val="00C53B8E"/>
    <w:rsid w:val="00C55D24"/>
    <w:rsid w:val="00C61262"/>
    <w:rsid w:val="00C63758"/>
    <w:rsid w:val="00C658DD"/>
    <w:rsid w:val="00C71FC3"/>
    <w:rsid w:val="00C7275A"/>
    <w:rsid w:val="00C74833"/>
    <w:rsid w:val="00C76E5C"/>
    <w:rsid w:val="00C90682"/>
    <w:rsid w:val="00C9476E"/>
    <w:rsid w:val="00C979FA"/>
    <w:rsid w:val="00CA0803"/>
    <w:rsid w:val="00CA3948"/>
    <w:rsid w:val="00CA49B6"/>
    <w:rsid w:val="00CB603A"/>
    <w:rsid w:val="00CC628B"/>
    <w:rsid w:val="00CD5E4D"/>
    <w:rsid w:val="00CE0525"/>
    <w:rsid w:val="00CE07BE"/>
    <w:rsid w:val="00CE4A84"/>
    <w:rsid w:val="00CE7D80"/>
    <w:rsid w:val="00CF37D4"/>
    <w:rsid w:val="00CF43E0"/>
    <w:rsid w:val="00D043B0"/>
    <w:rsid w:val="00D100ED"/>
    <w:rsid w:val="00D178BB"/>
    <w:rsid w:val="00D2282C"/>
    <w:rsid w:val="00D31ADA"/>
    <w:rsid w:val="00D44AFA"/>
    <w:rsid w:val="00D52E35"/>
    <w:rsid w:val="00D54683"/>
    <w:rsid w:val="00D63A53"/>
    <w:rsid w:val="00D66741"/>
    <w:rsid w:val="00D970E0"/>
    <w:rsid w:val="00DA304B"/>
    <w:rsid w:val="00DA35B1"/>
    <w:rsid w:val="00DB2289"/>
    <w:rsid w:val="00DB79E2"/>
    <w:rsid w:val="00DC5890"/>
    <w:rsid w:val="00DC5E99"/>
    <w:rsid w:val="00DD243E"/>
    <w:rsid w:val="00DE6A5E"/>
    <w:rsid w:val="00DF4427"/>
    <w:rsid w:val="00DF76A3"/>
    <w:rsid w:val="00E028D3"/>
    <w:rsid w:val="00E07E04"/>
    <w:rsid w:val="00E16E85"/>
    <w:rsid w:val="00E176D7"/>
    <w:rsid w:val="00E2038E"/>
    <w:rsid w:val="00E2361A"/>
    <w:rsid w:val="00E30776"/>
    <w:rsid w:val="00E31C45"/>
    <w:rsid w:val="00E3293F"/>
    <w:rsid w:val="00E330FE"/>
    <w:rsid w:val="00E33AF6"/>
    <w:rsid w:val="00E43796"/>
    <w:rsid w:val="00E5164E"/>
    <w:rsid w:val="00E52AFD"/>
    <w:rsid w:val="00E561E6"/>
    <w:rsid w:val="00E603E6"/>
    <w:rsid w:val="00E66027"/>
    <w:rsid w:val="00E74CD6"/>
    <w:rsid w:val="00E752A6"/>
    <w:rsid w:val="00E76117"/>
    <w:rsid w:val="00E768EB"/>
    <w:rsid w:val="00E81DC5"/>
    <w:rsid w:val="00E96FFE"/>
    <w:rsid w:val="00EA5983"/>
    <w:rsid w:val="00EA6206"/>
    <w:rsid w:val="00EA6E02"/>
    <w:rsid w:val="00EB3D63"/>
    <w:rsid w:val="00EB40E2"/>
    <w:rsid w:val="00EC0EFE"/>
    <w:rsid w:val="00EC3B64"/>
    <w:rsid w:val="00ED366E"/>
    <w:rsid w:val="00EE17B5"/>
    <w:rsid w:val="00EE1ED0"/>
    <w:rsid w:val="00EE340E"/>
    <w:rsid w:val="00EE6AB9"/>
    <w:rsid w:val="00EF12A3"/>
    <w:rsid w:val="00F02338"/>
    <w:rsid w:val="00F04733"/>
    <w:rsid w:val="00F0543D"/>
    <w:rsid w:val="00F1052A"/>
    <w:rsid w:val="00F12C79"/>
    <w:rsid w:val="00F15A34"/>
    <w:rsid w:val="00F22CAF"/>
    <w:rsid w:val="00F33ED6"/>
    <w:rsid w:val="00F35FCA"/>
    <w:rsid w:val="00F443AD"/>
    <w:rsid w:val="00F46E30"/>
    <w:rsid w:val="00F47365"/>
    <w:rsid w:val="00F47501"/>
    <w:rsid w:val="00F530C7"/>
    <w:rsid w:val="00F65FE5"/>
    <w:rsid w:val="00F753DF"/>
    <w:rsid w:val="00F846F6"/>
    <w:rsid w:val="00F91BA5"/>
    <w:rsid w:val="00F97EBD"/>
    <w:rsid w:val="00FA2283"/>
    <w:rsid w:val="00FA59EE"/>
    <w:rsid w:val="00FB0D2F"/>
    <w:rsid w:val="00FC1332"/>
    <w:rsid w:val="00FC48D3"/>
    <w:rsid w:val="00FC490E"/>
    <w:rsid w:val="00FD0BC4"/>
    <w:rsid w:val="00FE25F9"/>
    <w:rsid w:val="00FF02E7"/>
    <w:rsid w:val="00FF224F"/>
    <w:rsid w:val="00FF6D3E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11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A65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31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11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A65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31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277FF28B</Template>
  <TotalTime>1</TotalTime>
  <Pages>1</Pages>
  <Words>173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skg</dc:creator>
  <cp:lastModifiedBy>Anja Holl Knæhus</cp:lastModifiedBy>
  <cp:revision>2</cp:revision>
  <cp:lastPrinted>2011-07-07T12:15:00Z</cp:lastPrinted>
  <dcterms:created xsi:type="dcterms:W3CDTF">2016-04-29T06:48:00Z</dcterms:created>
  <dcterms:modified xsi:type="dcterms:W3CDTF">2016-04-29T06:48:00Z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{63E50C7A-30AF-4EE4-BE4E-C19E03BF0D7A}</vt:lpwstr>
  </property>
</Properties>
</file>