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A4" w:rsidRDefault="007476A4" w:rsidP="007476A4">
      <w:pPr>
        <w:rPr>
          <w:b/>
          <w:sz w:val="24"/>
          <w:szCs w:val="24"/>
        </w:rPr>
      </w:pPr>
    </w:p>
    <w:p w:rsidR="007476A4" w:rsidRDefault="007476A4" w:rsidP="007476A4">
      <w:pPr>
        <w:rPr>
          <w:b/>
          <w:sz w:val="24"/>
          <w:szCs w:val="24"/>
        </w:rPr>
      </w:pPr>
      <w:r>
        <w:rPr>
          <w:b/>
          <w:sz w:val="24"/>
          <w:szCs w:val="24"/>
        </w:rPr>
        <w:t>Skabelon til kommunikationsplan - basis</w:t>
      </w:r>
      <w:r>
        <w:rPr>
          <w:b/>
          <w:sz w:val="24"/>
          <w:szCs w:val="24"/>
        </w:rPr>
        <w:t xml:space="preserve"> </w:t>
      </w:r>
    </w:p>
    <w:p w:rsidR="007476A4" w:rsidRDefault="007476A4" w:rsidP="007476A4"/>
    <w:p w:rsidR="007476A4" w:rsidRDefault="007476A4" w:rsidP="007476A4"/>
    <w:p w:rsidR="007476A4" w:rsidRDefault="007476A4" w:rsidP="007476A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976"/>
        <w:gridCol w:w="3268"/>
        <w:gridCol w:w="2126"/>
      </w:tblGrid>
      <w:tr w:rsidR="007476A4" w:rsidRPr="00A713EF" w:rsidTr="008021B2">
        <w:tc>
          <w:tcPr>
            <w:tcW w:w="1668" w:type="dxa"/>
          </w:tcPr>
          <w:p w:rsidR="007476A4" w:rsidRPr="00A713EF" w:rsidRDefault="007476A4" w:rsidP="003047D9">
            <w:pPr>
              <w:rPr>
                <w:b/>
                <w:sz w:val="18"/>
                <w:szCs w:val="18"/>
              </w:rPr>
            </w:pPr>
            <w:r w:rsidRPr="00A713EF">
              <w:rPr>
                <w:b/>
                <w:sz w:val="18"/>
                <w:szCs w:val="18"/>
              </w:rPr>
              <w:t>Tid</w:t>
            </w:r>
          </w:p>
          <w:p w:rsidR="007476A4" w:rsidRPr="00A713EF" w:rsidRDefault="007476A4" w:rsidP="003047D9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476A4" w:rsidRPr="00A713EF" w:rsidRDefault="007476A4" w:rsidP="003047D9">
            <w:pPr>
              <w:rPr>
                <w:b/>
                <w:sz w:val="18"/>
                <w:szCs w:val="18"/>
              </w:rPr>
            </w:pPr>
            <w:r w:rsidRPr="00A713EF">
              <w:rPr>
                <w:b/>
                <w:sz w:val="18"/>
                <w:szCs w:val="18"/>
              </w:rPr>
              <w:t>Aktivitet</w:t>
            </w:r>
          </w:p>
        </w:tc>
        <w:tc>
          <w:tcPr>
            <w:tcW w:w="2976" w:type="dxa"/>
          </w:tcPr>
          <w:p w:rsidR="007476A4" w:rsidRPr="00A713EF" w:rsidRDefault="007476A4" w:rsidP="003047D9">
            <w:pPr>
              <w:rPr>
                <w:b/>
                <w:sz w:val="18"/>
                <w:szCs w:val="18"/>
              </w:rPr>
            </w:pPr>
            <w:r w:rsidRPr="00A713EF">
              <w:rPr>
                <w:b/>
                <w:sz w:val="18"/>
                <w:szCs w:val="18"/>
              </w:rPr>
              <w:t>Målgruppe</w:t>
            </w:r>
          </w:p>
        </w:tc>
        <w:tc>
          <w:tcPr>
            <w:tcW w:w="3268" w:type="dxa"/>
          </w:tcPr>
          <w:p w:rsidR="007476A4" w:rsidRPr="00A713EF" w:rsidRDefault="007476A4" w:rsidP="003047D9">
            <w:pPr>
              <w:rPr>
                <w:b/>
                <w:sz w:val="18"/>
                <w:szCs w:val="18"/>
              </w:rPr>
            </w:pPr>
            <w:r w:rsidRPr="00A713EF">
              <w:rPr>
                <w:b/>
                <w:sz w:val="18"/>
                <w:szCs w:val="18"/>
              </w:rPr>
              <w:t>Budskab/indhold</w:t>
            </w:r>
          </w:p>
        </w:tc>
        <w:tc>
          <w:tcPr>
            <w:tcW w:w="2126" w:type="dxa"/>
          </w:tcPr>
          <w:p w:rsidR="007476A4" w:rsidRPr="00A713EF" w:rsidRDefault="007476A4" w:rsidP="003047D9">
            <w:pPr>
              <w:rPr>
                <w:b/>
                <w:sz w:val="18"/>
                <w:szCs w:val="18"/>
              </w:rPr>
            </w:pPr>
            <w:r w:rsidRPr="00A713EF">
              <w:rPr>
                <w:b/>
                <w:sz w:val="18"/>
                <w:szCs w:val="18"/>
              </w:rPr>
              <w:t>Ansvar</w:t>
            </w:r>
          </w:p>
        </w:tc>
      </w:tr>
      <w:tr w:rsidR="007476A4" w:rsidRPr="00A713EF" w:rsidTr="008021B2">
        <w:tc>
          <w:tcPr>
            <w:tcW w:w="1668" w:type="dxa"/>
          </w:tcPr>
          <w:p w:rsidR="007476A4" w:rsidRDefault="007476A4" w:rsidP="007476A4">
            <w:pPr>
              <w:rPr>
                <w:sz w:val="18"/>
                <w:szCs w:val="18"/>
              </w:rPr>
            </w:pPr>
          </w:p>
          <w:p w:rsidR="007476A4" w:rsidRDefault="007476A4" w:rsidP="007476A4">
            <w:pPr>
              <w:rPr>
                <w:sz w:val="18"/>
                <w:szCs w:val="18"/>
              </w:rPr>
            </w:pPr>
          </w:p>
          <w:p w:rsidR="007476A4" w:rsidRPr="00A713EF" w:rsidRDefault="007476A4" w:rsidP="007476A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476A4" w:rsidRPr="00A713EF" w:rsidRDefault="007476A4" w:rsidP="007476A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7476A4" w:rsidRPr="00A713EF" w:rsidRDefault="007476A4" w:rsidP="003047D9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68" w:type="dxa"/>
          </w:tcPr>
          <w:p w:rsidR="007476A4" w:rsidRPr="00A713EF" w:rsidRDefault="007476A4" w:rsidP="003047D9">
            <w:pPr>
              <w:rPr>
                <w:sz w:val="18"/>
                <w:szCs w:val="18"/>
              </w:rPr>
            </w:pPr>
            <w:r w:rsidRPr="00A713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7476A4" w:rsidRDefault="007476A4" w:rsidP="003047D9">
            <w:pPr>
              <w:rPr>
                <w:sz w:val="18"/>
                <w:szCs w:val="18"/>
              </w:rPr>
            </w:pPr>
          </w:p>
          <w:p w:rsidR="007476A4" w:rsidRPr="00A713EF" w:rsidRDefault="007476A4" w:rsidP="003047D9">
            <w:pPr>
              <w:rPr>
                <w:sz w:val="18"/>
                <w:szCs w:val="18"/>
              </w:rPr>
            </w:pPr>
          </w:p>
        </w:tc>
      </w:tr>
      <w:tr w:rsidR="007476A4" w:rsidRPr="00A713EF" w:rsidTr="008021B2">
        <w:tc>
          <w:tcPr>
            <w:tcW w:w="1668" w:type="dxa"/>
          </w:tcPr>
          <w:p w:rsidR="007476A4" w:rsidRDefault="007476A4" w:rsidP="007476A4">
            <w:pPr>
              <w:rPr>
                <w:sz w:val="18"/>
                <w:szCs w:val="18"/>
              </w:rPr>
            </w:pPr>
          </w:p>
          <w:p w:rsidR="007476A4" w:rsidRDefault="007476A4" w:rsidP="007476A4">
            <w:pPr>
              <w:rPr>
                <w:sz w:val="18"/>
                <w:szCs w:val="18"/>
              </w:rPr>
            </w:pPr>
          </w:p>
          <w:p w:rsidR="007476A4" w:rsidRPr="00A713EF" w:rsidRDefault="007476A4" w:rsidP="007476A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476A4" w:rsidRPr="00A713EF" w:rsidRDefault="007476A4" w:rsidP="007476A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7476A4" w:rsidRPr="00A713EF" w:rsidRDefault="007476A4" w:rsidP="003047D9">
            <w:pPr>
              <w:rPr>
                <w:sz w:val="18"/>
                <w:szCs w:val="18"/>
              </w:rPr>
            </w:pPr>
          </w:p>
        </w:tc>
        <w:tc>
          <w:tcPr>
            <w:tcW w:w="3268" w:type="dxa"/>
          </w:tcPr>
          <w:p w:rsidR="007476A4" w:rsidRDefault="007476A4" w:rsidP="007476A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476A4" w:rsidRPr="00A713EF" w:rsidRDefault="007476A4" w:rsidP="003047D9">
            <w:pPr>
              <w:rPr>
                <w:sz w:val="18"/>
                <w:szCs w:val="18"/>
              </w:rPr>
            </w:pPr>
          </w:p>
        </w:tc>
      </w:tr>
      <w:tr w:rsidR="007476A4" w:rsidRPr="00A713EF" w:rsidTr="008021B2">
        <w:tc>
          <w:tcPr>
            <w:tcW w:w="1668" w:type="dxa"/>
          </w:tcPr>
          <w:p w:rsidR="007476A4" w:rsidRDefault="007476A4" w:rsidP="007476A4">
            <w:pPr>
              <w:rPr>
                <w:b/>
                <w:sz w:val="18"/>
                <w:szCs w:val="18"/>
              </w:rPr>
            </w:pPr>
          </w:p>
          <w:p w:rsidR="007476A4" w:rsidRDefault="007476A4" w:rsidP="007476A4">
            <w:pPr>
              <w:rPr>
                <w:b/>
                <w:sz w:val="18"/>
                <w:szCs w:val="18"/>
              </w:rPr>
            </w:pPr>
          </w:p>
          <w:p w:rsidR="007476A4" w:rsidRPr="00A713EF" w:rsidRDefault="007476A4" w:rsidP="007476A4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476A4" w:rsidRPr="00A713EF" w:rsidRDefault="007476A4" w:rsidP="003047D9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7476A4" w:rsidRPr="00A713EF" w:rsidRDefault="007476A4" w:rsidP="003047D9">
            <w:pPr>
              <w:rPr>
                <w:sz w:val="18"/>
                <w:szCs w:val="18"/>
              </w:rPr>
            </w:pPr>
          </w:p>
        </w:tc>
        <w:tc>
          <w:tcPr>
            <w:tcW w:w="3268" w:type="dxa"/>
          </w:tcPr>
          <w:p w:rsidR="007476A4" w:rsidRPr="00A713EF" w:rsidRDefault="007476A4" w:rsidP="003047D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476A4" w:rsidRDefault="007476A4" w:rsidP="003047D9">
            <w:pPr>
              <w:rPr>
                <w:sz w:val="18"/>
                <w:szCs w:val="18"/>
              </w:rPr>
            </w:pPr>
            <w:r w:rsidRPr="00A713EF">
              <w:rPr>
                <w:sz w:val="18"/>
                <w:szCs w:val="18"/>
              </w:rPr>
              <w:t xml:space="preserve"> </w:t>
            </w:r>
          </w:p>
          <w:p w:rsidR="007476A4" w:rsidRPr="00A713EF" w:rsidRDefault="007476A4" w:rsidP="003047D9">
            <w:pPr>
              <w:rPr>
                <w:b/>
                <w:sz w:val="18"/>
                <w:szCs w:val="18"/>
              </w:rPr>
            </w:pPr>
          </w:p>
        </w:tc>
      </w:tr>
      <w:tr w:rsidR="007476A4" w:rsidRPr="00A713EF" w:rsidTr="008021B2">
        <w:tc>
          <w:tcPr>
            <w:tcW w:w="1668" w:type="dxa"/>
          </w:tcPr>
          <w:p w:rsidR="007476A4" w:rsidRDefault="007476A4" w:rsidP="007476A4">
            <w:pPr>
              <w:rPr>
                <w:sz w:val="18"/>
                <w:szCs w:val="18"/>
              </w:rPr>
            </w:pPr>
          </w:p>
          <w:p w:rsidR="007476A4" w:rsidRDefault="007476A4" w:rsidP="007476A4">
            <w:pPr>
              <w:rPr>
                <w:sz w:val="18"/>
                <w:szCs w:val="18"/>
              </w:rPr>
            </w:pPr>
          </w:p>
          <w:p w:rsidR="007476A4" w:rsidRPr="00A713EF" w:rsidRDefault="007476A4" w:rsidP="007476A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476A4" w:rsidRPr="00A713EF" w:rsidRDefault="007476A4" w:rsidP="007476A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7476A4" w:rsidRPr="00A713EF" w:rsidRDefault="007476A4" w:rsidP="003047D9">
            <w:pPr>
              <w:rPr>
                <w:sz w:val="18"/>
                <w:szCs w:val="18"/>
              </w:rPr>
            </w:pPr>
          </w:p>
        </w:tc>
        <w:tc>
          <w:tcPr>
            <w:tcW w:w="3268" w:type="dxa"/>
          </w:tcPr>
          <w:p w:rsidR="007476A4" w:rsidRPr="00A713EF" w:rsidRDefault="007476A4" w:rsidP="007476A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476A4" w:rsidRPr="00A713EF" w:rsidRDefault="007476A4" w:rsidP="003047D9">
            <w:pPr>
              <w:rPr>
                <w:sz w:val="18"/>
                <w:szCs w:val="18"/>
              </w:rPr>
            </w:pPr>
          </w:p>
        </w:tc>
      </w:tr>
      <w:tr w:rsidR="007476A4" w:rsidRPr="00A713EF" w:rsidTr="008021B2">
        <w:tc>
          <w:tcPr>
            <w:tcW w:w="1668" w:type="dxa"/>
          </w:tcPr>
          <w:p w:rsidR="007476A4" w:rsidRDefault="007476A4" w:rsidP="007476A4">
            <w:pPr>
              <w:rPr>
                <w:sz w:val="18"/>
                <w:szCs w:val="18"/>
              </w:rPr>
            </w:pPr>
          </w:p>
          <w:p w:rsidR="007476A4" w:rsidRDefault="007476A4" w:rsidP="007476A4">
            <w:pPr>
              <w:rPr>
                <w:sz w:val="18"/>
                <w:szCs w:val="18"/>
              </w:rPr>
            </w:pPr>
          </w:p>
          <w:p w:rsidR="007476A4" w:rsidRDefault="007476A4" w:rsidP="007476A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476A4" w:rsidRPr="00A713EF" w:rsidRDefault="007476A4" w:rsidP="007476A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7476A4" w:rsidRPr="00A713EF" w:rsidRDefault="007476A4" w:rsidP="003047D9">
            <w:pPr>
              <w:rPr>
                <w:sz w:val="18"/>
                <w:szCs w:val="18"/>
              </w:rPr>
            </w:pPr>
          </w:p>
        </w:tc>
        <w:tc>
          <w:tcPr>
            <w:tcW w:w="3268" w:type="dxa"/>
          </w:tcPr>
          <w:p w:rsidR="007476A4" w:rsidRPr="00A713EF" w:rsidRDefault="007476A4" w:rsidP="007476A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476A4" w:rsidRPr="00A713EF" w:rsidRDefault="007476A4" w:rsidP="003047D9">
            <w:pPr>
              <w:rPr>
                <w:sz w:val="18"/>
                <w:szCs w:val="18"/>
              </w:rPr>
            </w:pPr>
          </w:p>
        </w:tc>
      </w:tr>
      <w:tr w:rsidR="007476A4" w:rsidRPr="00A713EF" w:rsidTr="008021B2">
        <w:tc>
          <w:tcPr>
            <w:tcW w:w="1668" w:type="dxa"/>
          </w:tcPr>
          <w:p w:rsidR="007476A4" w:rsidRDefault="007476A4" w:rsidP="007476A4">
            <w:pPr>
              <w:rPr>
                <w:sz w:val="18"/>
                <w:szCs w:val="18"/>
              </w:rPr>
            </w:pPr>
          </w:p>
          <w:p w:rsidR="007476A4" w:rsidRDefault="007476A4" w:rsidP="007476A4">
            <w:pPr>
              <w:rPr>
                <w:sz w:val="18"/>
                <w:szCs w:val="18"/>
              </w:rPr>
            </w:pPr>
          </w:p>
          <w:p w:rsidR="007476A4" w:rsidRDefault="007476A4" w:rsidP="007476A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476A4" w:rsidRPr="00A713EF" w:rsidRDefault="007476A4" w:rsidP="007476A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7476A4" w:rsidRPr="00A713EF" w:rsidRDefault="007476A4" w:rsidP="003047D9">
            <w:pPr>
              <w:rPr>
                <w:sz w:val="18"/>
                <w:szCs w:val="18"/>
              </w:rPr>
            </w:pPr>
          </w:p>
        </w:tc>
        <w:tc>
          <w:tcPr>
            <w:tcW w:w="3268" w:type="dxa"/>
          </w:tcPr>
          <w:p w:rsidR="007476A4" w:rsidRPr="00A713EF" w:rsidRDefault="007476A4" w:rsidP="007476A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476A4" w:rsidRPr="00A713EF" w:rsidRDefault="007476A4" w:rsidP="003047D9">
            <w:pPr>
              <w:rPr>
                <w:sz w:val="18"/>
                <w:szCs w:val="18"/>
              </w:rPr>
            </w:pPr>
          </w:p>
        </w:tc>
      </w:tr>
      <w:tr w:rsidR="007476A4" w:rsidRPr="00A713EF" w:rsidTr="008021B2">
        <w:tc>
          <w:tcPr>
            <w:tcW w:w="1668" w:type="dxa"/>
          </w:tcPr>
          <w:p w:rsidR="007476A4" w:rsidRDefault="007476A4" w:rsidP="007476A4">
            <w:pPr>
              <w:rPr>
                <w:sz w:val="18"/>
                <w:szCs w:val="18"/>
              </w:rPr>
            </w:pPr>
          </w:p>
          <w:p w:rsidR="007476A4" w:rsidRDefault="007476A4" w:rsidP="007476A4">
            <w:pPr>
              <w:rPr>
                <w:sz w:val="18"/>
                <w:szCs w:val="18"/>
              </w:rPr>
            </w:pPr>
          </w:p>
          <w:p w:rsidR="007476A4" w:rsidRDefault="007476A4" w:rsidP="007476A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476A4" w:rsidRPr="00A713EF" w:rsidRDefault="007476A4" w:rsidP="007476A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7476A4" w:rsidRPr="00A713EF" w:rsidRDefault="007476A4" w:rsidP="003047D9">
            <w:pPr>
              <w:rPr>
                <w:sz w:val="18"/>
                <w:szCs w:val="18"/>
              </w:rPr>
            </w:pPr>
          </w:p>
        </w:tc>
        <w:tc>
          <w:tcPr>
            <w:tcW w:w="3268" w:type="dxa"/>
          </w:tcPr>
          <w:p w:rsidR="007476A4" w:rsidRPr="00A713EF" w:rsidRDefault="007476A4" w:rsidP="007476A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476A4" w:rsidRPr="00A713EF" w:rsidRDefault="007476A4" w:rsidP="003047D9">
            <w:pPr>
              <w:rPr>
                <w:sz w:val="18"/>
                <w:szCs w:val="18"/>
              </w:rPr>
            </w:pPr>
          </w:p>
        </w:tc>
      </w:tr>
      <w:tr w:rsidR="007476A4" w:rsidRPr="00A713EF" w:rsidTr="008021B2">
        <w:tc>
          <w:tcPr>
            <w:tcW w:w="1668" w:type="dxa"/>
          </w:tcPr>
          <w:p w:rsidR="007476A4" w:rsidRDefault="007476A4" w:rsidP="007476A4">
            <w:pPr>
              <w:rPr>
                <w:sz w:val="18"/>
                <w:szCs w:val="18"/>
              </w:rPr>
            </w:pPr>
          </w:p>
          <w:p w:rsidR="007476A4" w:rsidRDefault="007476A4" w:rsidP="007476A4">
            <w:pPr>
              <w:rPr>
                <w:sz w:val="18"/>
                <w:szCs w:val="18"/>
              </w:rPr>
            </w:pPr>
          </w:p>
          <w:p w:rsidR="007476A4" w:rsidRDefault="007476A4" w:rsidP="007476A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476A4" w:rsidRPr="00A713EF" w:rsidRDefault="007476A4" w:rsidP="007476A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7476A4" w:rsidRPr="00A713EF" w:rsidRDefault="007476A4" w:rsidP="003047D9">
            <w:pPr>
              <w:rPr>
                <w:sz w:val="18"/>
                <w:szCs w:val="18"/>
              </w:rPr>
            </w:pPr>
          </w:p>
        </w:tc>
        <w:tc>
          <w:tcPr>
            <w:tcW w:w="3268" w:type="dxa"/>
          </w:tcPr>
          <w:p w:rsidR="007476A4" w:rsidRPr="00A713EF" w:rsidRDefault="007476A4" w:rsidP="007476A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476A4" w:rsidRPr="00A713EF" w:rsidRDefault="007476A4" w:rsidP="003047D9">
            <w:pPr>
              <w:rPr>
                <w:sz w:val="18"/>
                <w:szCs w:val="18"/>
              </w:rPr>
            </w:pPr>
          </w:p>
        </w:tc>
      </w:tr>
    </w:tbl>
    <w:p w:rsidR="00A81273" w:rsidRDefault="00A81273"/>
    <w:sectPr w:rsidR="00A81273" w:rsidSect="007476A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7D"/>
    <w:rsid w:val="007476A4"/>
    <w:rsid w:val="008021B2"/>
    <w:rsid w:val="009F359D"/>
    <w:rsid w:val="00A81273"/>
    <w:rsid w:val="00DC16E1"/>
    <w:rsid w:val="00F24E7D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6A4"/>
    <w:pPr>
      <w:spacing w:line="260" w:lineRule="atLeast"/>
    </w:pPr>
    <w:rPr>
      <w:rFonts w:ascii="Verdana" w:eastAsia="Calibri" w:hAnsi="Verdana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476A4"/>
    <w:rPr>
      <w:rFonts w:ascii="Verdana" w:eastAsia="Calibri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6A4"/>
    <w:pPr>
      <w:spacing w:line="260" w:lineRule="atLeast"/>
    </w:pPr>
    <w:rPr>
      <w:rFonts w:ascii="Verdana" w:eastAsia="Calibri" w:hAnsi="Verdana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476A4"/>
    <w:rPr>
      <w:rFonts w:ascii="Verdana" w:eastAsia="Calibri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718FE405</Template>
  <TotalTime>2</TotalTime>
  <Pages>1</Pages>
  <Words>10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Dorthe Lindahl</dc:creator>
  <cp:keywords/>
  <dc:description/>
  <cp:lastModifiedBy>Anne Dorthe Lindahl</cp:lastModifiedBy>
  <cp:revision>2</cp:revision>
  <cp:lastPrinted>2016-02-17T07:34:00Z</cp:lastPrinted>
  <dcterms:created xsi:type="dcterms:W3CDTF">2016-02-17T07:36:00Z</dcterms:created>
  <dcterms:modified xsi:type="dcterms:W3CDTF">2016-02-17T07:36:00Z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{84F67881-A906-4D49-B0AF-E91A4D1A3D05}</vt:lpwstr>
  </property>
</Properties>
</file>